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p w14:paraId="525AE136" w14:textId="4D7E0734" w:rsidR="008B5966" w:rsidRDefault="008B5966" w:rsidP="00E51AAB">
      <w:pPr>
        <w:spacing w:after="0"/>
        <w:rPr>
          <w:noProof/>
          <w:lang w:eastAsia="en-GB"/>
        </w:rPr>
      </w:pPr>
    </w:p>
    <w:p w14:paraId="78FB8C0E" w14:textId="77777777" w:rsidR="009019FE" w:rsidRDefault="009019FE" w:rsidP="00E51AAB">
      <w:pPr>
        <w:spacing w:after="0"/>
        <w:rPr>
          <w:noProof/>
          <w:lang w:eastAsia="en-GB"/>
        </w:rPr>
      </w:pPr>
    </w:p>
    <w:p w14:paraId="2F284278" w14:textId="1985EF09" w:rsidR="008B5966" w:rsidRDefault="003B710D" w:rsidP="003B710D">
      <w:pPr>
        <w:spacing w:after="0"/>
        <w:jc w:val="center"/>
        <w:rPr>
          <w:noProof/>
          <w:lang w:eastAsia="en-GB"/>
        </w:rPr>
      </w:pPr>
      <w:r>
        <w:rPr>
          <w:noProof/>
          <w:lang w:eastAsia="en-GB"/>
        </w:rPr>
        <w:drawing>
          <wp:inline distT="0" distB="0" distL="0" distR="0" wp14:anchorId="422FFDA4" wp14:editId="202E6E01">
            <wp:extent cx="4495800" cy="4896112"/>
            <wp:effectExtent l="0" t="0" r="0" b="0"/>
            <wp:docPr id="1324111592" name="Picture 1" descr="A line art of people standing in front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111592" name="Picture 1" descr="A line art of people standing in front of a rock&#10;&#10;Description automatically generated"/>
                    <pic:cNvPicPr/>
                  </pic:nvPicPr>
                  <pic:blipFill>
                    <a:blip r:embed="rId9"/>
                    <a:stretch>
                      <a:fillRect/>
                    </a:stretch>
                  </pic:blipFill>
                  <pic:spPr>
                    <a:xfrm>
                      <a:off x="0" y="0"/>
                      <a:ext cx="4501624" cy="4902454"/>
                    </a:xfrm>
                    <a:prstGeom prst="rect">
                      <a:avLst/>
                    </a:prstGeom>
                  </pic:spPr>
                </pic:pic>
              </a:graphicData>
            </a:graphic>
          </wp:inline>
        </w:drawing>
      </w:r>
    </w:p>
    <w:p w14:paraId="3CC97408" w14:textId="70483DEB" w:rsidR="0098719A" w:rsidRDefault="00490697" w:rsidP="00E51AAB">
      <w:pPr>
        <w:spacing w:after="0"/>
        <w:rPr>
          <w:noProof/>
          <w:lang w:eastAsia="en-GB"/>
        </w:rPr>
      </w:pPr>
      <w:r>
        <w:rPr>
          <w:noProof/>
          <w:lang w:eastAsia="en-GB"/>
        </w:rPr>
        <mc:AlternateContent>
          <mc:Choice Requires="wps">
            <w:drawing>
              <wp:inline distT="0" distB="0" distL="0" distR="0" wp14:anchorId="62AC98C4" wp14:editId="6965BFE5">
                <wp:extent cx="1036320" cy="358140"/>
                <wp:effectExtent l="0" t="0" r="0" b="3810"/>
                <wp:docPr id="9" name="Text Box 9"/>
                <wp:cNvGraphicFramePr/>
                <a:graphic xmlns:a="http://schemas.openxmlformats.org/drawingml/2006/main">
                  <a:graphicData uri="http://schemas.microsoft.com/office/word/2010/wordprocessingShape">
                    <wps:wsp>
                      <wps:cNvSpPr txBox="1"/>
                      <wps:spPr>
                        <a:xfrm>
                          <a:off x="0" y="0"/>
                          <a:ext cx="1036320" cy="358140"/>
                        </a:xfrm>
                        <a:prstGeom prst="rect">
                          <a:avLst/>
                        </a:prstGeom>
                        <a:solidFill>
                          <a:prstClr val="white"/>
                        </a:solidFill>
                        <a:ln>
                          <a:noFill/>
                        </a:ln>
                      </wps:spPr>
                      <wps:txbx>
                        <w:txbxContent>
                          <w:p w14:paraId="2446540A" w14:textId="729B06FE" w:rsidR="003A4759" w:rsidRPr="003A4759" w:rsidRDefault="003A4759" w:rsidP="0049069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C98C4" id="Text Box 9" o:spid="_x0000_s1027" type="#_x0000_t202" style="width:81.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" stroked="f">
                <v:textbox style="mso-fit-shape-to-text:t">
                  <w:txbxContent>
                    <w:p w14:paraId="2446540A" w14:textId="729B06FE" w:rsidR="003A4759" w:rsidRPr="003A4759" w:rsidRDefault="003A4759" w:rsidP="00490697">
                      <w:pPr>
                        <w:jc w:val="center"/>
                        <w:rPr>
                          <w:sz w:val="18"/>
                          <w:szCs w:val="18"/>
                        </w:rPr>
                      </w:pPr>
                    </w:p>
                  </w:txbxContent>
                </v:textbox>
                <w10:anchorlock/>
              </v:shape>
            </w:pict>
          </mc:Fallback>
        </mc:AlternateContent>
      </w:r>
    </w:p>
    <w:p w14:paraId="07B362DB" w14:textId="5C6145AA" w:rsidR="0098719A" w:rsidRDefault="0098719A" w:rsidP="00E51AAB">
      <w:pPr>
        <w:spacing w:after="0"/>
        <w:rPr>
          <w:noProof/>
          <w:lang w:eastAsia="en-GB"/>
        </w:rPr>
      </w:pPr>
    </w:p>
    <w:p w14:paraId="564DC504" w14:textId="0F8541EC" w:rsidR="0098719A" w:rsidRDefault="0098719A" w:rsidP="00E51AAB">
      <w:pPr>
        <w:spacing w:after="0"/>
        <w:rPr>
          <w:noProof/>
          <w:lang w:eastAsia="en-GB"/>
        </w:rPr>
      </w:pPr>
    </w:p>
    <w:p w14:paraId="7D2452AB" w14:textId="77777777" w:rsidR="00C050A4" w:rsidRDefault="00C050A4" w:rsidP="00E51AAB">
      <w:pPr>
        <w:spacing w:after="0"/>
        <w:rPr>
          <w:noProof/>
          <w:lang w:eastAsia="en-GB"/>
        </w:rPr>
      </w:pPr>
    </w:p>
    <w:p w14:paraId="74C75A46" w14:textId="77777777" w:rsidR="00C050A4" w:rsidRDefault="00C050A4" w:rsidP="00E51AAB">
      <w:pPr>
        <w:spacing w:after="0"/>
        <w:rPr>
          <w:noProof/>
          <w:lang w:eastAsia="en-GB"/>
        </w:rPr>
      </w:pPr>
    </w:p>
    <w:p w14:paraId="669D308D" w14:textId="75B7AA75" w:rsidR="00367D8D" w:rsidRDefault="00F57E7D" w:rsidP="00402E31">
      <w:pPr>
        <w:jc w:val="center"/>
        <w:rPr>
          <w:rFonts w:ascii="Comic Sans MS" w:eastAsia="Times New Roman" w:hAnsi="Comic Sans MS" w:cs="Segoe UI Historic"/>
          <w:color w:val="1C1E21"/>
          <w:sz w:val="48"/>
          <w:szCs w:val="48"/>
          <w:lang w:eastAsia="en-GB"/>
        </w:rPr>
      </w:pPr>
      <w:r>
        <w:rPr>
          <w:rFonts w:ascii="Comic Sans MS" w:eastAsia="Times New Roman" w:hAnsi="Comic Sans MS" w:cs="Segoe UI Historic"/>
          <w:color w:val="1C1E21"/>
          <w:sz w:val="48"/>
          <w:szCs w:val="48"/>
          <w:lang w:eastAsia="en-GB"/>
        </w:rPr>
        <w:t>April</w:t>
      </w:r>
      <w:r w:rsidR="005E731A" w:rsidRPr="002E5FA1">
        <w:rPr>
          <w:rFonts w:ascii="Comic Sans MS" w:eastAsia="Times New Roman" w:hAnsi="Comic Sans MS" w:cs="Segoe UI Historic"/>
          <w:color w:val="1C1E21"/>
          <w:sz w:val="48"/>
          <w:szCs w:val="48"/>
          <w:lang w:eastAsia="en-GB"/>
        </w:rPr>
        <w:t>/</w:t>
      </w:r>
      <w:r w:rsidR="008B66FB">
        <w:rPr>
          <w:rFonts w:ascii="Comic Sans MS" w:eastAsia="Times New Roman" w:hAnsi="Comic Sans MS" w:cs="Segoe UI Historic"/>
          <w:color w:val="1C1E21"/>
          <w:sz w:val="48"/>
          <w:szCs w:val="48"/>
          <w:lang w:eastAsia="en-GB"/>
        </w:rPr>
        <w:t>Ma</w:t>
      </w:r>
      <w:r>
        <w:rPr>
          <w:rFonts w:ascii="Comic Sans MS" w:eastAsia="Times New Roman" w:hAnsi="Comic Sans MS" w:cs="Segoe UI Historic"/>
          <w:color w:val="1C1E21"/>
          <w:sz w:val="48"/>
          <w:szCs w:val="48"/>
          <w:lang w:eastAsia="en-GB"/>
        </w:rPr>
        <w:t>y</w:t>
      </w:r>
      <w:r w:rsidR="00205287">
        <w:rPr>
          <w:rFonts w:ascii="Comic Sans MS" w:eastAsia="Times New Roman" w:hAnsi="Comic Sans MS" w:cs="Segoe UI Historic"/>
          <w:color w:val="1C1E21"/>
          <w:sz w:val="48"/>
          <w:szCs w:val="48"/>
          <w:lang w:eastAsia="en-GB"/>
        </w:rPr>
        <w:t xml:space="preserve"> </w:t>
      </w:r>
      <w:r w:rsidR="007E3A14" w:rsidRPr="002E5FA1">
        <w:rPr>
          <w:rFonts w:ascii="Comic Sans MS" w:eastAsia="Times New Roman" w:hAnsi="Comic Sans MS" w:cs="Segoe UI Historic"/>
          <w:color w:val="1C1E21"/>
          <w:sz w:val="48"/>
          <w:szCs w:val="48"/>
          <w:lang w:eastAsia="en-GB"/>
        </w:rPr>
        <w:t>202</w:t>
      </w:r>
      <w:r w:rsidR="006F13FD">
        <w:rPr>
          <w:rFonts w:ascii="Comic Sans MS" w:eastAsia="Times New Roman" w:hAnsi="Comic Sans MS" w:cs="Segoe UI Historic"/>
          <w:color w:val="1C1E21"/>
          <w:sz w:val="48"/>
          <w:szCs w:val="48"/>
          <w:lang w:eastAsia="en-GB"/>
        </w:rPr>
        <w:t>4</w:t>
      </w:r>
      <w:r w:rsidR="007E3A14" w:rsidRPr="002E5FA1">
        <w:rPr>
          <w:rFonts w:ascii="Comic Sans MS" w:eastAsia="Times New Roman" w:hAnsi="Comic Sans MS" w:cs="Segoe UI Historic"/>
          <w:color w:val="1C1E21"/>
          <w:sz w:val="48"/>
          <w:szCs w:val="48"/>
          <w:lang w:eastAsia="en-GB"/>
        </w:rPr>
        <w:t xml:space="preserve"> Newsletter</w:t>
      </w:r>
    </w:p>
    <w:p w14:paraId="19B007E8" w14:textId="50546E4F" w:rsidR="00367D8D" w:rsidRPr="00CF2ECE" w:rsidRDefault="00367D8D"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lastRenderedPageBreak/>
        <w:t>Dear Friends</w:t>
      </w:r>
    </w:p>
    <w:p w14:paraId="0C2FC35D"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 </w:t>
      </w:r>
    </w:p>
    <w:p w14:paraId="1F666DC0"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If we were to ask ourselves what is the central point of the Christian faith, what would be our answer? What is the most important message for us to share with others about our faith? Undoubtedly some folk would talk about Jesus’ commandment to love one another as He has loved us, and certainly that is important for living out the Christian life, but it’s not the central message. Others may speak about God’s love for the whole world and all its people, and again this is true but it’s not quite the message at the centre of the Scriptures, although it is closely related to this most important truth.</w:t>
      </w:r>
    </w:p>
    <w:p w14:paraId="378D239C"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 </w:t>
      </w:r>
    </w:p>
    <w:p w14:paraId="3C9BEEBD"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The Apostle Paul wrote to the church in Corinth, saying, “I delivered to you as of first importance what I also received: that Christ died for our sins in accordance with the Scriptures, that he was buried, that he was raised on the third day in accordance with the Scriptures, and that he appeared to Cephas (Peter), then to the twelve.” (1 Corinthians 15:3-5) In other words, it is the Gospel that needs to always be at the centre of our faith and our conversations about God. The Gospel tells us that Jesus died for us on the cross to pay the price for our sins so that we might be forgiven and enter into eternal life. God did this because He loved the whole world, but Christ’s death was necessary because we are sinners.</w:t>
      </w:r>
    </w:p>
    <w:p w14:paraId="4522A50C"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 </w:t>
      </w:r>
    </w:p>
    <w:p w14:paraId="5D2295C6"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 xml:space="preserve">It is also crucial that we speak of Jesus’ resurrection from the dead, as it shows Him to be victorious over sin and death. </w:t>
      </w:r>
      <w:r w:rsidRPr="00CF2ECE">
        <w:rPr>
          <w:rFonts w:ascii="Comic Sans MS" w:hAnsi="Comic Sans MS"/>
          <w:sz w:val="36"/>
          <w:szCs w:val="36"/>
        </w:rPr>
        <w:lastRenderedPageBreak/>
        <w:t>Only Jesus was fully God and fully man, able to die in our place as the all-sufficient, sinless sacrificial Lamb of God. Jesus’ death and resurrection are not just for Easter but must be central to our faith and our walk with Jesus at all times and in all circumstances. Some people seem to get fed up with hearing the Gospel message preached week after week in church, but we cannot and must not stop speaking about the death and resurrection of Jesus.</w:t>
      </w:r>
    </w:p>
    <w:p w14:paraId="12D8B3A9"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 </w:t>
      </w:r>
    </w:p>
    <w:p w14:paraId="1E710EFF"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Christian missionary, Paul Washer said, “The Gospel is not some introductory message to Christianity. It is the message of Christianity.” In other words, even as we mature in faith and grow as Christians, we never grow out of the Gospel or get beyond it. Without the Gospel nothing of the Christian faith truly makes sense. If Jesus had not died in our place and risen from the grave, then we would have no hope for the future. This life would be followed by a guilty verdict before the judgment seat of God, and we would be rightly condemned to hell. </w:t>
      </w:r>
    </w:p>
    <w:p w14:paraId="725913BE" w14:textId="77777777" w:rsidR="00CF2ECE" w:rsidRP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 </w:t>
      </w:r>
    </w:p>
    <w:p w14:paraId="5E574852" w14:textId="77777777" w:rsidR="00CF2ECE" w:rsidRDefault="00CF2ECE"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CF2ECE">
        <w:rPr>
          <w:rFonts w:ascii="Comic Sans MS" w:hAnsi="Comic Sans MS"/>
          <w:sz w:val="36"/>
          <w:szCs w:val="36"/>
        </w:rPr>
        <w:t>God’s condemnation and deserved judgment is what all those who reject the Gospel message in this life will face. That is one very good reason why we must tell others the Gospel message personally and from the pulpit. If people do not hear the Gospel, they will not believe in Jesus Christ and receive eternal life. Let us be encouraged this Easter not to forget or neglect the central Gospel message. Christ has died, Christ is risen, and Christ will come again. Hallelujah!</w:t>
      </w:r>
    </w:p>
    <w:p w14:paraId="40346565" w14:textId="77777777" w:rsidR="00917FDC" w:rsidRDefault="00917FDC" w:rsidP="00CF2EC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7F6EAEDD" w14:textId="5C537D0A" w:rsidR="00E608ED" w:rsidRDefault="00917FDC"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Fred</w:t>
      </w:r>
      <w:r w:rsidR="00CF2ECE" w:rsidRPr="003B710D">
        <w:rPr>
          <w:rFonts w:ascii="Helvetica" w:eastAsia="Times New Roman" w:hAnsi="Helvetica" w:cs="Helvetica"/>
          <w:noProof/>
          <w:color w:val="222222"/>
          <w:sz w:val="24"/>
          <w:szCs w:val="24"/>
          <w:u w:val="single"/>
          <w:lang w:eastAsia="en-GB"/>
        </w:rPr>
        <w:drawing>
          <wp:inline distT="0" distB="0" distL="0" distR="0" wp14:anchorId="6C1A7E21" wp14:editId="151A26DE">
            <wp:extent cx="25400" cy="25400"/>
            <wp:effectExtent l="0" t="0" r="0" b="0"/>
            <wp:docPr id="1023147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14:paraId="1134E2A8" w14:textId="34E80F1D" w:rsidR="003B710D" w:rsidRDefault="003B710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B710D">
        <w:rPr>
          <w:rFonts w:ascii="Comic Sans MS" w:hAnsi="Comic Sans MS"/>
          <w:sz w:val="36"/>
          <w:szCs w:val="36"/>
          <w:u w:val="single"/>
        </w:rPr>
        <w:lastRenderedPageBreak/>
        <w:t>Secretary’s Thoughts  - My tribute to Margaret Jones</w:t>
      </w:r>
    </w:p>
    <w:p w14:paraId="75E85C0A" w14:textId="77777777" w:rsidR="003B710D" w:rsidRDefault="003B710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68B9DC47" w14:textId="11A56589"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During lockdown, Captain Tom Moore kept on saying that tomorrow</w:t>
      </w:r>
      <w:r w:rsidR="00785554">
        <w:rPr>
          <w:rFonts w:ascii="Comic Sans MS" w:hAnsi="Comic Sans MS"/>
          <w:sz w:val="36"/>
          <w:szCs w:val="36"/>
        </w:rPr>
        <w:t xml:space="preserve"> </w:t>
      </w:r>
      <w:r w:rsidRPr="00335FCD">
        <w:rPr>
          <w:rFonts w:ascii="Comic Sans MS" w:hAnsi="Comic Sans MS"/>
          <w:sz w:val="36"/>
          <w:szCs w:val="36"/>
        </w:rPr>
        <w:t>would be a good day!</w:t>
      </w:r>
    </w:p>
    <w:p w14:paraId="3D44794B" w14:textId="77777777"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Well, yesterday was one of those “good days”.</w:t>
      </w:r>
    </w:p>
    <w:p w14:paraId="5CE0374C" w14:textId="7487B8FB"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It was a privilege to be present at Margaret’s Funeral. Every aspect</w:t>
      </w:r>
      <w:r w:rsidR="00785554">
        <w:rPr>
          <w:rFonts w:ascii="Comic Sans MS" w:hAnsi="Comic Sans MS"/>
          <w:sz w:val="36"/>
          <w:szCs w:val="36"/>
        </w:rPr>
        <w:t xml:space="preserve"> </w:t>
      </w:r>
      <w:r w:rsidRPr="00335FCD">
        <w:rPr>
          <w:rFonts w:ascii="Comic Sans MS" w:hAnsi="Comic Sans MS"/>
          <w:sz w:val="36"/>
          <w:szCs w:val="36"/>
        </w:rPr>
        <w:t>of the service was a joy, and I felt Margaret would have enjoyed the</w:t>
      </w:r>
      <w:r w:rsidR="00785554">
        <w:rPr>
          <w:rFonts w:ascii="Comic Sans MS" w:hAnsi="Comic Sans MS"/>
          <w:sz w:val="36"/>
          <w:szCs w:val="36"/>
        </w:rPr>
        <w:t xml:space="preserve"> </w:t>
      </w:r>
      <w:r w:rsidRPr="00335FCD">
        <w:rPr>
          <w:rFonts w:ascii="Comic Sans MS" w:hAnsi="Comic Sans MS"/>
          <w:sz w:val="36"/>
          <w:szCs w:val="36"/>
        </w:rPr>
        <w:t>service very much. To begin with, Allerton Congregational Church</w:t>
      </w:r>
      <w:r w:rsidR="00785554">
        <w:rPr>
          <w:rFonts w:ascii="Comic Sans MS" w:hAnsi="Comic Sans MS"/>
          <w:sz w:val="36"/>
          <w:szCs w:val="36"/>
        </w:rPr>
        <w:t xml:space="preserve"> </w:t>
      </w:r>
      <w:r w:rsidRPr="00335FCD">
        <w:rPr>
          <w:rFonts w:ascii="Comic Sans MS" w:hAnsi="Comic Sans MS"/>
          <w:sz w:val="36"/>
          <w:szCs w:val="36"/>
        </w:rPr>
        <w:t>was full. Lots of people I didn’t know. It seemed to me that every</w:t>
      </w:r>
      <w:r w:rsidR="00785554">
        <w:rPr>
          <w:rFonts w:ascii="Comic Sans MS" w:hAnsi="Comic Sans MS"/>
          <w:sz w:val="36"/>
          <w:szCs w:val="36"/>
        </w:rPr>
        <w:t xml:space="preserve"> </w:t>
      </w:r>
      <w:r w:rsidRPr="00335FCD">
        <w:rPr>
          <w:rFonts w:ascii="Comic Sans MS" w:hAnsi="Comic Sans MS"/>
          <w:sz w:val="36"/>
          <w:szCs w:val="36"/>
        </w:rPr>
        <w:t>person displayed great love for Margaret.</w:t>
      </w:r>
    </w:p>
    <w:p w14:paraId="20B6433E" w14:textId="77777777"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Yes, we were sad that for now we won’t be able to see her.</w:t>
      </w:r>
    </w:p>
    <w:p w14:paraId="7027CEB8" w14:textId="2AE8E17D"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Trevor had really done his homework and put together a wonderful</w:t>
      </w:r>
      <w:r w:rsidR="00785554">
        <w:rPr>
          <w:rFonts w:ascii="Comic Sans MS" w:hAnsi="Comic Sans MS"/>
          <w:sz w:val="36"/>
          <w:szCs w:val="36"/>
        </w:rPr>
        <w:t xml:space="preserve"> </w:t>
      </w:r>
      <w:r w:rsidRPr="00335FCD">
        <w:rPr>
          <w:rFonts w:ascii="Comic Sans MS" w:hAnsi="Comic Sans MS"/>
          <w:sz w:val="36"/>
          <w:szCs w:val="36"/>
        </w:rPr>
        <w:t>service. There were nods and smiles from the congregation,</w:t>
      </w:r>
      <w:r w:rsidR="00785554">
        <w:rPr>
          <w:rFonts w:ascii="Comic Sans MS" w:hAnsi="Comic Sans MS"/>
          <w:sz w:val="36"/>
          <w:szCs w:val="36"/>
        </w:rPr>
        <w:t xml:space="preserve"> </w:t>
      </w:r>
      <w:r w:rsidRPr="00335FCD">
        <w:rPr>
          <w:rFonts w:ascii="Comic Sans MS" w:hAnsi="Comic Sans MS"/>
          <w:sz w:val="36"/>
          <w:szCs w:val="36"/>
        </w:rPr>
        <w:t>Margaret’s extended family. We laughed and learned lots of things</w:t>
      </w:r>
      <w:r w:rsidR="00785554">
        <w:rPr>
          <w:rFonts w:ascii="Comic Sans MS" w:hAnsi="Comic Sans MS"/>
          <w:sz w:val="36"/>
          <w:szCs w:val="36"/>
        </w:rPr>
        <w:t xml:space="preserve"> </w:t>
      </w:r>
      <w:r w:rsidRPr="00335FCD">
        <w:rPr>
          <w:rFonts w:ascii="Comic Sans MS" w:hAnsi="Comic Sans MS"/>
          <w:sz w:val="36"/>
          <w:szCs w:val="36"/>
        </w:rPr>
        <w:t>about her life.</w:t>
      </w:r>
    </w:p>
    <w:p w14:paraId="21A55083" w14:textId="72B0C775"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The last few weeks of Margaret’s life had not been easy for her, but</w:t>
      </w:r>
      <w:r w:rsidR="00785554">
        <w:rPr>
          <w:rFonts w:ascii="Comic Sans MS" w:hAnsi="Comic Sans MS"/>
          <w:sz w:val="36"/>
          <w:szCs w:val="36"/>
        </w:rPr>
        <w:t xml:space="preserve"> </w:t>
      </w:r>
      <w:r w:rsidRPr="00335FCD">
        <w:rPr>
          <w:rFonts w:ascii="Comic Sans MS" w:hAnsi="Comic Sans MS"/>
          <w:sz w:val="36"/>
          <w:szCs w:val="36"/>
        </w:rPr>
        <w:t>through it all, she continued to love Jesus – being confident she</w:t>
      </w:r>
      <w:r w:rsidR="00785554">
        <w:rPr>
          <w:rFonts w:ascii="Comic Sans MS" w:hAnsi="Comic Sans MS"/>
          <w:sz w:val="36"/>
          <w:szCs w:val="36"/>
        </w:rPr>
        <w:t xml:space="preserve"> </w:t>
      </w:r>
      <w:r w:rsidRPr="00335FCD">
        <w:rPr>
          <w:rFonts w:ascii="Comic Sans MS" w:hAnsi="Comic Sans MS"/>
          <w:sz w:val="36"/>
          <w:szCs w:val="36"/>
        </w:rPr>
        <w:t>would soon be going to meet her Lord and Saviour.</w:t>
      </w:r>
    </w:p>
    <w:p w14:paraId="12615AA1" w14:textId="51A4566B"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I frequently joked with Margaret that she had a ‘stroppy streak’.</w:t>
      </w:r>
      <w:r w:rsidR="00785554">
        <w:rPr>
          <w:rFonts w:ascii="Comic Sans MS" w:hAnsi="Comic Sans MS"/>
          <w:sz w:val="36"/>
          <w:szCs w:val="36"/>
        </w:rPr>
        <w:t xml:space="preserve"> N</w:t>
      </w:r>
      <w:r w:rsidRPr="00335FCD">
        <w:rPr>
          <w:rFonts w:ascii="Comic Sans MS" w:hAnsi="Comic Sans MS"/>
          <w:sz w:val="36"/>
          <w:szCs w:val="36"/>
        </w:rPr>
        <w:t>othing was going to shake the love she had for Jesus. That love</w:t>
      </w:r>
      <w:r w:rsidR="00785554">
        <w:rPr>
          <w:rFonts w:ascii="Comic Sans MS" w:hAnsi="Comic Sans MS"/>
          <w:sz w:val="36"/>
          <w:szCs w:val="36"/>
        </w:rPr>
        <w:t xml:space="preserve"> </w:t>
      </w:r>
      <w:r w:rsidRPr="00335FCD">
        <w:rPr>
          <w:rFonts w:ascii="Comic Sans MS" w:hAnsi="Comic Sans MS"/>
          <w:sz w:val="36"/>
          <w:szCs w:val="36"/>
        </w:rPr>
        <w:t xml:space="preserve">was evident throughout the service and afterwards at the </w:t>
      </w:r>
      <w:proofErr w:type="spellStart"/>
      <w:r w:rsidRPr="00335FCD">
        <w:rPr>
          <w:rFonts w:ascii="Comic Sans MS" w:hAnsi="Comic Sans MS"/>
          <w:sz w:val="36"/>
          <w:szCs w:val="36"/>
        </w:rPr>
        <w:t>Bankfield</w:t>
      </w:r>
      <w:proofErr w:type="spellEnd"/>
      <w:r w:rsidRPr="00335FCD">
        <w:rPr>
          <w:rFonts w:ascii="Comic Sans MS" w:hAnsi="Comic Sans MS"/>
          <w:sz w:val="36"/>
          <w:szCs w:val="36"/>
        </w:rPr>
        <w:t>.</w:t>
      </w:r>
    </w:p>
    <w:p w14:paraId="658C2675" w14:textId="239F9E35" w:rsidR="00E608ED"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We sang our hearts out. It was a massive privilege to be there, to be</w:t>
      </w:r>
      <w:r w:rsidR="00785554">
        <w:rPr>
          <w:rFonts w:ascii="Comic Sans MS" w:hAnsi="Comic Sans MS"/>
          <w:sz w:val="36"/>
          <w:szCs w:val="36"/>
        </w:rPr>
        <w:t xml:space="preserve"> </w:t>
      </w:r>
      <w:r w:rsidRPr="00335FCD">
        <w:rPr>
          <w:rFonts w:ascii="Comic Sans MS" w:hAnsi="Comic Sans MS"/>
          <w:sz w:val="36"/>
          <w:szCs w:val="36"/>
        </w:rPr>
        <w:t>part of the celebration of a wonderful life well lived.</w:t>
      </w:r>
    </w:p>
    <w:p w14:paraId="4CAC41CD" w14:textId="77777777" w:rsidR="00E608E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God Bless you Margaret.</w:t>
      </w:r>
    </w:p>
    <w:p w14:paraId="674F8AE0" w14:textId="77777777" w:rsidR="00917FDC" w:rsidRPr="00335FCD" w:rsidRDefault="00917FDC"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27F6F1AD" w14:textId="07653383" w:rsidR="00AC0D08" w:rsidRPr="00335FCD" w:rsidRDefault="00E608ED" w:rsidP="00E608E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Janet</w:t>
      </w:r>
    </w:p>
    <w:p w14:paraId="252AD6F2" w14:textId="2EF463A5" w:rsidR="003B710D" w:rsidRPr="00335FCD" w:rsidRDefault="003B710D"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DA712B">
        <w:rPr>
          <w:rFonts w:ascii="Comic Sans MS" w:hAnsi="Comic Sans MS"/>
          <w:sz w:val="36"/>
          <w:szCs w:val="36"/>
        </w:rPr>
        <w:lastRenderedPageBreak/>
        <w:t>Hello from Perth.</w:t>
      </w:r>
      <w:r w:rsidRPr="00DA712B">
        <w:rPr>
          <w:rFonts w:ascii="Comic Sans MS" w:hAnsi="Comic Sans MS"/>
          <w:sz w:val="36"/>
          <w:szCs w:val="36"/>
        </w:rPr>
        <w:br/>
      </w:r>
      <w:r w:rsidRPr="00DA712B">
        <w:rPr>
          <w:rFonts w:ascii="Comic Sans MS" w:hAnsi="Comic Sans MS"/>
          <w:sz w:val="36"/>
          <w:szCs w:val="36"/>
        </w:rPr>
        <w:br/>
        <w:t>We would like to say how much we appreciate all the lovely new home cards and good wishes you sent to us. We’ve never seen so many different cards. We think we will spend the garden voucher on a planter as the current ones are wooden and one definitely needs replacing. Thanks as well for our voucher from Ladies Circle which we haven’t used yet but have lots of ideas. We’ll let you know what we eventually decide on.</w:t>
      </w:r>
      <w:r w:rsidRPr="00DA712B">
        <w:rPr>
          <w:rFonts w:ascii="Comic Sans MS" w:hAnsi="Comic Sans MS"/>
          <w:sz w:val="36"/>
          <w:szCs w:val="36"/>
        </w:rPr>
        <w:br/>
      </w:r>
      <w:r w:rsidRPr="00DA712B">
        <w:rPr>
          <w:rFonts w:ascii="Comic Sans MS" w:hAnsi="Comic Sans MS"/>
          <w:sz w:val="36"/>
          <w:szCs w:val="36"/>
        </w:rPr>
        <w:br/>
        <w:t xml:space="preserve">We are gradually settling in and have done a fair bit of babysitting already which we’ve really enjoyed. I haven’t decided which church is best for me but have been to a few (accompanied by Ian) including the </w:t>
      </w:r>
      <w:r>
        <w:rPr>
          <w:rFonts w:ascii="Comic Sans MS" w:hAnsi="Comic Sans MS"/>
          <w:sz w:val="36"/>
          <w:szCs w:val="36"/>
        </w:rPr>
        <w:t>C</w:t>
      </w:r>
      <w:r w:rsidRPr="00DA712B">
        <w:rPr>
          <w:rFonts w:ascii="Comic Sans MS" w:hAnsi="Comic Sans MS"/>
          <w:sz w:val="36"/>
          <w:szCs w:val="36"/>
        </w:rPr>
        <w:t>ongregational one in Perth and we’re going to try the local Church of Scotland on Sunday. Everyone has made us very welcome so I’m sure I’ll find one soon.</w:t>
      </w:r>
      <w:r w:rsidRPr="00DA712B">
        <w:rPr>
          <w:rFonts w:ascii="Comic Sans MS" w:hAnsi="Comic Sans MS"/>
          <w:sz w:val="36"/>
          <w:szCs w:val="36"/>
        </w:rPr>
        <w:br/>
      </w:r>
      <w:r w:rsidRPr="00DA712B">
        <w:rPr>
          <w:rFonts w:ascii="Comic Sans MS" w:hAnsi="Comic Sans MS"/>
          <w:sz w:val="36"/>
          <w:szCs w:val="36"/>
        </w:rPr>
        <w:br/>
        <w:t>Thanks again for your generous gifts and we’ll keep in touch.</w:t>
      </w:r>
      <w:r w:rsidRPr="00DA712B">
        <w:rPr>
          <w:rFonts w:ascii="Comic Sans MS" w:hAnsi="Comic Sans MS"/>
          <w:sz w:val="36"/>
          <w:szCs w:val="36"/>
        </w:rPr>
        <w:br/>
        <w:t>Best wishes Marion and Ian.</w:t>
      </w:r>
      <w:r w:rsidRPr="00335FCD">
        <w:rPr>
          <w:rFonts w:ascii="Comic Sans MS" w:hAnsi="Comic Sans MS"/>
          <w:sz w:val="36"/>
          <w:szCs w:val="36"/>
        </w:rPr>
        <w:tab/>
      </w:r>
    </w:p>
    <w:p w14:paraId="261A7C26" w14:textId="77777777" w:rsidR="00AC0D08" w:rsidRDefault="00AC0D08"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68CAA4CA" w14:textId="77777777" w:rsidR="003B710D" w:rsidRPr="00335FCD" w:rsidRDefault="003B710D" w:rsidP="00AC0D08">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2FE80625" w14:textId="77777777" w:rsidR="003B710D" w:rsidRPr="00335FCD" w:rsidRDefault="003B710D"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35FCD">
        <w:rPr>
          <w:rFonts w:ascii="Comic Sans MS" w:hAnsi="Comic Sans MS"/>
          <w:sz w:val="36"/>
          <w:szCs w:val="36"/>
          <w:u w:val="single"/>
        </w:rPr>
        <w:t>Treasurer’s Reflection</w:t>
      </w:r>
    </w:p>
    <w:p w14:paraId="73408664" w14:textId="77777777" w:rsidR="003B710D" w:rsidRDefault="003B710D"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Many thanks to all those who supported the Church coffee morning</w:t>
      </w:r>
      <w:r>
        <w:rPr>
          <w:rFonts w:ascii="Comic Sans MS" w:hAnsi="Comic Sans MS"/>
          <w:sz w:val="36"/>
          <w:szCs w:val="36"/>
        </w:rPr>
        <w:t xml:space="preserve"> </w:t>
      </w:r>
      <w:r w:rsidRPr="00335FCD">
        <w:rPr>
          <w:rFonts w:ascii="Comic Sans MS" w:hAnsi="Comic Sans MS"/>
          <w:sz w:val="36"/>
          <w:szCs w:val="36"/>
        </w:rPr>
        <w:t>last weekend which raised the sum of £130 for church funds.</w:t>
      </w:r>
    </w:p>
    <w:p w14:paraId="0D709913" w14:textId="77777777" w:rsidR="003B710D" w:rsidRPr="00335FCD" w:rsidRDefault="003B710D"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33AD335D" w14:textId="77777777" w:rsidR="003B710D" w:rsidRPr="00335FCD" w:rsidRDefault="003B710D"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David</w:t>
      </w:r>
    </w:p>
    <w:p w14:paraId="24847E73" w14:textId="77777777" w:rsidR="003B710D" w:rsidRDefault="003B710D" w:rsidP="00601C6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45ECBA7C" w14:textId="4120DB29" w:rsidR="00601C63" w:rsidRPr="00335FCD" w:rsidRDefault="00601C63" w:rsidP="00601C6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35FCD">
        <w:rPr>
          <w:rFonts w:ascii="Comic Sans MS" w:hAnsi="Comic Sans MS"/>
          <w:sz w:val="36"/>
          <w:szCs w:val="36"/>
          <w:u w:val="single"/>
        </w:rPr>
        <w:lastRenderedPageBreak/>
        <w:t>Dates for your Diary</w:t>
      </w:r>
      <w:r w:rsidRPr="00335FCD">
        <w:rPr>
          <w:rFonts w:ascii="Comic Sans MS" w:hAnsi="Comic Sans MS"/>
          <w:sz w:val="36"/>
          <w:szCs w:val="36"/>
          <w:u w:val="wave"/>
        </w:rPr>
        <w:t xml:space="preserve"> </w:t>
      </w:r>
    </w:p>
    <w:p w14:paraId="6B0B9176" w14:textId="1318A897" w:rsidR="002633E8" w:rsidRPr="00335FCD" w:rsidRDefault="002D0E53" w:rsidP="00601C63">
      <w:pPr>
        <w:spacing w:after="120" w:line="276" w:lineRule="auto"/>
        <w:rPr>
          <w:rFonts w:ascii="Comic Sans MS" w:hAnsi="Comic Sans MS"/>
          <w:sz w:val="36"/>
          <w:szCs w:val="36"/>
        </w:rPr>
      </w:pPr>
      <w:r w:rsidRPr="00335FCD">
        <w:rPr>
          <w:rFonts w:ascii="Comic Sans MS" w:hAnsi="Comic Sans MS"/>
          <w:sz w:val="36"/>
          <w:szCs w:val="36"/>
        </w:rPr>
        <w:t>Thursday 28</w:t>
      </w:r>
      <w:r w:rsidR="00D353D7" w:rsidRPr="00335FCD">
        <w:rPr>
          <w:rFonts w:ascii="Comic Sans MS" w:hAnsi="Comic Sans MS"/>
          <w:sz w:val="36"/>
          <w:szCs w:val="36"/>
          <w:vertAlign w:val="superscript"/>
        </w:rPr>
        <w:t>th</w:t>
      </w:r>
      <w:r w:rsidR="00D353D7" w:rsidRPr="00335FCD">
        <w:rPr>
          <w:rFonts w:ascii="Comic Sans MS" w:hAnsi="Comic Sans MS"/>
          <w:sz w:val="36"/>
          <w:szCs w:val="36"/>
        </w:rPr>
        <w:t xml:space="preserve"> </w:t>
      </w:r>
      <w:r w:rsidRPr="00335FCD">
        <w:rPr>
          <w:rFonts w:ascii="Comic Sans MS" w:hAnsi="Comic Sans MS"/>
          <w:sz w:val="36"/>
          <w:szCs w:val="36"/>
        </w:rPr>
        <w:t xml:space="preserve">March – Maundy Thursday Service – </w:t>
      </w:r>
      <w:r w:rsidR="00542EE5" w:rsidRPr="00335FCD">
        <w:rPr>
          <w:rFonts w:ascii="Comic Sans MS" w:hAnsi="Comic Sans MS"/>
          <w:sz w:val="36"/>
          <w:szCs w:val="36"/>
        </w:rPr>
        <w:t>12 noon</w:t>
      </w:r>
    </w:p>
    <w:p w14:paraId="2DF5A39A" w14:textId="77777777" w:rsidR="00785554" w:rsidRDefault="00601C63" w:rsidP="00601C63">
      <w:pPr>
        <w:spacing w:after="120" w:line="276" w:lineRule="auto"/>
        <w:rPr>
          <w:rFonts w:ascii="Comic Sans MS" w:hAnsi="Comic Sans MS"/>
          <w:sz w:val="36"/>
          <w:szCs w:val="36"/>
        </w:rPr>
      </w:pPr>
      <w:r w:rsidRPr="00785554">
        <w:rPr>
          <w:rFonts w:ascii="Comic Sans MS" w:hAnsi="Comic Sans MS"/>
          <w:sz w:val="36"/>
          <w:szCs w:val="36"/>
        </w:rPr>
        <w:t>Saturday 13</w:t>
      </w:r>
      <w:r w:rsidRPr="00785554">
        <w:rPr>
          <w:rFonts w:ascii="Comic Sans MS" w:hAnsi="Comic Sans MS"/>
          <w:sz w:val="36"/>
          <w:szCs w:val="36"/>
          <w:vertAlign w:val="superscript"/>
        </w:rPr>
        <w:t>th</w:t>
      </w:r>
      <w:r w:rsidRPr="00785554">
        <w:rPr>
          <w:rFonts w:ascii="Comic Sans MS" w:hAnsi="Comic Sans MS"/>
          <w:sz w:val="36"/>
          <w:szCs w:val="36"/>
        </w:rPr>
        <w:t xml:space="preserve"> April – Leprosy Mission Coffee Morning – </w:t>
      </w:r>
    </w:p>
    <w:p w14:paraId="12CD2E40" w14:textId="54F09E4C" w:rsidR="00601C63" w:rsidRPr="00785554" w:rsidRDefault="00601C63" w:rsidP="00785554">
      <w:pPr>
        <w:spacing w:after="120" w:line="276" w:lineRule="auto"/>
        <w:ind w:left="7200" w:firstLine="720"/>
        <w:rPr>
          <w:rFonts w:ascii="Comic Sans MS" w:hAnsi="Comic Sans MS"/>
          <w:sz w:val="36"/>
          <w:szCs w:val="36"/>
        </w:rPr>
      </w:pPr>
      <w:r w:rsidRPr="00785554">
        <w:rPr>
          <w:rFonts w:ascii="Comic Sans MS" w:hAnsi="Comic Sans MS"/>
          <w:sz w:val="36"/>
          <w:szCs w:val="36"/>
        </w:rPr>
        <w:t>10am-12noon</w:t>
      </w:r>
    </w:p>
    <w:p w14:paraId="53B79CF2" w14:textId="77777777" w:rsidR="00785554" w:rsidRDefault="00601C63" w:rsidP="00601C63">
      <w:pPr>
        <w:spacing w:after="120" w:line="276" w:lineRule="auto"/>
        <w:rPr>
          <w:rFonts w:ascii="Comic Sans MS" w:hAnsi="Comic Sans MS"/>
          <w:sz w:val="36"/>
          <w:szCs w:val="36"/>
        </w:rPr>
      </w:pPr>
      <w:r w:rsidRPr="00785554">
        <w:rPr>
          <w:rFonts w:ascii="Comic Sans MS" w:hAnsi="Comic Sans MS"/>
          <w:sz w:val="36"/>
          <w:szCs w:val="36"/>
        </w:rPr>
        <w:t>Saturday 11</w:t>
      </w:r>
      <w:r w:rsidRPr="00785554">
        <w:rPr>
          <w:rFonts w:ascii="Comic Sans MS" w:hAnsi="Comic Sans MS"/>
          <w:sz w:val="36"/>
          <w:szCs w:val="36"/>
          <w:vertAlign w:val="superscript"/>
        </w:rPr>
        <w:t>th</w:t>
      </w:r>
      <w:r w:rsidRPr="00785554">
        <w:rPr>
          <w:rFonts w:ascii="Comic Sans MS" w:hAnsi="Comic Sans MS"/>
          <w:sz w:val="36"/>
          <w:szCs w:val="36"/>
        </w:rPr>
        <w:t xml:space="preserve"> May – Christian Aid Coffee Morning – </w:t>
      </w:r>
    </w:p>
    <w:p w14:paraId="6474116F" w14:textId="43920431" w:rsidR="00601C63" w:rsidRPr="00785554" w:rsidRDefault="00601C63" w:rsidP="00785554">
      <w:pPr>
        <w:spacing w:after="120" w:line="276" w:lineRule="auto"/>
        <w:ind w:left="7200" w:firstLine="720"/>
        <w:rPr>
          <w:rFonts w:ascii="Comic Sans MS" w:hAnsi="Comic Sans MS"/>
          <w:sz w:val="36"/>
          <w:szCs w:val="36"/>
        </w:rPr>
      </w:pPr>
      <w:r w:rsidRPr="00785554">
        <w:rPr>
          <w:rFonts w:ascii="Comic Sans MS" w:hAnsi="Comic Sans MS"/>
          <w:sz w:val="36"/>
          <w:szCs w:val="36"/>
        </w:rPr>
        <w:t>10am-12noon</w:t>
      </w:r>
    </w:p>
    <w:p w14:paraId="53CDB467" w14:textId="77777777" w:rsidR="00601C63" w:rsidRPr="00335FCD" w:rsidRDefault="00601C63" w:rsidP="00601C63">
      <w:pPr>
        <w:spacing w:after="120" w:line="276" w:lineRule="auto"/>
        <w:rPr>
          <w:rFonts w:ascii="Comic Sans MS" w:hAnsi="Comic Sans MS"/>
          <w:sz w:val="36"/>
          <w:szCs w:val="36"/>
        </w:rPr>
      </w:pPr>
      <w:r w:rsidRPr="00335FCD">
        <w:rPr>
          <w:rFonts w:ascii="Comic Sans MS" w:hAnsi="Comic Sans MS"/>
          <w:sz w:val="36"/>
          <w:szCs w:val="36"/>
        </w:rPr>
        <w:t>Saturday 8</w:t>
      </w:r>
      <w:r w:rsidRPr="00335FCD">
        <w:rPr>
          <w:rFonts w:ascii="Comic Sans MS" w:hAnsi="Comic Sans MS"/>
          <w:sz w:val="36"/>
          <w:szCs w:val="36"/>
          <w:vertAlign w:val="superscript"/>
        </w:rPr>
        <w:t>th</w:t>
      </w:r>
      <w:r w:rsidRPr="00335FCD">
        <w:rPr>
          <w:rFonts w:ascii="Comic Sans MS" w:hAnsi="Comic Sans MS"/>
          <w:sz w:val="36"/>
          <w:szCs w:val="36"/>
        </w:rPr>
        <w:t xml:space="preserve"> June – Coffee Morning – 10am-12noon</w:t>
      </w:r>
    </w:p>
    <w:p w14:paraId="77C3B352" w14:textId="77777777" w:rsidR="00785554" w:rsidRDefault="00601C63" w:rsidP="00601C63">
      <w:pPr>
        <w:spacing w:after="120" w:line="276" w:lineRule="auto"/>
        <w:rPr>
          <w:rFonts w:ascii="Comic Sans MS" w:hAnsi="Comic Sans MS"/>
          <w:sz w:val="36"/>
          <w:szCs w:val="36"/>
        </w:rPr>
      </w:pPr>
      <w:r w:rsidRPr="00785554">
        <w:rPr>
          <w:rFonts w:ascii="Comic Sans MS" w:hAnsi="Comic Sans MS"/>
          <w:sz w:val="36"/>
          <w:szCs w:val="36"/>
        </w:rPr>
        <w:t>Saturday 13</w:t>
      </w:r>
      <w:r w:rsidRPr="00785554">
        <w:rPr>
          <w:rFonts w:ascii="Comic Sans MS" w:hAnsi="Comic Sans MS"/>
          <w:sz w:val="36"/>
          <w:szCs w:val="36"/>
          <w:vertAlign w:val="superscript"/>
        </w:rPr>
        <w:t>th</w:t>
      </w:r>
      <w:r w:rsidRPr="00785554">
        <w:rPr>
          <w:rFonts w:ascii="Comic Sans MS" w:hAnsi="Comic Sans MS"/>
          <w:sz w:val="36"/>
          <w:szCs w:val="36"/>
        </w:rPr>
        <w:t xml:space="preserve"> July - Ladies Circle Coffee Morning – </w:t>
      </w:r>
    </w:p>
    <w:p w14:paraId="158EAE89" w14:textId="460CE540" w:rsidR="00601C63" w:rsidRPr="00785554" w:rsidRDefault="00601C63" w:rsidP="00785554">
      <w:pPr>
        <w:spacing w:after="120" w:line="276" w:lineRule="auto"/>
        <w:ind w:left="7200" w:firstLine="720"/>
        <w:rPr>
          <w:rFonts w:ascii="Comic Sans MS" w:hAnsi="Comic Sans MS"/>
          <w:sz w:val="36"/>
          <w:szCs w:val="36"/>
        </w:rPr>
      </w:pPr>
      <w:r w:rsidRPr="00785554">
        <w:rPr>
          <w:rFonts w:ascii="Comic Sans MS" w:hAnsi="Comic Sans MS"/>
          <w:sz w:val="36"/>
          <w:szCs w:val="36"/>
        </w:rPr>
        <w:t>10am-12noon</w:t>
      </w:r>
    </w:p>
    <w:p w14:paraId="1DCA6C74" w14:textId="77777777" w:rsidR="00601C63" w:rsidRPr="00335FCD" w:rsidRDefault="00601C63" w:rsidP="00601C63">
      <w:pPr>
        <w:spacing w:after="120" w:line="276" w:lineRule="auto"/>
        <w:rPr>
          <w:rFonts w:ascii="Comic Sans MS" w:hAnsi="Comic Sans MS"/>
          <w:sz w:val="36"/>
          <w:szCs w:val="36"/>
        </w:rPr>
      </w:pPr>
      <w:r w:rsidRPr="00335FCD">
        <w:rPr>
          <w:rFonts w:ascii="Comic Sans MS" w:hAnsi="Comic Sans MS"/>
          <w:sz w:val="36"/>
          <w:szCs w:val="36"/>
        </w:rPr>
        <w:t>Saturday 21</w:t>
      </w:r>
      <w:r w:rsidRPr="00335FCD">
        <w:rPr>
          <w:rFonts w:ascii="Comic Sans MS" w:hAnsi="Comic Sans MS"/>
          <w:sz w:val="36"/>
          <w:szCs w:val="36"/>
          <w:vertAlign w:val="superscript"/>
        </w:rPr>
        <w:t>st</w:t>
      </w:r>
      <w:r w:rsidRPr="00335FCD">
        <w:rPr>
          <w:rFonts w:ascii="Comic Sans MS" w:hAnsi="Comic Sans MS"/>
          <w:sz w:val="36"/>
          <w:szCs w:val="36"/>
        </w:rPr>
        <w:t xml:space="preserve"> September – Harvest Supper – 4.00pm</w:t>
      </w:r>
    </w:p>
    <w:p w14:paraId="79AF57D5" w14:textId="77777777" w:rsidR="00601C63" w:rsidRPr="00335FCD" w:rsidRDefault="00601C63" w:rsidP="00601C63">
      <w:pPr>
        <w:spacing w:after="120" w:line="276" w:lineRule="auto"/>
        <w:rPr>
          <w:rFonts w:ascii="Comic Sans MS" w:hAnsi="Comic Sans MS"/>
          <w:sz w:val="36"/>
          <w:szCs w:val="36"/>
        </w:rPr>
      </w:pPr>
      <w:r w:rsidRPr="00335FCD">
        <w:rPr>
          <w:rFonts w:ascii="Comic Sans MS" w:hAnsi="Comic Sans MS"/>
          <w:sz w:val="36"/>
          <w:szCs w:val="36"/>
        </w:rPr>
        <w:t>Saturday 12</w:t>
      </w:r>
      <w:r w:rsidRPr="00335FCD">
        <w:rPr>
          <w:rFonts w:ascii="Comic Sans MS" w:hAnsi="Comic Sans MS"/>
          <w:sz w:val="36"/>
          <w:szCs w:val="36"/>
          <w:vertAlign w:val="superscript"/>
        </w:rPr>
        <w:t>th</w:t>
      </w:r>
      <w:r w:rsidRPr="00335FCD">
        <w:rPr>
          <w:rFonts w:ascii="Comic Sans MS" w:hAnsi="Comic Sans MS"/>
          <w:sz w:val="36"/>
          <w:szCs w:val="36"/>
        </w:rPr>
        <w:t xml:space="preserve"> October – Coffee Morning – 10am-12noon</w:t>
      </w:r>
    </w:p>
    <w:p w14:paraId="4285EEC9" w14:textId="77777777" w:rsidR="00785554" w:rsidRDefault="00601C63" w:rsidP="00601C63">
      <w:pPr>
        <w:spacing w:after="120" w:line="276" w:lineRule="auto"/>
        <w:rPr>
          <w:rFonts w:ascii="Comic Sans MS" w:hAnsi="Comic Sans MS"/>
          <w:sz w:val="36"/>
          <w:szCs w:val="36"/>
        </w:rPr>
      </w:pPr>
      <w:r w:rsidRPr="00785554">
        <w:rPr>
          <w:rFonts w:ascii="Comic Sans MS" w:hAnsi="Comic Sans MS"/>
          <w:sz w:val="36"/>
          <w:szCs w:val="36"/>
        </w:rPr>
        <w:t>Saturday 23</w:t>
      </w:r>
      <w:r w:rsidRPr="00785554">
        <w:rPr>
          <w:rFonts w:ascii="Comic Sans MS" w:hAnsi="Comic Sans MS"/>
          <w:sz w:val="36"/>
          <w:szCs w:val="36"/>
          <w:vertAlign w:val="superscript"/>
        </w:rPr>
        <w:t>rd</w:t>
      </w:r>
      <w:r w:rsidRPr="00785554">
        <w:rPr>
          <w:rFonts w:ascii="Comic Sans MS" w:hAnsi="Comic Sans MS"/>
          <w:sz w:val="36"/>
          <w:szCs w:val="36"/>
        </w:rPr>
        <w:t xml:space="preserve"> November – Christmas Coffee Shop – </w:t>
      </w:r>
    </w:p>
    <w:p w14:paraId="56C98156" w14:textId="29C34049" w:rsidR="00601C63" w:rsidRPr="00785554" w:rsidRDefault="00601C63" w:rsidP="00785554">
      <w:pPr>
        <w:spacing w:after="120" w:line="276" w:lineRule="auto"/>
        <w:ind w:left="7200" w:firstLine="720"/>
        <w:rPr>
          <w:rFonts w:ascii="Comic Sans MS" w:hAnsi="Comic Sans MS"/>
          <w:sz w:val="36"/>
          <w:szCs w:val="36"/>
        </w:rPr>
      </w:pPr>
      <w:r w:rsidRPr="00785554">
        <w:rPr>
          <w:rFonts w:ascii="Comic Sans MS" w:hAnsi="Comic Sans MS"/>
          <w:sz w:val="36"/>
          <w:szCs w:val="36"/>
        </w:rPr>
        <w:t xml:space="preserve">10am-12noon. </w:t>
      </w:r>
    </w:p>
    <w:p w14:paraId="1349ADF3" w14:textId="708BE2C3" w:rsidR="00590728" w:rsidRPr="00335FCD" w:rsidRDefault="00601C63"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ab/>
      </w:r>
    </w:p>
    <w:p w14:paraId="70383004" w14:textId="77777777" w:rsidR="00785554" w:rsidRDefault="0078555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13A7B10E" w14:textId="770404C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sz w:val="36"/>
          <w:szCs w:val="36"/>
          <w:u w:val="single"/>
        </w:rPr>
        <w:t>Flower Rota</w:t>
      </w:r>
      <w:r w:rsidRPr="00335FCD">
        <w:rPr>
          <w:rFonts w:ascii="Comic Sans MS" w:hAnsi="Comic Sans MS" w:cs="Comic Sans MS"/>
          <w:sz w:val="36"/>
          <w:szCs w:val="36"/>
          <w:lang w:eastAsia="en-GB"/>
        </w:rPr>
        <w:t xml:space="preserve"> – flowers provided by:</w:t>
      </w:r>
    </w:p>
    <w:p w14:paraId="3B09177C" w14:textId="2710FA88" w:rsidR="00C03D6A" w:rsidRPr="00335FCD" w:rsidRDefault="00C03D6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bl>
      <w:tblPr>
        <w:tblStyle w:val="TableGrid"/>
        <w:tblW w:w="0" w:type="auto"/>
        <w:tblLook w:val="04A0" w:firstRow="1" w:lastRow="0" w:firstColumn="1" w:lastColumn="0" w:noHBand="0" w:noVBand="1"/>
      </w:tblPr>
      <w:tblGrid>
        <w:gridCol w:w="897"/>
        <w:gridCol w:w="3927"/>
        <w:gridCol w:w="897"/>
        <w:gridCol w:w="4467"/>
      </w:tblGrid>
      <w:tr w:rsidR="00D32D2A" w:rsidRPr="00335FCD" w14:paraId="05C35052" w14:textId="77777777" w:rsidTr="00685069">
        <w:tc>
          <w:tcPr>
            <w:tcW w:w="4824" w:type="dxa"/>
            <w:gridSpan w:val="2"/>
          </w:tcPr>
          <w:p w14:paraId="23B8CDBE" w14:textId="313ED8DB" w:rsidR="00D32D2A" w:rsidRPr="00335FCD" w:rsidRDefault="00D32D2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 xml:space="preserve">     </w:t>
            </w:r>
            <w:r w:rsidR="00685069" w:rsidRPr="00335FCD">
              <w:rPr>
                <w:rFonts w:ascii="Comic Sans MS" w:hAnsi="Comic Sans MS" w:cs="Comic Sans MS"/>
                <w:sz w:val="36"/>
                <w:szCs w:val="36"/>
                <w:lang w:eastAsia="en-GB"/>
              </w:rPr>
              <w:t>April</w:t>
            </w:r>
            <w:r w:rsidRPr="00335FCD">
              <w:rPr>
                <w:rFonts w:ascii="Comic Sans MS" w:hAnsi="Comic Sans MS" w:cs="Comic Sans MS"/>
                <w:sz w:val="36"/>
                <w:szCs w:val="36"/>
                <w:lang w:eastAsia="en-GB"/>
              </w:rPr>
              <w:t xml:space="preserve"> 2024</w:t>
            </w:r>
          </w:p>
        </w:tc>
        <w:tc>
          <w:tcPr>
            <w:tcW w:w="5364" w:type="dxa"/>
            <w:gridSpan w:val="2"/>
          </w:tcPr>
          <w:p w14:paraId="554CFE44" w14:textId="3FEABADD" w:rsidR="00601C63" w:rsidRPr="00335FCD" w:rsidRDefault="00D32D2A" w:rsidP="00707C2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 xml:space="preserve">     </w:t>
            </w:r>
            <w:r w:rsidR="00685069" w:rsidRPr="00335FCD">
              <w:rPr>
                <w:rFonts w:ascii="Comic Sans MS" w:hAnsi="Comic Sans MS" w:cs="Comic Sans MS"/>
                <w:sz w:val="36"/>
                <w:szCs w:val="36"/>
                <w:lang w:eastAsia="en-GB"/>
              </w:rPr>
              <w:t>May</w:t>
            </w:r>
            <w:r w:rsidRPr="00335FCD">
              <w:rPr>
                <w:rFonts w:ascii="Comic Sans MS" w:hAnsi="Comic Sans MS" w:cs="Comic Sans MS"/>
                <w:sz w:val="36"/>
                <w:szCs w:val="36"/>
                <w:lang w:eastAsia="en-GB"/>
              </w:rPr>
              <w:t xml:space="preserve"> 2024</w:t>
            </w:r>
          </w:p>
        </w:tc>
      </w:tr>
      <w:tr w:rsidR="00D32D2A" w:rsidRPr="00335FCD" w14:paraId="184F955C" w14:textId="77777777" w:rsidTr="00685069">
        <w:tc>
          <w:tcPr>
            <w:tcW w:w="897" w:type="dxa"/>
          </w:tcPr>
          <w:p w14:paraId="30ED168F" w14:textId="179ABECE" w:rsidR="00D32D2A" w:rsidRPr="00335FCD" w:rsidRDefault="00505BBD"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7</w:t>
            </w:r>
            <w:r w:rsidRPr="00335FCD">
              <w:rPr>
                <w:rFonts w:ascii="Comic Sans MS" w:hAnsi="Comic Sans MS" w:cs="Comic Sans MS"/>
                <w:sz w:val="36"/>
                <w:szCs w:val="36"/>
                <w:vertAlign w:val="superscript"/>
                <w:lang w:eastAsia="en-GB"/>
              </w:rPr>
              <w:t>th</w:t>
            </w:r>
            <w:r w:rsidRPr="00335FCD">
              <w:rPr>
                <w:rFonts w:ascii="Comic Sans MS" w:hAnsi="Comic Sans MS" w:cs="Comic Sans MS"/>
                <w:sz w:val="36"/>
                <w:szCs w:val="36"/>
                <w:lang w:eastAsia="en-GB"/>
              </w:rPr>
              <w:t xml:space="preserve"> </w:t>
            </w:r>
          </w:p>
        </w:tc>
        <w:tc>
          <w:tcPr>
            <w:tcW w:w="3927" w:type="dxa"/>
          </w:tcPr>
          <w:p w14:paraId="12872B57" w14:textId="13607AD2" w:rsidR="00D32D2A" w:rsidRPr="00335FCD" w:rsidRDefault="00003773"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Mrs W Hume</w:t>
            </w:r>
          </w:p>
        </w:tc>
        <w:tc>
          <w:tcPr>
            <w:tcW w:w="897" w:type="dxa"/>
          </w:tcPr>
          <w:p w14:paraId="352E7713" w14:textId="14FA8095" w:rsidR="00D32D2A" w:rsidRPr="00335FCD" w:rsidRDefault="00ED65FD"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sz w:val="36"/>
                <w:szCs w:val="36"/>
              </w:rPr>
              <w:t>12</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4467" w:type="dxa"/>
          </w:tcPr>
          <w:p w14:paraId="529AD0F8" w14:textId="26CD70E7" w:rsidR="00D32D2A" w:rsidRPr="00335FCD" w:rsidRDefault="005530F0"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Mrs J Clough</w:t>
            </w:r>
          </w:p>
        </w:tc>
      </w:tr>
      <w:tr w:rsidR="00D32D2A" w:rsidRPr="00335FCD" w14:paraId="257FED86" w14:textId="77777777" w:rsidTr="00685069">
        <w:tc>
          <w:tcPr>
            <w:tcW w:w="897" w:type="dxa"/>
          </w:tcPr>
          <w:p w14:paraId="4021A70A" w14:textId="44E6CF54" w:rsidR="00D32D2A" w:rsidRPr="00335FCD" w:rsidRDefault="00505BBD"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14</w:t>
            </w:r>
            <w:r w:rsidRPr="00335FCD">
              <w:rPr>
                <w:rFonts w:ascii="Comic Sans MS" w:hAnsi="Comic Sans MS" w:cs="Comic Sans MS"/>
                <w:sz w:val="36"/>
                <w:szCs w:val="36"/>
                <w:vertAlign w:val="superscript"/>
                <w:lang w:eastAsia="en-GB"/>
              </w:rPr>
              <w:t>th</w:t>
            </w:r>
            <w:r w:rsidRPr="00335FCD">
              <w:rPr>
                <w:rFonts w:ascii="Comic Sans MS" w:hAnsi="Comic Sans MS" w:cs="Comic Sans MS"/>
                <w:sz w:val="36"/>
                <w:szCs w:val="36"/>
                <w:lang w:eastAsia="en-GB"/>
              </w:rPr>
              <w:t xml:space="preserve"> </w:t>
            </w:r>
          </w:p>
        </w:tc>
        <w:tc>
          <w:tcPr>
            <w:tcW w:w="3927" w:type="dxa"/>
          </w:tcPr>
          <w:p w14:paraId="66120272" w14:textId="500A0432" w:rsidR="00D32D2A" w:rsidRPr="00335FCD" w:rsidRDefault="00003773"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Mr &amp; Mrs Breen</w:t>
            </w:r>
          </w:p>
        </w:tc>
        <w:tc>
          <w:tcPr>
            <w:tcW w:w="897" w:type="dxa"/>
          </w:tcPr>
          <w:p w14:paraId="592139D4" w14:textId="7EBBC599" w:rsidR="00D32D2A" w:rsidRPr="00335FCD" w:rsidRDefault="00ED65FD"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rPr>
              <w:t>26</w:t>
            </w:r>
            <w:r w:rsidRPr="00335FCD">
              <w:rPr>
                <w:rFonts w:ascii="Comic Sans MS" w:hAnsi="Comic Sans MS" w:cs="Comic Sans MS"/>
                <w:sz w:val="36"/>
                <w:szCs w:val="36"/>
                <w:vertAlign w:val="superscript"/>
              </w:rPr>
              <w:t>th</w:t>
            </w:r>
            <w:r w:rsidRPr="00335FCD">
              <w:rPr>
                <w:rFonts w:ascii="Comic Sans MS" w:hAnsi="Comic Sans MS" w:cs="Comic Sans MS"/>
                <w:sz w:val="36"/>
                <w:szCs w:val="36"/>
              </w:rPr>
              <w:t xml:space="preserve"> </w:t>
            </w:r>
          </w:p>
        </w:tc>
        <w:tc>
          <w:tcPr>
            <w:tcW w:w="4467" w:type="dxa"/>
          </w:tcPr>
          <w:p w14:paraId="6AB4647D" w14:textId="63629011" w:rsidR="00D32D2A" w:rsidRPr="00335FCD" w:rsidRDefault="00F47DBB"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Mr C Thorp (Memory of Mrs S Thorp)</w:t>
            </w:r>
          </w:p>
        </w:tc>
      </w:tr>
      <w:tr w:rsidR="00D32D2A" w:rsidRPr="00335FCD" w14:paraId="58B39860" w14:textId="77777777" w:rsidTr="00685069">
        <w:tc>
          <w:tcPr>
            <w:tcW w:w="897" w:type="dxa"/>
          </w:tcPr>
          <w:p w14:paraId="37C7E68D" w14:textId="7D68DA0C" w:rsidR="00D32D2A" w:rsidRPr="00335FCD" w:rsidRDefault="00ED65FD"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28</w:t>
            </w:r>
            <w:r w:rsidRPr="00335FCD">
              <w:rPr>
                <w:rFonts w:ascii="Comic Sans MS" w:hAnsi="Comic Sans MS" w:cs="Comic Sans MS"/>
                <w:sz w:val="36"/>
                <w:szCs w:val="36"/>
                <w:vertAlign w:val="superscript"/>
                <w:lang w:eastAsia="en-GB"/>
              </w:rPr>
              <w:t>th</w:t>
            </w:r>
            <w:r w:rsidRPr="00335FCD">
              <w:rPr>
                <w:rFonts w:ascii="Comic Sans MS" w:hAnsi="Comic Sans MS" w:cs="Comic Sans MS"/>
                <w:sz w:val="36"/>
                <w:szCs w:val="36"/>
                <w:lang w:eastAsia="en-GB"/>
              </w:rPr>
              <w:t xml:space="preserve"> </w:t>
            </w:r>
          </w:p>
        </w:tc>
        <w:tc>
          <w:tcPr>
            <w:tcW w:w="3927" w:type="dxa"/>
          </w:tcPr>
          <w:p w14:paraId="0AE483E5" w14:textId="53E1522A" w:rsidR="00D32D2A" w:rsidRPr="00335FCD" w:rsidRDefault="005530F0"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Mr &amp; Mrs Collier-Drake</w:t>
            </w:r>
          </w:p>
        </w:tc>
        <w:tc>
          <w:tcPr>
            <w:tcW w:w="897" w:type="dxa"/>
          </w:tcPr>
          <w:p w14:paraId="766A6FFA" w14:textId="77777777" w:rsidR="00D32D2A" w:rsidRPr="00335FCD" w:rsidRDefault="00D32D2A"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c>
        <w:tc>
          <w:tcPr>
            <w:tcW w:w="4467" w:type="dxa"/>
          </w:tcPr>
          <w:p w14:paraId="6C56CAEB" w14:textId="77777777" w:rsidR="00D32D2A" w:rsidRPr="00335FCD" w:rsidRDefault="00D32D2A" w:rsidP="00636F0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c>
      </w:tr>
    </w:tbl>
    <w:p w14:paraId="7CCF0C8D" w14:textId="77777777" w:rsidR="00044B1B" w:rsidRDefault="00044B1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53FEEBDE" w14:textId="08C4B136"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On Sundays not listed, silk flowers will be used.</w:t>
      </w:r>
    </w:p>
    <w:p w14:paraId="4FD18C62" w14:textId="4ACE42E1"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single"/>
          <w:lang w:eastAsia="en-GB"/>
        </w:rPr>
      </w:pPr>
      <w:r w:rsidRPr="00335FCD">
        <w:rPr>
          <w:rFonts w:ascii="Comic Sans MS" w:hAnsi="Comic Sans MS"/>
          <w:sz w:val="36"/>
          <w:szCs w:val="36"/>
          <w:u w:val="single"/>
        </w:rPr>
        <w:lastRenderedPageBreak/>
        <w:t>Preaching list</w:t>
      </w:r>
      <w:r w:rsidRPr="00335FCD">
        <w:rPr>
          <w:rFonts w:ascii="Comic Sans MS" w:hAnsi="Comic Sans MS" w:cs="Comic Sans MS"/>
          <w:sz w:val="36"/>
          <w:szCs w:val="36"/>
          <w:u w:val="single"/>
          <w:lang w:eastAsia="en-GB"/>
        </w:rPr>
        <w:t xml:space="preserve"> </w:t>
      </w:r>
    </w:p>
    <w:p w14:paraId="599765B3" w14:textId="77777777" w:rsidR="00605FE7" w:rsidRPr="00335FCD" w:rsidRDefault="00605FE7"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single"/>
        </w:rPr>
      </w:pPr>
    </w:p>
    <w:tbl>
      <w:tblPr>
        <w:tblStyle w:val="TableGrid"/>
        <w:tblW w:w="0" w:type="auto"/>
        <w:tblLook w:val="04A0" w:firstRow="1" w:lastRow="0" w:firstColumn="1" w:lastColumn="0" w:noHBand="0" w:noVBand="1"/>
      </w:tblPr>
      <w:tblGrid>
        <w:gridCol w:w="897"/>
        <w:gridCol w:w="3807"/>
        <w:gridCol w:w="424"/>
        <w:gridCol w:w="1414"/>
        <w:gridCol w:w="3924"/>
      </w:tblGrid>
      <w:tr w:rsidR="00C5530D" w:rsidRPr="00335FCD" w14:paraId="0143DE6D" w14:textId="77777777" w:rsidTr="00876D9B">
        <w:trPr>
          <w:trHeight w:val="666"/>
        </w:trPr>
        <w:tc>
          <w:tcPr>
            <w:tcW w:w="4673" w:type="dxa"/>
            <w:gridSpan w:val="2"/>
            <w:tcBorders>
              <w:top w:val="nil"/>
              <w:left w:val="nil"/>
              <w:bottom w:val="single" w:sz="4" w:space="0" w:color="auto"/>
              <w:right w:val="nil"/>
            </w:tcBorders>
          </w:tcPr>
          <w:p w14:paraId="175B9750" w14:textId="3FEC2DA4" w:rsidR="002D6296" w:rsidRPr="00335FCD" w:rsidRDefault="004D0360"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 xml:space="preserve">April </w:t>
            </w:r>
            <w:r w:rsidR="00876D9B" w:rsidRPr="00335FCD">
              <w:rPr>
                <w:rFonts w:ascii="Comic Sans MS" w:hAnsi="Comic Sans MS"/>
                <w:sz w:val="36"/>
                <w:szCs w:val="36"/>
              </w:rPr>
              <w:t>24</w:t>
            </w:r>
          </w:p>
        </w:tc>
        <w:tc>
          <w:tcPr>
            <w:tcW w:w="425" w:type="dxa"/>
            <w:tcBorders>
              <w:top w:val="nil"/>
              <w:left w:val="nil"/>
              <w:bottom w:val="single" w:sz="4" w:space="0" w:color="auto"/>
              <w:right w:val="nil"/>
            </w:tcBorders>
            <w:shd w:val="clear" w:color="auto" w:fill="auto"/>
          </w:tcPr>
          <w:p w14:paraId="2FC88EE9" w14:textId="77777777" w:rsidR="00C5530D" w:rsidRPr="00335FCD" w:rsidRDefault="00C5530D"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5358" w:type="dxa"/>
            <w:gridSpan w:val="2"/>
            <w:tcBorders>
              <w:top w:val="nil"/>
              <w:left w:val="nil"/>
              <w:bottom w:val="single" w:sz="4" w:space="0" w:color="auto"/>
              <w:right w:val="nil"/>
            </w:tcBorders>
          </w:tcPr>
          <w:p w14:paraId="19A59B4F" w14:textId="36D0E05F" w:rsidR="00C5530D" w:rsidRPr="00335FCD" w:rsidRDefault="004D0360"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May</w:t>
            </w:r>
            <w:r w:rsidR="00876D9B" w:rsidRPr="00335FCD">
              <w:rPr>
                <w:rFonts w:ascii="Comic Sans MS" w:hAnsi="Comic Sans MS"/>
                <w:sz w:val="36"/>
                <w:szCs w:val="36"/>
              </w:rPr>
              <w:t xml:space="preserve"> 24</w:t>
            </w:r>
          </w:p>
        </w:tc>
      </w:tr>
      <w:tr w:rsidR="00AD1069" w:rsidRPr="00335FCD" w14:paraId="355AA486" w14:textId="77777777" w:rsidTr="00D66876">
        <w:tc>
          <w:tcPr>
            <w:tcW w:w="851" w:type="dxa"/>
            <w:tcBorders>
              <w:top w:val="single" w:sz="4" w:space="0" w:color="auto"/>
              <w:left w:val="single" w:sz="4" w:space="0" w:color="auto"/>
              <w:bottom w:val="single" w:sz="4" w:space="0" w:color="auto"/>
              <w:right w:val="single" w:sz="4" w:space="0" w:color="auto"/>
            </w:tcBorders>
          </w:tcPr>
          <w:p w14:paraId="23B89BF8" w14:textId="7DF0039F" w:rsidR="00AD1069" w:rsidRPr="00335FCD" w:rsidRDefault="00AC52DF"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7</w:t>
            </w:r>
            <w:r w:rsidRPr="00335FCD">
              <w:rPr>
                <w:rFonts w:ascii="Comic Sans MS" w:hAnsi="Comic Sans MS"/>
                <w:sz w:val="36"/>
                <w:szCs w:val="36"/>
                <w:vertAlign w:val="superscript"/>
              </w:rPr>
              <w:t>th</w:t>
            </w:r>
          </w:p>
        </w:tc>
        <w:tc>
          <w:tcPr>
            <w:tcW w:w="3822" w:type="dxa"/>
            <w:tcBorders>
              <w:top w:val="single" w:sz="4" w:space="0" w:color="auto"/>
              <w:left w:val="single" w:sz="4" w:space="0" w:color="auto"/>
              <w:bottom w:val="single" w:sz="4" w:space="0" w:color="auto"/>
              <w:right w:val="single" w:sz="4" w:space="0" w:color="auto"/>
            </w:tcBorders>
          </w:tcPr>
          <w:p w14:paraId="7C443E8D" w14:textId="15A7865A" w:rsidR="00AD1069" w:rsidRPr="00335FCD" w:rsidRDefault="00FC5902"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Mr David Robinson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209B2C" w14:textId="77777777" w:rsidR="00AD1069" w:rsidRPr="00335FCD"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3AEDD774" w14:textId="7F9F9B6F" w:rsidR="00AD1069" w:rsidRPr="00335FCD" w:rsidRDefault="006F279F"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5</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516F4944" w14:textId="12FA8640" w:rsidR="00AD1069" w:rsidRPr="00335FCD" w:rsidRDefault="0039049F"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Mr Trevor Kershaw</w:t>
            </w:r>
          </w:p>
        </w:tc>
      </w:tr>
      <w:tr w:rsidR="00F8473E" w:rsidRPr="00335FCD" w14:paraId="72F3F091" w14:textId="77777777" w:rsidTr="00D66876">
        <w:tc>
          <w:tcPr>
            <w:tcW w:w="851" w:type="dxa"/>
            <w:tcBorders>
              <w:top w:val="single" w:sz="4" w:space="0" w:color="auto"/>
              <w:left w:val="single" w:sz="4" w:space="0" w:color="auto"/>
              <w:bottom w:val="single" w:sz="4" w:space="0" w:color="auto"/>
              <w:right w:val="single" w:sz="4" w:space="0" w:color="auto"/>
            </w:tcBorders>
          </w:tcPr>
          <w:p w14:paraId="716674F4" w14:textId="001EA557" w:rsidR="00F8473E" w:rsidRPr="00335FCD" w:rsidRDefault="00AC52DF"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14</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2A1B166" w14:textId="640AFAB5" w:rsidR="00F8473E" w:rsidRPr="00335FCD" w:rsidRDefault="00FC5902"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1F5A2B" w14:textId="77777777"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1DD2DB5F" w14:textId="467D9C2F" w:rsidR="00F8473E" w:rsidRPr="00335FCD" w:rsidRDefault="006F279F"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12</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D369B63" w14:textId="28FB202F" w:rsidR="00F8473E" w:rsidRPr="00335FCD" w:rsidRDefault="005D40E9"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Rev Fred Rich</w:t>
            </w:r>
          </w:p>
        </w:tc>
      </w:tr>
      <w:tr w:rsidR="00F8473E" w:rsidRPr="00335FCD" w14:paraId="54508CE3" w14:textId="77777777" w:rsidTr="00D66876">
        <w:tc>
          <w:tcPr>
            <w:tcW w:w="851" w:type="dxa"/>
            <w:tcBorders>
              <w:top w:val="single" w:sz="4" w:space="0" w:color="auto"/>
              <w:left w:val="single" w:sz="4" w:space="0" w:color="auto"/>
              <w:bottom w:val="single" w:sz="4" w:space="0" w:color="auto"/>
              <w:right w:val="single" w:sz="4" w:space="0" w:color="auto"/>
            </w:tcBorders>
          </w:tcPr>
          <w:p w14:paraId="1360CF15" w14:textId="7EDCF243" w:rsidR="00F8473E" w:rsidRPr="00335FCD" w:rsidRDefault="00AC52DF"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21</w:t>
            </w:r>
            <w:r w:rsidRPr="00335FCD">
              <w:rPr>
                <w:rFonts w:ascii="Comic Sans MS" w:hAnsi="Comic Sans MS"/>
                <w:sz w:val="36"/>
                <w:szCs w:val="36"/>
                <w:vertAlign w:val="superscript"/>
              </w:rPr>
              <w:t>st</w:t>
            </w:r>
            <w:r w:rsidRPr="00335FCD">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3F51B65" w14:textId="20ECFA24" w:rsidR="00F8473E" w:rsidRPr="00335FCD" w:rsidRDefault="00B01512"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Rev Richard Lewis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89F18" w14:textId="77777777"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4A6C5EC5" w14:textId="0CB07CD4" w:rsidR="00F8473E" w:rsidRPr="00335FCD" w:rsidRDefault="0039049F"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19</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A7C7991" w14:textId="14B00142" w:rsidR="00F8473E" w:rsidRPr="00335FCD" w:rsidRDefault="005D40E9"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Rev Fred Rich</w:t>
            </w:r>
          </w:p>
        </w:tc>
      </w:tr>
      <w:tr w:rsidR="00F8473E" w:rsidRPr="00335FCD" w14:paraId="1BA57D17" w14:textId="77777777" w:rsidTr="00D66876">
        <w:tc>
          <w:tcPr>
            <w:tcW w:w="851" w:type="dxa"/>
            <w:tcBorders>
              <w:top w:val="single" w:sz="4" w:space="0" w:color="auto"/>
              <w:left w:val="single" w:sz="4" w:space="0" w:color="auto"/>
              <w:bottom w:val="single" w:sz="4" w:space="0" w:color="auto"/>
              <w:right w:val="single" w:sz="4" w:space="0" w:color="auto"/>
            </w:tcBorders>
          </w:tcPr>
          <w:p w14:paraId="3139B8CE" w14:textId="2F625D64" w:rsidR="00F8473E" w:rsidRPr="00335FCD" w:rsidRDefault="00AC52DF"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28</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E739699" w14:textId="7E84183F" w:rsidR="00F8473E" w:rsidRPr="00335FCD" w:rsidRDefault="00B01512"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5244F" w14:textId="77777777"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5A2E8B11" w14:textId="584BFEB2" w:rsidR="00F8473E" w:rsidRPr="00335FCD" w:rsidRDefault="0039049F"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26</w:t>
            </w:r>
            <w:r w:rsidRPr="00335FCD">
              <w:rPr>
                <w:rFonts w:ascii="Comic Sans MS" w:hAnsi="Comic Sans MS"/>
                <w:sz w:val="36"/>
                <w:szCs w:val="36"/>
                <w:vertAlign w:val="superscript"/>
              </w:rPr>
              <w:t>th</w:t>
            </w:r>
            <w:r w:rsidRPr="00335FCD">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4699F6FF" w14:textId="5FF78406" w:rsidR="00F8473E" w:rsidRPr="00335FCD" w:rsidRDefault="005D40E9"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35FCD">
              <w:rPr>
                <w:rFonts w:ascii="Comic Sans MS" w:hAnsi="Comic Sans MS"/>
                <w:sz w:val="36"/>
                <w:szCs w:val="36"/>
              </w:rPr>
              <w:t>Mr Trevor Hippey</w:t>
            </w:r>
          </w:p>
        </w:tc>
      </w:tr>
      <w:tr w:rsidR="00F8473E" w:rsidRPr="00335FCD" w14:paraId="42DCF7B2" w14:textId="77777777" w:rsidTr="00D66876">
        <w:tc>
          <w:tcPr>
            <w:tcW w:w="851" w:type="dxa"/>
            <w:tcBorders>
              <w:top w:val="single" w:sz="4" w:space="0" w:color="auto"/>
              <w:left w:val="single" w:sz="4" w:space="0" w:color="auto"/>
              <w:bottom w:val="single" w:sz="4" w:space="0" w:color="auto"/>
              <w:right w:val="single" w:sz="4" w:space="0" w:color="auto"/>
            </w:tcBorders>
          </w:tcPr>
          <w:p w14:paraId="2F6BB96D" w14:textId="17360669"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3822" w:type="dxa"/>
            <w:tcBorders>
              <w:top w:val="single" w:sz="4" w:space="0" w:color="auto"/>
              <w:left w:val="single" w:sz="4" w:space="0" w:color="auto"/>
              <w:bottom w:val="single" w:sz="4" w:space="0" w:color="auto"/>
              <w:right w:val="single" w:sz="4" w:space="0" w:color="auto"/>
            </w:tcBorders>
          </w:tcPr>
          <w:p w14:paraId="52B5541A" w14:textId="544953DA"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684A8E" w14:textId="77777777"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6900ECA5" w14:textId="0E823D94"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3940" w:type="dxa"/>
            <w:tcBorders>
              <w:top w:val="single" w:sz="4" w:space="0" w:color="auto"/>
              <w:left w:val="single" w:sz="4" w:space="0" w:color="auto"/>
              <w:bottom w:val="single" w:sz="4" w:space="0" w:color="auto"/>
              <w:right w:val="single" w:sz="4" w:space="0" w:color="auto"/>
            </w:tcBorders>
          </w:tcPr>
          <w:p w14:paraId="63836595" w14:textId="308236EF" w:rsidR="00F8473E" w:rsidRPr="00335FCD"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bl>
    <w:p w14:paraId="7C56A48A" w14:textId="77777777" w:rsidR="00B23EC4" w:rsidRDefault="00B23EC4" w:rsidP="00B23EC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cs="Arial"/>
          <w:color w:val="000000"/>
          <w:sz w:val="36"/>
          <w:szCs w:val="36"/>
        </w:rPr>
      </w:pPr>
    </w:p>
    <w:p w14:paraId="19D6E5CE" w14:textId="0BDC4075"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335FCD">
        <w:rPr>
          <w:rFonts w:ascii="Comic Sans MS" w:hAnsi="Comic Sans MS"/>
          <w:sz w:val="36"/>
          <w:szCs w:val="36"/>
          <w:u w:val="single"/>
        </w:rPr>
        <w:t>Coffee Rota</w:t>
      </w:r>
    </w:p>
    <w:p w14:paraId="643AC974"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3E4F5B21"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35FCD">
        <w:rPr>
          <w:rFonts w:ascii="Comic Sans MS" w:hAnsi="Comic Sans MS" w:cs="Comic Sans MS"/>
          <w:sz w:val="36"/>
          <w:szCs w:val="36"/>
          <w:lang w:eastAsia="en-GB"/>
        </w:rPr>
        <w:t>As we have returned to having coffee after services, it would be really helpful if those on the rota could come a little earlier to set things up. You will not need to bring milk.</w:t>
      </w:r>
    </w:p>
    <w:p w14:paraId="0567E1B9"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7D4B3CC9" w14:textId="5E0F7053"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The coffee rota is on the notice board in the vestibule and will be on the table in the hall on Sundays.</w:t>
      </w:r>
    </w:p>
    <w:p w14:paraId="115508AE" w14:textId="77777777" w:rsidR="00506EC4" w:rsidRPr="00335FCD"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A67EF45"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1052F479"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35FCD">
        <w:rPr>
          <w:rFonts w:ascii="Comic Sans MS" w:hAnsi="Comic Sans MS"/>
          <w:sz w:val="36"/>
          <w:szCs w:val="36"/>
          <w:u w:val="single"/>
        </w:rPr>
        <w:t>Bible Reading Rota</w:t>
      </w:r>
    </w:p>
    <w:p w14:paraId="59798798"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2653B08E"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35FCD">
        <w:rPr>
          <w:rFonts w:ascii="Comic Sans MS" w:hAnsi="Comic Sans MS" w:cs="Comic Sans MS"/>
          <w:sz w:val="36"/>
          <w:szCs w:val="36"/>
          <w:lang w:eastAsia="en-GB"/>
        </w:rPr>
        <w:t>If you would like to offer to read the Bible for Sunday services, the Bible reading rota is on the notice board in the vestibule and will be on the table in the hall on Sundays.</w:t>
      </w:r>
    </w:p>
    <w:p w14:paraId="200F90AC" w14:textId="77777777" w:rsidR="0072131A" w:rsidRPr="00335FCD"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5FC3F400" w14:textId="77777777" w:rsidR="00A62B8D" w:rsidRPr="00335FCD" w:rsidRDefault="00A62B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729D5B2A" w14:textId="3C5EB54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35FCD">
        <w:rPr>
          <w:rFonts w:ascii="Comic Sans MS" w:hAnsi="Comic Sans MS"/>
          <w:sz w:val="36"/>
          <w:szCs w:val="36"/>
          <w:u w:val="single"/>
        </w:rPr>
        <w:t xml:space="preserve">Note from the Editor  </w:t>
      </w:r>
    </w:p>
    <w:p w14:paraId="19BF5F2F"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5DB34A8A" w14:textId="07194CC8"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35FCD">
        <w:rPr>
          <w:rFonts w:ascii="Comic Sans MS" w:hAnsi="Comic Sans MS" w:cs="Comic Sans MS"/>
          <w:sz w:val="36"/>
          <w:szCs w:val="36"/>
          <w:lang w:eastAsia="en-GB"/>
        </w:rPr>
        <w:t xml:space="preserve">The next newsletter is due on </w:t>
      </w:r>
      <w:r w:rsidR="000023BE" w:rsidRPr="00335FCD">
        <w:rPr>
          <w:rFonts w:ascii="Comic Sans MS" w:hAnsi="Comic Sans MS" w:cs="Comic Sans MS"/>
          <w:sz w:val="36"/>
          <w:szCs w:val="36"/>
          <w:lang w:eastAsia="en-GB"/>
        </w:rPr>
        <w:t>26</w:t>
      </w:r>
      <w:r w:rsidR="00B90265" w:rsidRPr="00335FCD">
        <w:rPr>
          <w:rFonts w:ascii="Comic Sans MS" w:hAnsi="Comic Sans MS" w:cs="Comic Sans MS"/>
          <w:sz w:val="36"/>
          <w:szCs w:val="36"/>
          <w:vertAlign w:val="superscript"/>
          <w:lang w:eastAsia="en-GB"/>
        </w:rPr>
        <w:t>th</w:t>
      </w:r>
      <w:r w:rsidR="00B90265" w:rsidRPr="00335FCD">
        <w:rPr>
          <w:rFonts w:ascii="Comic Sans MS" w:hAnsi="Comic Sans MS" w:cs="Comic Sans MS"/>
          <w:sz w:val="36"/>
          <w:szCs w:val="36"/>
          <w:lang w:eastAsia="en-GB"/>
        </w:rPr>
        <w:t xml:space="preserve"> </w:t>
      </w:r>
      <w:r w:rsidR="00401DB3" w:rsidRPr="00335FCD">
        <w:rPr>
          <w:rFonts w:ascii="Comic Sans MS" w:hAnsi="Comic Sans MS" w:cs="Comic Sans MS"/>
          <w:sz w:val="36"/>
          <w:szCs w:val="36"/>
          <w:lang w:eastAsia="en-GB"/>
        </w:rPr>
        <w:t>May</w:t>
      </w:r>
      <w:r w:rsidR="000003FF" w:rsidRPr="00335FCD">
        <w:rPr>
          <w:rFonts w:ascii="Comic Sans MS" w:hAnsi="Comic Sans MS" w:cs="Comic Sans MS"/>
          <w:sz w:val="36"/>
          <w:szCs w:val="36"/>
          <w:lang w:eastAsia="en-GB"/>
        </w:rPr>
        <w:t xml:space="preserve"> </w:t>
      </w:r>
      <w:r w:rsidR="00991461" w:rsidRPr="00335FCD">
        <w:rPr>
          <w:rFonts w:ascii="Comic Sans MS" w:hAnsi="Comic Sans MS" w:cs="Comic Sans MS"/>
          <w:sz w:val="36"/>
          <w:szCs w:val="36"/>
          <w:lang w:eastAsia="en-GB"/>
        </w:rPr>
        <w:t>202</w:t>
      </w:r>
      <w:r w:rsidR="002D17A5" w:rsidRPr="00335FCD">
        <w:rPr>
          <w:rFonts w:ascii="Comic Sans MS" w:hAnsi="Comic Sans MS" w:cs="Comic Sans MS"/>
          <w:sz w:val="36"/>
          <w:szCs w:val="36"/>
          <w:lang w:eastAsia="en-GB"/>
        </w:rPr>
        <w:t>4</w:t>
      </w:r>
      <w:r w:rsidRPr="00335FCD">
        <w:rPr>
          <w:rFonts w:ascii="Comic Sans MS" w:hAnsi="Comic Sans MS" w:cs="Comic Sans MS"/>
          <w:sz w:val="36"/>
          <w:szCs w:val="36"/>
          <w:lang w:eastAsia="en-GB"/>
        </w:rPr>
        <w:t xml:space="preserve"> – please let me have any items for inclusion by </w:t>
      </w:r>
      <w:r w:rsidR="00401DB3" w:rsidRPr="00335FCD">
        <w:rPr>
          <w:rFonts w:ascii="Comic Sans MS" w:hAnsi="Comic Sans MS" w:cs="Comic Sans MS"/>
          <w:sz w:val="36"/>
          <w:szCs w:val="36"/>
          <w:lang w:eastAsia="en-GB"/>
        </w:rPr>
        <w:t>18</w:t>
      </w:r>
      <w:r w:rsidR="00401DB3" w:rsidRPr="00335FCD">
        <w:rPr>
          <w:rFonts w:ascii="Comic Sans MS" w:hAnsi="Comic Sans MS" w:cs="Comic Sans MS"/>
          <w:sz w:val="36"/>
          <w:szCs w:val="36"/>
          <w:vertAlign w:val="superscript"/>
          <w:lang w:eastAsia="en-GB"/>
        </w:rPr>
        <w:t>th</w:t>
      </w:r>
      <w:r w:rsidR="00401DB3" w:rsidRPr="00335FCD">
        <w:rPr>
          <w:rFonts w:ascii="Comic Sans MS" w:hAnsi="Comic Sans MS" w:cs="Comic Sans MS"/>
          <w:sz w:val="36"/>
          <w:szCs w:val="36"/>
          <w:lang w:eastAsia="en-GB"/>
        </w:rPr>
        <w:t xml:space="preserve"> </w:t>
      </w:r>
      <w:r w:rsidR="00785554">
        <w:rPr>
          <w:rFonts w:ascii="Comic Sans MS" w:hAnsi="Comic Sans MS" w:cs="Comic Sans MS"/>
          <w:sz w:val="36"/>
          <w:szCs w:val="36"/>
          <w:lang w:eastAsia="en-GB"/>
        </w:rPr>
        <w:t xml:space="preserve">May </w:t>
      </w:r>
      <w:r w:rsidR="00933F7D" w:rsidRPr="00335FCD">
        <w:rPr>
          <w:rFonts w:ascii="Comic Sans MS" w:hAnsi="Comic Sans MS" w:cs="Comic Sans MS"/>
          <w:sz w:val="36"/>
          <w:szCs w:val="36"/>
          <w:lang w:eastAsia="en-GB"/>
        </w:rPr>
        <w:t>202</w:t>
      </w:r>
      <w:r w:rsidR="002D17A5" w:rsidRPr="00335FCD">
        <w:rPr>
          <w:rFonts w:ascii="Comic Sans MS" w:hAnsi="Comic Sans MS" w:cs="Comic Sans MS"/>
          <w:sz w:val="36"/>
          <w:szCs w:val="36"/>
          <w:lang w:eastAsia="en-GB"/>
        </w:rPr>
        <w:t>4</w:t>
      </w:r>
      <w:r w:rsidRPr="00335FCD">
        <w:rPr>
          <w:rFonts w:ascii="Comic Sans MS" w:hAnsi="Comic Sans MS" w:cs="Comic Sans MS"/>
          <w:sz w:val="36"/>
          <w:szCs w:val="36"/>
          <w:lang w:eastAsia="en-GB"/>
        </w:rPr>
        <w:t xml:space="preserve">. </w:t>
      </w:r>
    </w:p>
    <w:p w14:paraId="423F8060" w14:textId="77777777" w:rsidR="00367D8D" w:rsidRPr="00335FC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r w:rsidRPr="00335FCD">
        <w:rPr>
          <w:rFonts w:ascii="Comic Sans MS" w:hAnsi="Comic Sans MS" w:cs="Comic Sans MS"/>
          <w:sz w:val="36"/>
          <w:szCs w:val="36"/>
          <w:lang w:eastAsia="en-GB"/>
        </w:rPr>
        <w:tab/>
      </w:r>
    </w:p>
    <w:p w14:paraId="16886DE0" w14:textId="69B33FC9" w:rsidR="00506EC4" w:rsidRPr="00335FCD" w:rsidRDefault="00367D8D" w:rsidP="003B710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35FCD">
        <w:rPr>
          <w:rFonts w:ascii="Comic Sans MS" w:hAnsi="Comic Sans MS" w:cs="Comic Sans MS"/>
          <w:sz w:val="36"/>
          <w:szCs w:val="36"/>
          <w:lang w:eastAsia="en-GB"/>
        </w:rPr>
        <w:t>Thank you – Carole</w:t>
      </w:r>
      <w:r w:rsidR="00A62B8D" w:rsidRPr="00335FCD">
        <w:rPr>
          <w:rFonts w:ascii="Comic Sans MS" w:hAnsi="Comic Sans MS" w:cs="Comic Sans MS"/>
          <w:sz w:val="36"/>
          <w:szCs w:val="36"/>
          <w:lang w:eastAsia="en-GB"/>
        </w:rPr>
        <w:br w:type="page"/>
      </w:r>
    </w:p>
    <w:p w14:paraId="192E7D64"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6D16F052"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9D83D8A"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25EA133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C9E18EC"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7FA61E2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73EF975"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A918218" w14:textId="5DC86B0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r w:rsidRPr="003C2392">
        <w:rPr>
          <w:rFonts w:ascii="Comic Sans MS" w:hAnsi="Comic Sans MS" w:cs="Comic Sans MS"/>
          <w:sz w:val="36"/>
          <w:szCs w:val="36"/>
          <w:lang w:eastAsia="en-GB"/>
        </w:rPr>
        <w:t>Sundays</w:t>
      </w:r>
      <w:r w:rsidRPr="003C2392">
        <w:rPr>
          <w:rFonts w:ascii="Comic Sans MS" w:hAnsi="Comic Sans MS" w:cs="Comic Sans MS"/>
          <w:sz w:val="36"/>
          <w:szCs w:val="36"/>
          <w:lang w:eastAsia="en-GB"/>
        </w:rPr>
        <w:tab/>
        <w:t>-  Services at 10.30 am.</w:t>
      </w:r>
    </w:p>
    <w:p w14:paraId="6CBE83BE" w14:textId="63D10390"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8288BF" w14:textId="7EC4F4A1"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E9BE3F" w14:textId="77777777" w:rsidR="00A40D42" w:rsidRPr="007C43B9"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1392118E" w14:textId="77777777" w:rsidR="00367D8D" w:rsidRDefault="00367D8D" w:rsidP="00367D8D">
      <w:pPr>
        <w:spacing w:after="0" w:line="120" w:lineRule="auto"/>
        <w:rPr>
          <w:sz w:val="20"/>
          <w:szCs w:val="20"/>
          <w:lang w:eastAsia="en-GB"/>
        </w:rPr>
      </w:pPr>
    </w:p>
    <w:p w14:paraId="65B81FBE" w14:textId="44C22E1E" w:rsidR="00367D8D" w:rsidRDefault="00367D8D" w:rsidP="00367D8D">
      <w:pPr>
        <w:spacing w:after="0"/>
        <w:rPr>
          <w:sz w:val="20"/>
          <w:szCs w:val="20"/>
          <w:lang w:eastAsia="en-GB"/>
        </w:rPr>
      </w:pPr>
    </w:p>
    <w:p w14:paraId="63A6ADD6" w14:textId="68700059" w:rsidR="00367D8D" w:rsidRDefault="0036633D" w:rsidP="00367D8D">
      <w:pPr>
        <w:spacing w:after="0"/>
        <w:rPr>
          <w:sz w:val="20"/>
          <w:szCs w:val="20"/>
          <w:lang w:eastAsia="en-GB"/>
        </w:rPr>
      </w:pPr>
      <w:r>
        <w:rPr>
          <w:noProof/>
          <w:lang w:eastAsia="en-GB"/>
        </w:rPr>
        <mc:AlternateContent>
          <mc:Choice Requires="wps">
            <w:drawing>
              <wp:anchor distT="72390" distB="72390" distL="72390" distR="72390" simplePos="0" relativeHeight="251688448" behindDoc="0" locked="0" layoutInCell="1" allowOverlap="1" wp14:anchorId="445E98E5" wp14:editId="568DD286">
                <wp:simplePos x="0" y="0"/>
                <wp:positionH relativeFrom="column">
                  <wp:posOffset>85725</wp:posOffset>
                </wp:positionH>
                <wp:positionV relativeFrom="paragraph">
                  <wp:posOffset>83185</wp:posOffset>
                </wp:positionV>
                <wp:extent cx="6200775" cy="2343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4976108F" w:rsidR="00A60FE9" w:rsidRDefault="002F588E" w:rsidP="00A60FE9">
                            <w:pPr>
                              <w:pStyle w:val="FrameContents"/>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p>
                          <w:p w14:paraId="7CAF144F" w14:textId="593AA2A6" w:rsidR="002F588E" w:rsidRDefault="002F588E" w:rsidP="002F588E">
                            <w:pPr>
                              <w:pStyle w:val="FrameContents"/>
                              <w:spacing w:after="0"/>
                            </w:pP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4800E9" w:rsidP="002F588E">
                            <w:pPr>
                              <w:pStyle w:val="FrameContents"/>
                              <w:spacing w:after="0"/>
                            </w:pPr>
                            <w:hyperlink r:id="rId11"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2"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98E5" id="Text Box 2" o:spid="_x0000_s1028" type="#_x0000_t202" style="position:absolute;margin-left:6.75pt;margin-top:6.55pt;width:488.25pt;height:184.5pt;z-index:2516884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" stroked="f">
                <v:textbox inset="7.25pt,3.65pt,7.25pt,3.65pt">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4976108F" w:rsidR="00A60FE9" w:rsidRDefault="002F588E" w:rsidP="00A60FE9">
                      <w:pPr>
                        <w:pStyle w:val="FrameContents"/>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p>
                    <w:p w14:paraId="7CAF144F" w14:textId="593AA2A6" w:rsidR="002F588E" w:rsidRDefault="002F588E" w:rsidP="002F588E">
                      <w:pPr>
                        <w:pStyle w:val="FrameContents"/>
                        <w:spacing w:after="0"/>
                      </w:pP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000000" w:rsidP="002F588E">
                      <w:pPr>
                        <w:pStyle w:val="FrameContents"/>
                        <w:spacing w:after="0"/>
                      </w:pPr>
                      <w:hyperlink r:id="rId13"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4"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58E42B51" wp14:editId="734CEA75">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C03CAD"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&#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3C0D0B5F" w14:textId="77777777" w:rsidR="00367D8D" w:rsidRDefault="00367D8D" w:rsidP="0072131A">
      <w:pPr>
        <w:pStyle w:val="Heading2"/>
        <w:suppressAutoHyphens/>
      </w:pPr>
    </w:p>
    <w:p w14:paraId="28DC85F1" w14:textId="77777777" w:rsidR="006E36A8" w:rsidRDefault="006E36A8" w:rsidP="006E36A8"/>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w:t>
      </w:r>
      <w:proofErr w:type="spellStart"/>
      <w:r>
        <w:rPr>
          <w:rFonts w:ascii="Cambria" w:eastAsia="Times New Roman" w:hAnsi="Cambria" w:cs="Cambria"/>
          <w:b/>
          <w:bCs/>
          <w:sz w:val="26"/>
          <w:szCs w:val="26"/>
          <w:lang w:eastAsia="en-GB"/>
        </w:rPr>
        <w:t>allertoncongregationalchurch</w:t>
      </w:r>
      <w:proofErr w:type="spellEnd"/>
    </w:p>
    <w:sectPr w:rsidR="00367D8D" w:rsidSect="00CD4B5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6A537" w14:textId="77777777" w:rsidR="00CD4B56" w:rsidRDefault="00CD4B56" w:rsidP="00501807">
      <w:pPr>
        <w:spacing w:after="0"/>
      </w:pPr>
      <w:r>
        <w:separator/>
      </w:r>
    </w:p>
  </w:endnote>
  <w:endnote w:type="continuationSeparator" w:id="0">
    <w:p w14:paraId="51EBB578" w14:textId="77777777" w:rsidR="00CD4B56" w:rsidRDefault="00CD4B56" w:rsidP="00501807">
      <w:pPr>
        <w:spacing w:after="0"/>
      </w:pPr>
      <w:r>
        <w:continuationSeparator/>
      </w:r>
    </w:p>
  </w:endnote>
  <w:endnote w:type="continuationNotice" w:id="1">
    <w:p w14:paraId="6AFCF952" w14:textId="77777777" w:rsidR="00CD4B56" w:rsidRDefault="00CD4B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4B241" w14:textId="77777777" w:rsidR="00CD4B56" w:rsidRDefault="00CD4B56" w:rsidP="00501807">
      <w:pPr>
        <w:spacing w:after="0"/>
      </w:pPr>
      <w:r>
        <w:separator/>
      </w:r>
    </w:p>
  </w:footnote>
  <w:footnote w:type="continuationSeparator" w:id="0">
    <w:p w14:paraId="2163A454" w14:textId="77777777" w:rsidR="00CD4B56" w:rsidRDefault="00CD4B56" w:rsidP="00501807">
      <w:pPr>
        <w:spacing w:after="0"/>
      </w:pPr>
      <w:r>
        <w:continuationSeparator/>
      </w:r>
    </w:p>
  </w:footnote>
  <w:footnote w:type="continuationNotice" w:id="1">
    <w:p w14:paraId="57BBE89E" w14:textId="77777777" w:rsidR="00CD4B56" w:rsidRDefault="00CD4B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776176">
    <w:abstractNumId w:val="21"/>
  </w:num>
  <w:num w:numId="2" w16cid:durableId="1040284769">
    <w:abstractNumId w:val="25"/>
  </w:num>
  <w:num w:numId="3" w16cid:durableId="1243948281">
    <w:abstractNumId w:val="17"/>
  </w:num>
  <w:num w:numId="4" w16cid:durableId="1366951493">
    <w:abstractNumId w:val="23"/>
  </w:num>
  <w:num w:numId="5" w16cid:durableId="31540841">
    <w:abstractNumId w:val="7"/>
  </w:num>
  <w:num w:numId="6" w16cid:durableId="1497696050">
    <w:abstractNumId w:val="22"/>
  </w:num>
  <w:num w:numId="7" w16cid:durableId="1013847422">
    <w:abstractNumId w:val="19"/>
  </w:num>
  <w:num w:numId="8" w16cid:durableId="721252717">
    <w:abstractNumId w:val="8"/>
  </w:num>
  <w:num w:numId="9" w16cid:durableId="551697882">
    <w:abstractNumId w:val="1"/>
  </w:num>
  <w:num w:numId="10" w16cid:durableId="339550157">
    <w:abstractNumId w:val="14"/>
  </w:num>
  <w:num w:numId="11" w16cid:durableId="143281980">
    <w:abstractNumId w:val="2"/>
  </w:num>
  <w:num w:numId="12" w16cid:durableId="1582635733">
    <w:abstractNumId w:val="5"/>
  </w:num>
  <w:num w:numId="13" w16cid:durableId="2049992494">
    <w:abstractNumId w:val="3"/>
  </w:num>
  <w:num w:numId="14" w16cid:durableId="663123113">
    <w:abstractNumId w:val="16"/>
  </w:num>
  <w:num w:numId="15" w16cid:durableId="1383095563">
    <w:abstractNumId w:val="13"/>
  </w:num>
  <w:num w:numId="16" w16cid:durableId="523785469">
    <w:abstractNumId w:val="6"/>
  </w:num>
  <w:num w:numId="17" w16cid:durableId="331104623">
    <w:abstractNumId w:val="20"/>
  </w:num>
  <w:num w:numId="18" w16cid:durableId="1339305736">
    <w:abstractNumId w:val="10"/>
  </w:num>
  <w:num w:numId="19" w16cid:durableId="415521440">
    <w:abstractNumId w:val="15"/>
  </w:num>
  <w:num w:numId="20" w16cid:durableId="2049790190">
    <w:abstractNumId w:val="24"/>
  </w:num>
  <w:num w:numId="21" w16cid:durableId="720521721">
    <w:abstractNumId w:val="4"/>
  </w:num>
  <w:num w:numId="22" w16cid:durableId="1643926588">
    <w:abstractNumId w:val="12"/>
  </w:num>
  <w:num w:numId="23" w16cid:durableId="244610587">
    <w:abstractNumId w:val="18"/>
  </w:num>
  <w:num w:numId="24" w16cid:durableId="1160343321">
    <w:abstractNumId w:val="26"/>
  </w:num>
  <w:num w:numId="25" w16cid:durableId="1625424322">
    <w:abstractNumId w:val="9"/>
  </w:num>
  <w:num w:numId="26" w16cid:durableId="1279920551">
    <w:abstractNumId w:val="11"/>
  </w:num>
  <w:num w:numId="27" w16cid:durableId="10006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03FF"/>
    <w:rsid w:val="000023BE"/>
    <w:rsid w:val="00002D2C"/>
    <w:rsid w:val="00003633"/>
    <w:rsid w:val="00003773"/>
    <w:rsid w:val="00005DC9"/>
    <w:rsid w:val="0000625F"/>
    <w:rsid w:val="000065CA"/>
    <w:rsid w:val="0000677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4A17"/>
    <w:rsid w:val="00025275"/>
    <w:rsid w:val="00025340"/>
    <w:rsid w:val="00027911"/>
    <w:rsid w:val="000300F8"/>
    <w:rsid w:val="000311E8"/>
    <w:rsid w:val="00032429"/>
    <w:rsid w:val="000328FC"/>
    <w:rsid w:val="00033EE2"/>
    <w:rsid w:val="00034336"/>
    <w:rsid w:val="00034372"/>
    <w:rsid w:val="000350BA"/>
    <w:rsid w:val="000355AB"/>
    <w:rsid w:val="00035884"/>
    <w:rsid w:val="00035BDC"/>
    <w:rsid w:val="00037090"/>
    <w:rsid w:val="000374E8"/>
    <w:rsid w:val="00037B1F"/>
    <w:rsid w:val="0004086F"/>
    <w:rsid w:val="00041B51"/>
    <w:rsid w:val="00042618"/>
    <w:rsid w:val="0004294E"/>
    <w:rsid w:val="00042A91"/>
    <w:rsid w:val="00044B1B"/>
    <w:rsid w:val="00044D38"/>
    <w:rsid w:val="00045D62"/>
    <w:rsid w:val="00046D2B"/>
    <w:rsid w:val="00047350"/>
    <w:rsid w:val="00051C09"/>
    <w:rsid w:val="0005220A"/>
    <w:rsid w:val="000529D4"/>
    <w:rsid w:val="00054308"/>
    <w:rsid w:val="00054D31"/>
    <w:rsid w:val="00054D7C"/>
    <w:rsid w:val="00054E34"/>
    <w:rsid w:val="00055670"/>
    <w:rsid w:val="00055A3E"/>
    <w:rsid w:val="00056291"/>
    <w:rsid w:val="0005670D"/>
    <w:rsid w:val="00056FED"/>
    <w:rsid w:val="000577A5"/>
    <w:rsid w:val="00057859"/>
    <w:rsid w:val="000578F5"/>
    <w:rsid w:val="00057EA4"/>
    <w:rsid w:val="00060F55"/>
    <w:rsid w:val="00062579"/>
    <w:rsid w:val="000639BF"/>
    <w:rsid w:val="00064106"/>
    <w:rsid w:val="000648B7"/>
    <w:rsid w:val="00065C0B"/>
    <w:rsid w:val="00065F7F"/>
    <w:rsid w:val="00070844"/>
    <w:rsid w:val="00070CC0"/>
    <w:rsid w:val="00071E00"/>
    <w:rsid w:val="00072873"/>
    <w:rsid w:val="0007422F"/>
    <w:rsid w:val="00074E9B"/>
    <w:rsid w:val="000753CD"/>
    <w:rsid w:val="000758E9"/>
    <w:rsid w:val="000767BB"/>
    <w:rsid w:val="00080929"/>
    <w:rsid w:val="00081308"/>
    <w:rsid w:val="00081B6A"/>
    <w:rsid w:val="00081D85"/>
    <w:rsid w:val="00084836"/>
    <w:rsid w:val="00085813"/>
    <w:rsid w:val="0008594E"/>
    <w:rsid w:val="00085A26"/>
    <w:rsid w:val="00087084"/>
    <w:rsid w:val="00087321"/>
    <w:rsid w:val="000874C0"/>
    <w:rsid w:val="000909CA"/>
    <w:rsid w:val="00094D2C"/>
    <w:rsid w:val="00094F8B"/>
    <w:rsid w:val="0009531F"/>
    <w:rsid w:val="00096120"/>
    <w:rsid w:val="000971C5"/>
    <w:rsid w:val="000974EF"/>
    <w:rsid w:val="000A02B4"/>
    <w:rsid w:val="000A0E82"/>
    <w:rsid w:val="000A2212"/>
    <w:rsid w:val="000A27E0"/>
    <w:rsid w:val="000A374D"/>
    <w:rsid w:val="000A3759"/>
    <w:rsid w:val="000A427D"/>
    <w:rsid w:val="000A4D7A"/>
    <w:rsid w:val="000A4E25"/>
    <w:rsid w:val="000A5D9F"/>
    <w:rsid w:val="000B0ABA"/>
    <w:rsid w:val="000B1B82"/>
    <w:rsid w:val="000B2656"/>
    <w:rsid w:val="000B349C"/>
    <w:rsid w:val="000B3F93"/>
    <w:rsid w:val="000B4CF9"/>
    <w:rsid w:val="000B60BF"/>
    <w:rsid w:val="000B6266"/>
    <w:rsid w:val="000B6996"/>
    <w:rsid w:val="000B6B7B"/>
    <w:rsid w:val="000C0905"/>
    <w:rsid w:val="000C0E00"/>
    <w:rsid w:val="000C1056"/>
    <w:rsid w:val="000C1949"/>
    <w:rsid w:val="000C1FAF"/>
    <w:rsid w:val="000C2152"/>
    <w:rsid w:val="000C29CC"/>
    <w:rsid w:val="000C47C9"/>
    <w:rsid w:val="000C5373"/>
    <w:rsid w:val="000C560D"/>
    <w:rsid w:val="000C6271"/>
    <w:rsid w:val="000C62D6"/>
    <w:rsid w:val="000C7410"/>
    <w:rsid w:val="000C7BCE"/>
    <w:rsid w:val="000C7CD7"/>
    <w:rsid w:val="000D0DB5"/>
    <w:rsid w:val="000D1237"/>
    <w:rsid w:val="000D1D8A"/>
    <w:rsid w:val="000D36F1"/>
    <w:rsid w:val="000D5673"/>
    <w:rsid w:val="000D630B"/>
    <w:rsid w:val="000D6586"/>
    <w:rsid w:val="000E0018"/>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CFA"/>
    <w:rsid w:val="000F3D42"/>
    <w:rsid w:val="000F3F01"/>
    <w:rsid w:val="000F5E04"/>
    <w:rsid w:val="000F7614"/>
    <w:rsid w:val="00100D0F"/>
    <w:rsid w:val="00103789"/>
    <w:rsid w:val="0010384B"/>
    <w:rsid w:val="00103A35"/>
    <w:rsid w:val="00104ABE"/>
    <w:rsid w:val="0010520F"/>
    <w:rsid w:val="00105B63"/>
    <w:rsid w:val="00112091"/>
    <w:rsid w:val="00112DD1"/>
    <w:rsid w:val="00115D34"/>
    <w:rsid w:val="00116140"/>
    <w:rsid w:val="0011723B"/>
    <w:rsid w:val="00120C18"/>
    <w:rsid w:val="00121884"/>
    <w:rsid w:val="00121A4C"/>
    <w:rsid w:val="0012227A"/>
    <w:rsid w:val="00122FD3"/>
    <w:rsid w:val="001236E0"/>
    <w:rsid w:val="001237BA"/>
    <w:rsid w:val="00124357"/>
    <w:rsid w:val="00124C42"/>
    <w:rsid w:val="00125D5E"/>
    <w:rsid w:val="0012720D"/>
    <w:rsid w:val="001278BB"/>
    <w:rsid w:val="00127C3D"/>
    <w:rsid w:val="0013096D"/>
    <w:rsid w:val="00130AAE"/>
    <w:rsid w:val="00130B55"/>
    <w:rsid w:val="00130D00"/>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23AE"/>
    <w:rsid w:val="00143201"/>
    <w:rsid w:val="001458CC"/>
    <w:rsid w:val="00146DF7"/>
    <w:rsid w:val="00150137"/>
    <w:rsid w:val="001505C7"/>
    <w:rsid w:val="00150A68"/>
    <w:rsid w:val="00150F7C"/>
    <w:rsid w:val="00151199"/>
    <w:rsid w:val="00151BAC"/>
    <w:rsid w:val="00152914"/>
    <w:rsid w:val="001535C0"/>
    <w:rsid w:val="00153F1B"/>
    <w:rsid w:val="0015472E"/>
    <w:rsid w:val="00154AF9"/>
    <w:rsid w:val="00154B43"/>
    <w:rsid w:val="00154FD4"/>
    <w:rsid w:val="001563F6"/>
    <w:rsid w:val="001571E3"/>
    <w:rsid w:val="001608C1"/>
    <w:rsid w:val="001618A7"/>
    <w:rsid w:val="001618D0"/>
    <w:rsid w:val="00161B82"/>
    <w:rsid w:val="00162F7F"/>
    <w:rsid w:val="0016305F"/>
    <w:rsid w:val="00163144"/>
    <w:rsid w:val="001649E1"/>
    <w:rsid w:val="00164D9D"/>
    <w:rsid w:val="001664A4"/>
    <w:rsid w:val="001664FC"/>
    <w:rsid w:val="00167B9A"/>
    <w:rsid w:val="001709A6"/>
    <w:rsid w:val="00170BEC"/>
    <w:rsid w:val="001727F6"/>
    <w:rsid w:val="0017327D"/>
    <w:rsid w:val="00174FA9"/>
    <w:rsid w:val="001750B5"/>
    <w:rsid w:val="00176168"/>
    <w:rsid w:val="001765EB"/>
    <w:rsid w:val="00176880"/>
    <w:rsid w:val="0017782D"/>
    <w:rsid w:val="00180730"/>
    <w:rsid w:val="00181442"/>
    <w:rsid w:val="00182051"/>
    <w:rsid w:val="0018344E"/>
    <w:rsid w:val="00183B16"/>
    <w:rsid w:val="00184FF4"/>
    <w:rsid w:val="001853B8"/>
    <w:rsid w:val="0018575A"/>
    <w:rsid w:val="00185F64"/>
    <w:rsid w:val="001862E9"/>
    <w:rsid w:val="00187984"/>
    <w:rsid w:val="001909B2"/>
    <w:rsid w:val="0019483D"/>
    <w:rsid w:val="001974DA"/>
    <w:rsid w:val="001A1200"/>
    <w:rsid w:val="001A38B3"/>
    <w:rsid w:val="001A3BEE"/>
    <w:rsid w:val="001A4156"/>
    <w:rsid w:val="001A5794"/>
    <w:rsid w:val="001A7388"/>
    <w:rsid w:val="001A73D9"/>
    <w:rsid w:val="001A7982"/>
    <w:rsid w:val="001A79F1"/>
    <w:rsid w:val="001A7A27"/>
    <w:rsid w:val="001B1777"/>
    <w:rsid w:val="001B1C07"/>
    <w:rsid w:val="001B2346"/>
    <w:rsid w:val="001B4406"/>
    <w:rsid w:val="001B4493"/>
    <w:rsid w:val="001B4712"/>
    <w:rsid w:val="001B6171"/>
    <w:rsid w:val="001B6933"/>
    <w:rsid w:val="001C013E"/>
    <w:rsid w:val="001C0940"/>
    <w:rsid w:val="001C0F18"/>
    <w:rsid w:val="001C1C17"/>
    <w:rsid w:val="001C31DE"/>
    <w:rsid w:val="001C32CB"/>
    <w:rsid w:val="001C39AF"/>
    <w:rsid w:val="001C3D2A"/>
    <w:rsid w:val="001C3E5B"/>
    <w:rsid w:val="001C4D47"/>
    <w:rsid w:val="001C5648"/>
    <w:rsid w:val="001C652E"/>
    <w:rsid w:val="001C747E"/>
    <w:rsid w:val="001C7962"/>
    <w:rsid w:val="001D0D0A"/>
    <w:rsid w:val="001D1157"/>
    <w:rsid w:val="001D1BED"/>
    <w:rsid w:val="001D1EF8"/>
    <w:rsid w:val="001D332A"/>
    <w:rsid w:val="001D5E2F"/>
    <w:rsid w:val="001D6939"/>
    <w:rsid w:val="001E01F1"/>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035F"/>
    <w:rsid w:val="00201302"/>
    <w:rsid w:val="002015C7"/>
    <w:rsid w:val="00202546"/>
    <w:rsid w:val="00202D29"/>
    <w:rsid w:val="0020347B"/>
    <w:rsid w:val="00203C90"/>
    <w:rsid w:val="00203CC6"/>
    <w:rsid w:val="002045B6"/>
    <w:rsid w:val="00205287"/>
    <w:rsid w:val="0020550D"/>
    <w:rsid w:val="002055F0"/>
    <w:rsid w:val="002061A9"/>
    <w:rsid w:val="002062F5"/>
    <w:rsid w:val="00206CC1"/>
    <w:rsid w:val="00210E1E"/>
    <w:rsid w:val="00211A30"/>
    <w:rsid w:val="00213321"/>
    <w:rsid w:val="00213B88"/>
    <w:rsid w:val="00214A61"/>
    <w:rsid w:val="00214FFC"/>
    <w:rsid w:val="00215445"/>
    <w:rsid w:val="00216410"/>
    <w:rsid w:val="00216914"/>
    <w:rsid w:val="00216C4F"/>
    <w:rsid w:val="00217846"/>
    <w:rsid w:val="0022088C"/>
    <w:rsid w:val="002221EF"/>
    <w:rsid w:val="00222B7A"/>
    <w:rsid w:val="00224BA5"/>
    <w:rsid w:val="0022525E"/>
    <w:rsid w:val="00225ECB"/>
    <w:rsid w:val="0022702A"/>
    <w:rsid w:val="002271EC"/>
    <w:rsid w:val="00227B83"/>
    <w:rsid w:val="00230A61"/>
    <w:rsid w:val="00231CE7"/>
    <w:rsid w:val="00232197"/>
    <w:rsid w:val="00232A8B"/>
    <w:rsid w:val="00232D57"/>
    <w:rsid w:val="0023308F"/>
    <w:rsid w:val="002338B5"/>
    <w:rsid w:val="00234461"/>
    <w:rsid w:val="002345C5"/>
    <w:rsid w:val="00234640"/>
    <w:rsid w:val="002348BB"/>
    <w:rsid w:val="00234A91"/>
    <w:rsid w:val="00234CD1"/>
    <w:rsid w:val="0023503F"/>
    <w:rsid w:val="002352F7"/>
    <w:rsid w:val="00236075"/>
    <w:rsid w:val="00236156"/>
    <w:rsid w:val="00236478"/>
    <w:rsid w:val="00237409"/>
    <w:rsid w:val="00240152"/>
    <w:rsid w:val="002404D6"/>
    <w:rsid w:val="002416AE"/>
    <w:rsid w:val="00241BF6"/>
    <w:rsid w:val="00241CAE"/>
    <w:rsid w:val="00243A36"/>
    <w:rsid w:val="002446B6"/>
    <w:rsid w:val="00245A1B"/>
    <w:rsid w:val="00245C24"/>
    <w:rsid w:val="002461C7"/>
    <w:rsid w:val="00246C48"/>
    <w:rsid w:val="00247EF4"/>
    <w:rsid w:val="002517CC"/>
    <w:rsid w:val="00254192"/>
    <w:rsid w:val="00254546"/>
    <w:rsid w:val="00254711"/>
    <w:rsid w:val="00255062"/>
    <w:rsid w:val="00256B5D"/>
    <w:rsid w:val="00257D13"/>
    <w:rsid w:val="00261077"/>
    <w:rsid w:val="00261A36"/>
    <w:rsid w:val="00261A59"/>
    <w:rsid w:val="002628A9"/>
    <w:rsid w:val="002633E8"/>
    <w:rsid w:val="00263752"/>
    <w:rsid w:val="00263A81"/>
    <w:rsid w:val="00263F42"/>
    <w:rsid w:val="0026463B"/>
    <w:rsid w:val="00264CC0"/>
    <w:rsid w:val="00264FD0"/>
    <w:rsid w:val="00267B48"/>
    <w:rsid w:val="00267CE2"/>
    <w:rsid w:val="00270C21"/>
    <w:rsid w:val="00271192"/>
    <w:rsid w:val="00271380"/>
    <w:rsid w:val="00271A1C"/>
    <w:rsid w:val="00271AAA"/>
    <w:rsid w:val="0027298E"/>
    <w:rsid w:val="00272A7B"/>
    <w:rsid w:val="00274B27"/>
    <w:rsid w:val="0027571F"/>
    <w:rsid w:val="00277253"/>
    <w:rsid w:val="00277C36"/>
    <w:rsid w:val="002802B1"/>
    <w:rsid w:val="00281193"/>
    <w:rsid w:val="00281534"/>
    <w:rsid w:val="00282424"/>
    <w:rsid w:val="00282711"/>
    <w:rsid w:val="002830BB"/>
    <w:rsid w:val="002839E7"/>
    <w:rsid w:val="00283C65"/>
    <w:rsid w:val="0028596C"/>
    <w:rsid w:val="00286027"/>
    <w:rsid w:val="00286910"/>
    <w:rsid w:val="00286F3B"/>
    <w:rsid w:val="00286F71"/>
    <w:rsid w:val="00287174"/>
    <w:rsid w:val="002876D1"/>
    <w:rsid w:val="002912EE"/>
    <w:rsid w:val="002917B8"/>
    <w:rsid w:val="00291B2A"/>
    <w:rsid w:val="002929E8"/>
    <w:rsid w:val="00292D8B"/>
    <w:rsid w:val="002938C1"/>
    <w:rsid w:val="00294CA2"/>
    <w:rsid w:val="00295389"/>
    <w:rsid w:val="00297BE1"/>
    <w:rsid w:val="002A1345"/>
    <w:rsid w:val="002A2362"/>
    <w:rsid w:val="002A49CD"/>
    <w:rsid w:val="002A4F59"/>
    <w:rsid w:val="002A5039"/>
    <w:rsid w:val="002A62A3"/>
    <w:rsid w:val="002A6323"/>
    <w:rsid w:val="002A663B"/>
    <w:rsid w:val="002A6827"/>
    <w:rsid w:val="002A7049"/>
    <w:rsid w:val="002B10CF"/>
    <w:rsid w:val="002B2488"/>
    <w:rsid w:val="002B2587"/>
    <w:rsid w:val="002B28A9"/>
    <w:rsid w:val="002B5457"/>
    <w:rsid w:val="002B6119"/>
    <w:rsid w:val="002C0478"/>
    <w:rsid w:val="002C168A"/>
    <w:rsid w:val="002C1F6D"/>
    <w:rsid w:val="002C2D2A"/>
    <w:rsid w:val="002C2EA1"/>
    <w:rsid w:val="002C3627"/>
    <w:rsid w:val="002C43BE"/>
    <w:rsid w:val="002C4DBE"/>
    <w:rsid w:val="002C5A41"/>
    <w:rsid w:val="002C6139"/>
    <w:rsid w:val="002C70B3"/>
    <w:rsid w:val="002C7EDF"/>
    <w:rsid w:val="002D0E53"/>
    <w:rsid w:val="002D0F5F"/>
    <w:rsid w:val="002D17A5"/>
    <w:rsid w:val="002D1E29"/>
    <w:rsid w:val="002D2813"/>
    <w:rsid w:val="002D301B"/>
    <w:rsid w:val="002D3751"/>
    <w:rsid w:val="002D4043"/>
    <w:rsid w:val="002D41D6"/>
    <w:rsid w:val="002D4224"/>
    <w:rsid w:val="002D503D"/>
    <w:rsid w:val="002D5309"/>
    <w:rsid w:val="002D5702"/>
    <w:rsid w:val="002D5A71"/>
    <w:rsid w:val="002D5C5A"/>
    <w:rsid w:val="002D6296"/>
    <w:rsid w:val="002D73F1"/>
    <w:rsid w:val="002D7545"/>
    <w:rsid w:val="002D7941"/>
    <w:rsid w:val="002E0584"/>
    <w:rsid w:val="002E1843"/>
    <w:rsid w:val="002E309C"/>
    <w:rsid w:val="002E3B85"/>
    <w:rsid w:val="002E3E24"/>
    <w:rsid w:val="002E4478"/>
    <w:rsid w:val="002E4988"/>
    <w:rsid w:val="002E49A4"/>
    <w:rsid w:val="002E4F4D"/>
    <w:rsid w:val="002E52A0"/>
    <w:rsid w:val="002E5A7D"/>
    <w:rsid w:val="002E5EAE"/>
    <w:rsid w:val="002E5FA1"/>
    <w:rsid w:val="002E7AC7"/>
    <w:rsid w:val="002F19D1"/>
    <w:rsid w:val="002F1BBD"/>
    <w:rsid w:val="002F42B2"/>
    <w:rsid w:val="002F588E"/>
    <w:rsid w:val="002F6AB7"/>
    <w:rsid w:val="002F6AD0"/>
    <w:rsid w:val="002F7126"/>
    <w:rsid w:val="002F7448"/>
    <w:rsid w:val="003007B6"/>
    <w:rsid w:val="003032EF"/>
    <w:rsid w:val="003048FB"/>
    <w:rsid w:val="00305921"/>
    <w:rsid w:val="0030639F"/>
    <w:rsid w:val="00306E19"/>
    <w:rsid w:val="00307074"/>
    <w:rsid w:val="00310683"/>
    <w:rsid w:val="00310AB6"/>
    <w:rsid w:val="00310BC8"/>
    <w:rsid w:val="00312772"/>
    <w:rsid w:val="00313ABD"/>
    <w:rsid w:val="0031448D"/>
    <w:rsid w:val="00314B33"/>
    <w:rsid w:val="0031503C"/>
    <w:rsid w:val="00315336"/>
    <w:rsid w:val="00315F10"/>
    <w:rsid w:val="0031607F"/>
    <w:rsid w:val="00316B11"/>
    <w:rsid w:val="0031724C"/>
    <w:rsid w:val="00320764"/>
    <w:rsid w:val="00320AC3"/>
    <w:rsid w:val="00320D5B"/>
    <w:rsid w:val="00321A83"/>
    <w:rsid w:val="00321B69"/>
    <w:rsid w:val="00321E79"/>
    <w:rsid w:val="003228A8"/>
    <w:rsid w:val="00322D09"/>
    <w:rsid w:val="00323036"/>
    <w:rsid w:val="0032447D"/>
    <w:rsid w:val="00325334"/>
    <w:rsid w:val="0032565E"/>
    <w:rsid w:val="00325B32"/>
    <w:rsid w:val="00327424"/>
    <w:rsid w:val="00327885"/>
    <w:rsid w:val="00330E68"/>
    <w:rsid w:val="003319F7"/>
    <w:rsid w:val="00334583"/>
    <w:rsid w:val="00335385"/>
    <w:rsid w:val="0033547E"/>
    <w:rsid w:val="0033595C"/>
    <w:rsid w:val="00335AD8"/>
    <w:rsid w:val="00335FCD"/>
    <w:rsid w:val="00337D1F"/>
    <w:rsid w:val="00340324"/>
    <w:rsid w:val="00341510"/>
    <w:rsid w:val="003430BE"/>
    <w:rsid w:val="00343721"/>
    <w:rsid w:val="003446C0"/>
    <w:rsid w:val="00345572"/>
    <w:rsid w:val="00346239"/>
    <w:rsid w:val="003465EB"/>
    <w:rsid w:val="00347E4B"/>
    <w:rsid w:val="00347E90"/>
    <w:rsid w:val="00350F1A"/>
    <w:rsid w:val="003523C1"/>
    <w:rsid w:val="00353557"/>
    <w:rsid w:val="0035410B"/>
    <w:rsid w:val="003552A8"/>
    <w:rsid w:val="0035589B"/>
    <w:rsid w:val="00355F5B"/>
    <w:rsid w:val="00361054"/>
    <w:rsid w:val="00361218"/>
    <w:rsid w:val="00361451"/>
    <w:rsid w:val="0036188D"/>
    <w:rsid w:val="0036275F"/>
    <w:rsid w:val="0036401F"/>
    <w:rsid w:val="003649F3"/>
    <w:rsid w:val="0036551F"/>
    <w:rsid w:val="00365A50"/>
    <w:rsid w:val="0036633D"/>
    <w:rsid w:val="003665E9"/>
    <w:rsid w:val="00367BD0"/>
    <w:rsid w:val="00367C0D"/>
    <w:rsid w:val="00367D39"/>
    <w:rsid w:val="00367D8D"/>
    <w:rsid w:val="00367DB5"/>
    <w:rsid w:val="003700CE"/>
    <w:rsid w:val="003720AA"/>
    <w:rsid w:val="00372825"/>
    <w:rsid w:val="00372E17"/>
    <w:rsid w:val="00372E4E"/>
    <w:rsid w:val="0037362D"/>
    <w:rsid w:val="00373897"/>
    <w:rsid w:val="0037394D"/>
    <w:rsid w:val="00373CA1"/>
    <w:rsid w:val="0037458E"/>
    <w:rsid w:val="003745B6"/>
    <w:rsid w:val="00374C1E"/>
    <w:rsid w:val="00374EC0"/>
    <w:rsid w:val="00375065"/>
    <w:rsid w:val="00376E10"/>
    <w:rsid w:val="00377505"/>
    <w:rsid w:val="003830D7"/>
    <w:rsid w:val="0038365D"/>
    <w:rsid w:val="0038387D"/>
    <w:rsid w:val="00386D9E"/>
    <w:rsid w:val="00386E7B"/>
    <w:rsid w:val="003877AA"/>
    <w:rsid w:val="003878E7"/>
    <w:rsid w:val="00387C20"/>
    <w:rsid w:val="0039043F"/>
    <w:rsid w:val="0039049F"/>
    <w:rsid w:val="0039113A"/>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BD"/>
    <w:rsid w:val="003A31E5"/>
    <w:rsid w:val="003A44D7"/>
    <w:rsid w:val="003A4699"/>
    <w:rsid w:val="003A4759"/>
    <w:rsid w:val="003A4991"/>
    <w:rsid w:val="003A727C"/>
    <w:rsid w:val="003B0B36"/>
    <w:rsid w:val="003B18A8"/>
    <w:rsid w:val="003B2212"/>
    <w:rsid w:val="003B29FC"/>
    <w:rsid w:val="003B2FA5"/>
    <w:rsid w:val="003B36B8"/>
    <w:rsid w:val="003B4509"/>
    <w:rsid w:val="003B534E"/>
    <w:rsid w:val="003B5458"/>
    <w:rsid w:val="003B562D"/>
    <w:rsid w:val="003B5F51"/>
    <w:rsid w:val="003B619A"/>
    <w:rsid w:val="003B710D"/>
    <w:rsid w:val="003B74EE"/>
    <w:rsid w:val="003B7A23"/>
    <w:rsid w:val="003C0D08"/>
    <w:rsid w:val="003C2392"/>
    <w:rsid w:val="003C2778"/>
    <w:rsid w:val="003C2C43"/>
    <w:rsid w:val="003C2F0B"/>
    <w:rsid w:val="003C30A2"/>
    <w:rsid w:val="003C3A5A"/>
    <w:rsid w:val="003C4466"/>
    <w:rsid w:val="003C4907"/>
    <w:rsid w:val="003C589C"/>
    <w:rsid w:val="003C6284"/>
    <w:rsid w:val="003C67D6"/>
    <w:rsid w:val="003D0B6C"/>
    <w:rsid w:val="003D0F98"/>
    <w:rsid w:val="003D15E9"/>
    <w:rsid w:val="003D1881"/>
    <w:rsid w:val="003D23E2"/>
    <w:rsid w:val="003D27FA"/>
    <w:rsid w:val="003D3EE7"/>
    <w:rsid w:val="003D46D5"/>
    <w:rsid w:val="003D5BA9"/>
    <w:rsid w:val="003D5E8E"/>
    <w:rsid w:val="003D634D"/>
    <w:rsid w:val="003D66E5"/>
    <w:rsid w:val="003D6757"/>
    <w:rsid w:val="003D6B88"/>
    <w:rsid w:val="003D778D"/>
    <w:rsid w:val="003D79D6"/>
    <w:rsid w:val="003E0B6B"/>
    <w:rsid w:val="003E2215"/>
    <w:rsid w:val="003E261D"/>
    <w:rsid w:val="003E29AE"/>
    <w:rsid w:val="003E46E4"/>
    <w:rsid w:val="003E625F"/>
    <w:rsid w:val="003E6C2D"/>
    <w:rsid w:val="003F0A7C"/>
    <w:rsid w:val="003F1533"/>
    <w:rsid w:val="003F157A"/>
    <w:rsid w:val="003F35F1"/>
    <w:rsid w:val="003F6024"/>
    <w:rsid w:val="003F62BA"/>
    <w:rsid w:val="003F685B"/>
    <w:rsid w:val="003F76D3"/>
    <w:rsid w:val="003F7BF0"/>
    <w:rsid w:val="00401DB3"/>
    <w:rsid w:val="00402E31"/>
    <w:rsid w:val="00404114"/>
    <w:rsid w:val="0040414E"/>
    <w:rsid w:val="00406084"/>
    <w:rsid w:val="0040713B"/>
    <w:rsid w:val="00407E3E"/>
    <w:rsid w:val="00410B0D"/>
    <w:rsid w:val="00411407"/>
    <w:rsid w:val="00411526"/>
    <w:rsid w:val="00411834"/>
    <w:rsid w:val="00412B6F"/>
    <w:rsid w:val="00415183"/>
    <w:rsid w:val="00416339"/>
    <w:rsid w:val="0041689C"/>
    <w:rsid w:val="00417E0E"/>
    <w:rsid w:val="00417FDF"/>
    <w:rsid w:val="004200FC"/>
    <w:rsid w:val="00420DCC"/>
    <w:rsid w:val="00420DD3"/>
    <w:rsid w:val="00421898"/>
    <w:rsid w:val="0042373A"/>
    <w:rsid w:val="004237F3"/>
    <w:rsid w:val="004253C2"/>
    <w:rsid w:val="00425CD8"/>
    <w:rsid w:val="00426C1F"/>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670"/>
    <w:rsid w:val="00452C80"/>
    <w:rsid w:val="00454CA7"/>
    <w:rsid w:val="00455EF6"/>
    <w:rsid w:val="004571F1"/>
    <w:rsid w:val="00457CD7"/>
    <w:rsid w:val="004619A8"/>
    <w:rsid w:val="004625D1"/>
    <w:rsid w:val="004627B8"/>
    <w:rsid w:val="00463F2E"/>
    <w:rsid w:val="004649D8"/>
    <w:rsid w:val="0046695E"/>
    <w:rsid w:val="00466CA7"/>
    <w:rsid w:val="00470316"/>
    <w:rsid w:val="0047075C"/>
    <w:rsid w:val="00474D2C"/>
    <w:rsid w:val="00477350"/>
    <w:rsid w:val="00477E6B"/>
    <w:rsid w:val="004800E9"/>
    <w:rsid w:val="004808FD"/>
    <w:rsid w:val="00480DB8"/>
    <w:rsid w:val="00480FA9"/>
    <w:rsid w:val="00481F42"/>
    <w:rsid w:val="00482067"/>
    <w:rsid w:val="0048237F"/>
    <w:rsid w:val="00482D7D"/>
    <w:rsid w:val="00483825"/>
    <w:rsid w:val="004844CA"/>
    <w:rsid w:val="00484CC4"/>
    <w:rsid w:val="004863A8"/>
    <w:rsid w:val="00486EC0"/>
    <w:rsid w:val="00486F1B"/>
    <w:rsid w:val="00487A99"/>
    <w:rsid w:val="00487B96"/>
    <w:rsid w:val="00490697"/>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0F4D"/>
    <w:rsid w:val="004A14AD"/>
    <w:rsid w:val="004A437A"/>
    <w:rsid w:val="004A4A50"/>
    <w:rsid w:val="004A4D05"/>
    <w:rsid w:val="004A51FA"/>
    <w:rsid w:val="004A581D"/>
    <w:rsid w:val="004A653A"/>
    <w:rsid w:val="004A7A60"/>
    <w:rsid w:val="004B0362"/>
    <w:rsid w:val="004B353E"/>
    <w:rsid w:val="004B3675"/>
    <w:rsid w:val="004B418D"/>
    <w:rsid w:val="004B4674"/>
    <w:rsid w:val="004B4BBC"/>
    <w:rsid w:val="004B5C8F"/>
    <w:rsid w:val="004B6B83"/>
    <w:rsid w:val="004B7A77"/>
    <w:rsid w:val="004C0053"/>
    <w:rsid w:val="004C192A"/>
    <w:rsid w:val="004C222D"/>
    <w:rsid w:val="004C23FE"/>
    <w:rsid w:val="004C33A9"/>
    <w:rsid w:val="004C437A"/>
    <w:rsid w:val="004C4708"/>
    <w:rsid w:val="004C573B"/>
    <w:rsid w:val="004C5766"/>
    <w:rsid w:val="004C585F"/>
    <w:rsid w:val="004C58B3"/>
    <w:rsid w:val="004C5DE5"/>
    <w:rsid w:val="004C6809"/>
    <w:rsid w:val="004C7A97"/>
    <w:rsid w:val="004D0360"/>
    <w:rsid w:val="004D0686"/>
    <w:rsid w:val="004D1128"/>
    <w:rsid w:val="004D1347"/>
    <w:rsid w:val="004D1993"/>
    <w:rsid w:val="004D2379"/>
    <w:rsid w:val="004D31AD"/>
    <w:rsid w:val="004D33F5"/>
    <w:rsid w:val="004D37E9"/>
    <w:rsid w:val="004D445D"/>
    <w:rsid w:val="004D536C"/>
    <w:rsid w:val="004D636C"/>
    <w:rsid w:val="004D692C"/>
    <w:rsid w:val="004D692F"/>
    <w:rsid w:val="004D694C"/>
    <w:rsid w:val="004D6FD2"/>
    <w:rsid w:val="004D7772"/>
    <w:rsid w:val="004D7CAD"/>
    <w:rsid w:val="004E0BD6"/>
    <w:rsid w:val="004E1FEE"/>
    <w:rsid w:val="004E2EBD"/>
    <w:rsid w:val="004E3D91"/>
    <w:rsid w:val="004E4643"/>
    <w:rsid w:val="004E4F24"/>
    <w:rsid w:val="004E65EE"/>
    <w:rsid w:val="004E6A59"/>
    <w:rsid w:val="004E78CC"/>
    <w:rsid w:val="004E7AA3"/>
    <w:rsid w:val="004E7F45"/>
    <w:rsid w:val="004F0C16"/>
    <w:rsid w:val="004F1061"/>
    <w:rsid w:val="004F1570"/>
    <w:rsid w:val="004F17EB"/>
    <w:rsid w:val="004F304B"/>
    <w:rsid w:val="004F3292"/>
    <w:rsid w:val="004F3A57"/>
    <w:rsid w:val="004F46B3"/>
    <w:rsid w:val="004F4DC9"/>
    <w:rsid w:val="004F54A9"/>
    <w:rsid w:val="004F6AC0"/>
    <w:rsid w:val="004F6CC4"/>
    <w:rsid w:val="004F71FA"/>
    <w:rsid w:val="004F7FED"/>
    <w:rsid w:val="005001FB"/>
    <w:rsid w:val="005009FF"/>
    <w:rsid w:val="00501807"/>
    <w:rsid w:val="00502A42"/>
    <w:rsid w:val="0050382B"/>
    <w:rsid w:val="00503BF0"/>
    <w:rsid w:val="00503EAE"/>
    <w:rsid w:val="005045A3"/>
    <w:rsid w:val="00505871"/>
    <w:rsid w:val="00505BBD"/>
    <w:rsid w:val="005065BB"/>
    <w:rsid w:val="00506908"/>
    <w:rsid w:val="00506E05"/>
    <w:rsid w:val="00506EC4"/>
    <w:rsid w:val="00506F74"/>
    <w:rsid w:val="005070E7"/>
    <w:rsid w:val="005074DC"/>
    <w:rsid w:val="00507FDC"/>
    <w:rsid w:val="0051014F"/>
    <w:rsid w:val="005112DD"/>
    <w:rsid w:val="005122E9"/>
    <w:rsid w:val="00512C77"/>
    <w:rsid w:val="00512F63"/>
    <w:rsid w:val="005132C8"/>
    <w:rsid w:val="00513CA5"/>
    <w:rsid w:val="005140C7"/>
    <w:rsid w:val="00514F93"/>
    <w:rsid w:val="005152F5"/>
    <w:rsid w:val="00516172"/>
    <w:rsid w:val="00516D92"/>
    <w:rsid w:val="005176D0"/>
    <w:rsid w:val="00520DAE"/>
    <w:rsid w:val="0052406F"/>
    <w:rsid w:val="00524176"/>
    <w:rsid w:val="00524FD7"/>
    <w:rsid w:val="005260A0"/>
    <w:rsid w:val="0052682E"/>
    <w:rsid w:val="0052702F"/>
    <w:rsid w:val="0053009D"/>
    <w:rsid w:val="00530B31"/>
    <w:rsid w:val="00530C89"/>
    <w:rsid w:val="00532D84"/>
    <w:rsid w:val="005330E7"/>
    <w:rsid w:val="00533C7C"/>
    <w:rsid w:val="005350D8"/>
    <w:rsid w:val="00535581"/>
    <w:rsid w:val="00535FDE"/>
    <w:rsid w:val="00536A51"/>
    <w:rsid w:val="00536B54"/>
    <w:rsid w:val="00537194"/>
    <w:rsid w:val="005373D3"/>
    <w:rsid w:val="00540AE1"/>
    <w:rsid w:val="00542EE5"/>
    <w:rsid w:val="00543544"/>
    <w:rsid w:val="00543D66"/>
    <w:rsid w:val="00544601"/>
    <w:rsid w:val="00545970"/>
    <w:rsid w:val="005467B9"/>
    <w:rsid w:val="00546F13"/>
    <w:rsid w:val="00551B2F"/>
    <w:rsid w:val="00551E00"/>
    <w:rsid w:val="005530F0"/>
    <w:rsid w:val="00553974"/>
    <w:rsid w:val="00553E65"/>
    <w:rsid w:val="00554C1A"/>
    <w:rsid w:val="00555B43"/>
    <w:rsid w:val="00556352"/>
    <w:rsid w:val="005571EA"/>
    <w:rsid w:val="00557E1C"/>
    <w:rsid w:val="005638E4"/>
    <w:rsid w:val="00566242"/>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6E51"/>
    <w:rsid w:val="005874DE"/>
    <w:rsid w:val="00590728"/>
    <w:rsid w:val="00590B66"/>
    <w:rsid w:val="00591A09"/>
    <w:rsid w:val="00591F0E"/>
    <w:rsid w:val="0059212F"/>
    <w:rsid w:val="00592B50"/>
    <w:rsid w:val="005930CE"/>
    <w:rsid w:val="00594E69"/>
    <w:rsid w:val="00594FB3"/>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35E5"/>
    <w:rsid w:val="005B3DFF"/>
    <w:rsid w:val="005B4D01"/>
    <w:rsid w:val="005B522E"/>
    <w:rsid w:val="005B78EA"/>
    <w:rsid w:val="005B7A4E"/>
    <w:rsid w:val="005C0621"/>
    <w:rsid w:val="005C0E30"/>
    <w:rsid w:val="005C19F1"/>
    <w:rsid w:val="005C559E"/>
    <w:rsid w:val="005C5C8B"/>
    <w:rsid w:val="005C5EE6"/>
    <w:rsid w:val="005C627B"/>
    <w:rsid w:val="005D0865"/>
    <w:rsid w:val="005D39AC"/>
    <w:rsid w:val="005D40E9"/>
    <w:rsid w:val="005D63C9"/>
    <w:rsid w:val="005D68AA"/>
    <w:rsid w:val="005D6B5D"/>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343"/>
    <w:rsid w:val="005F76C6"/>
    <w:rsid w:val="00601530"/>
    <w:rsid w:val="00601C63"/>
    <w:rsid w:val="00601D57"/>
    <w:rsid w:val="00602C00"/>
    <w:rsid w:val="006032BF"/>
    <w:rsid w:val="0060466B"/>
    <w:rsid w:val="0060544A"/>
    <w:rsid w:val="00605FE7"/>
    <w:rsid w:val="0060694A"/>
    <w:rsid w:val="006069F2"/>
    <w:rsid w:val="006100D8"/>
    <w:rsid w:val="006101B8"/>
    <w:rsid w:val="00610C79"/>
    <w:rsid w:val="00611901"/>
    <w:rsid w:val="00612173"/>
    <w:rsid w:val="0061252E"/>
    <w:rsid w:val="00614C71"/>
    <w:rsid w:val="00615E6E"/>
    <w:rsid w:val="00616185"/>
    <w:rsid w:val="00616270"/>
    <w:rsid w:val="006163A1"/>
    <w:rsid w:val="00616C5B"/>
    <w:rsid w:val="00617296"/>
    <w:rsid w:val="00617619"/>
    <w:rsid w:val="006177A6"/>
    <w:rsid w:val="00617DA1"/>
    <w:rsid w:val="00620AE5"/>
    <w:rsid w:val="0062137C"/>
    <w:rsid w:val="00622125"/>
    <w:rsid w:val="006223A6"/>
    <w:rsid w:val="006231B9"/>
    <w:rsid w:val="00623301"/>
    <w:rsid w:val="0062354B"/>
    <w:rsid w:val="00623CD7"/>
    <w:rsid w:val="0062472E"/>
    <w:rsid w:val="00626764"/>
    <w:rsid w:val="00626E9E"/>
    <w:rsid w:val="00630A68"/>
    <w:rsid w:val="00631650"/>
    <w:rsid w:val="00631758"/>
    <w:rsid w:val="00632A6F"/>
    <w:rsid w:val="00634AC5"/>
    <w:rsid w:val="00634E54"/>
    <w:rsid w:val="00635756"/>
    <w:rsid w:val="00636F01"/>
    <w:rsid w:val="00636F97"/>
    <w:rsid w:val="00637CC7"/>
    <w:rsid w:val="00637E4B"/>
    <w:rsid w:val="00637EF5"/>
    <w:rsid w:val="00640CB7"/>
    <w:rsid w:val="00640F84"/>
    <w:rsid w:val="00642346"/>
    <w:rsid w:val="00642539"/>
    <w:rsid w:val="00643689"/>
    <w:rsid w:val="00643877"/>
    <w:rsid w:val="0064431F"/>
    <w:rsid w:val="00644793"/>
    <w:rsid w:val="00645B22"/>
    <w:rsid w:val="00650932"/>
    <w:rsid w:val="00651397"/>
    <w:rsid w:val="00651D3F"/>
    <w:rsid w:val="00651E80"/>
    <w:rsid w:val="006527A0"/>
    <w:rsid w:val="00653745"/>
    <w:rsid w:val="00654C9E"/>
    <w:rsid w:val="00655400"/>
    <w:rsid w:val="00655827"/>
    <w:rsid w:val="00656869"/>
    <w:rsid w:val="00656F24"/>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67D23"/>
    <w:rsid w:val="00670595"/>
    <w:rsid w:val="006725CA"/>
    <w:rsid w:val="00673E60"/>
    <w:rsid w:val="006753E1"/>
    <w:rsid w:val="00675469"/>
    <w:rsid w:val="0067652E"/>
    <w:rsid w:val="00677297"/>
    <w:rsid w:val="006779B6"/>
    <w:rsid w:val="0068029D"/>
    <w:rsid w:val="0068385A"/>
    <w:rsid w:val="00683FF5"/>
    <w:rsid w:val="00685069"/>
    <w:rsid w:val="00685F1C"/>
    <w:rsid w:val="006873A3"/>
    <w:rsid w:val="0069079B"/>
    <w:rsid w:val="006918A9"/>
    <w:rsid w:val="00691F99"/>
    <w:rsid w:val="00692377"/>
    <w:rsid w:val="0069652C"/>
    <w:rsid w:val="0069712D"/>
    <w:rsid w:val="00697896"/>
    <w:rsid w:val="00697B57"/>
    <w:rsid w:val="006A0141"/>
    <w:rsid w:val="006A0489"/>
    <w:rsid w:val="006A07E1"/>
    <w:rsid w:val="006A0928"/>
    <w:rsid w:val="006A0B72"/>
    <w:rsid w:val="006A1006"/>
    <w:rsid w:val="006A2090"/>
    <w:rsid w:val="006A20B3"/>
    <w:rsid w:val="006A2E78"/>
    <w:rsid w:val="006A301C"/>
    <w:rsid w:val="006A32F6"/>
    <w:rsid w:val="006A426E"/>
    <w:rsid w:val="006A4B9F"/>
    <w:rsid w:val="006A4F29"/>
    <w:rsid w:val="006A4F5A"/>
    <w:rsid w:val="006A52DB"/>
    <w:rsid w:val="006A5764"/>
    <w:rsid w:val="006A5B98"/>
    <w:rsid w:val="006A60F7"/>
    <w:rsid w:val="006A65A8"/>
    <w:rsid w:val="006A6D74"/>
    <w:rsid w:val="006A6FC3"/>
    <w:rsid w:val="006B0B9E"/>
    <w:rsid w:val="006B18CC"/>
    <w:rsid w:val="006B3CC4"/>
    <w:rsid w:val="006B51B8"/>
    <w:rsid w:val="006B5365"/>
    <w:rsid w:val="006B6584"/>
    <w:rsid w:val="006B6A1D"/>
    <w:rsid w:val="006B7AF3"/>
    <w:rsid w:val="006B7C86"/>
    <w:rsid w:val="006C0852"/>
    <w:rsid w:val="006C12EF"/>
    <w:rsid w:val="006C19A5"/>
    <w:rsid w:val="006C4ECC"/>
    <w:rsid w:val="006C54C7"/>
    <w:rsid w:val="006C5601"/>
    <w:rsid w:val="006C5FCD"/>
    <w:rsid w:val="006C6DF1"/>
    <w:rsid w:val="006C751B"/>
    <w:rsid w:val="006D16AB"/>
    <w:rsid w:val="006D1D8A"/>
    <w:rsid w:val="006D1E01"/>
    <w:rsid w:val="006D2074"/>
    <w:rsid w:val="006D30D7"/>
    <w:rsid w:val="006D38DB"/>
    <w:rsid w:val="006D4E91"/>
    <w:rsid w:val="006D4E96"/>
    <w:rsid w:val="006D5178"/>
    <w:rsid w:val="006D5A0C"/>
    <w:rsid w:val="006D5CB6"/>
    <w:rsid w:val="006D5F98"/>
    <w:rsid w:val="006D6208"/>
    <w:rsid w:val="006D6682"/>
    <w:rsid w:val="006D677C"/>
    <w:rsid w:val="006D696D"/>
    <w:rsid w:val="006D6C4C"/>
    <w:rsid w:val="006E0537"/>
    <w:rsid w:val="006E0EC2"/>
    <w:rsid w:val="006E0ED6"/>
    <w:rsid w:val="006E2E79"/>
    <w:rsid w:val="006E32B9"/>
    <w:rsid w:val="006E338A"/>
    <w:rsid w:val="006E36A8"/>
    <w:rsid w:val="006E370B"/>
    <w:rsid w:val="006E535A"/>
    <w:rsid w:val="006E5964"/>
    <w:rsid w:val="006E59B5"/>
    <w:rsid w:val="006E6076"/>
    <w:rsid w:val="006E7465"/>
    <w:rsid w:val="006E75EF"/>
    <w:rsid w:val="006E7E37"/>
    <w:rsid w:val="006F0900"/>
    <w:rsid w:val="006F13FD"/>
    <w:rsid w:val="006F279F"/>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5C2A"/>
    <w:rsid w:val="0070768A"/>
    <w:rsid w:val="007076A4"/>
    <w:rsid w:val="00707C2E"/>
    <w:rsid w:val="00710673"/>
    <w:rsid w:val="00710B2F"/>
    <w:rsid w:val="0071192F"/>
    <w:rsid w:val="0071209D"/>
    <w:rsid w:val="00712F04"/>
    <w:rsid w:val="007136E3"/>
    <w:rsid w:val="0071392D"/>
    <w:rsid w:val="00713CB0"/>
    <w:rsid w:val="007157FC"/>
    <w:rsid w:val="00717127"/>
    <w:rsid w:val="00717CB7"/>
    <w:rsid w:val="00720224"/>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1E4"/>
    <w:rsid w:val="00743B2C"/>
    <w:rsid w:val="0074408B"/>
    <w:rsid w:val="007461EA"/>
    <w:rsid w:val="007476AD"/>
    <w:rsid w:val="007508DB"/>
    <w:rsid w:val="00752ED4"/>
    <w:rsid w:val="007536C7"/>
    <w:rsid w:val="007537B0"/>
    <w:rsid w:val="00754025"/>
    <w:rsid w:val="007548A0"/>
    <w:rsid w:val="00754E09"/>
    <w:rsid w:val="00754EFB"/>
    <w:rsid w:val="00755430"/>
    <w:rsid w:val="007555B7"/>
    <w:rsid w:val="00755DB6"/>
    <w:rsid w:val="00756764"/>
    <w:rsid w:val="00756CEC"/>
    <w:rsid w:val="00757984"/>
    <w:rsid w:val="0076080A"/>
    <w:rsid w:val="00760B4D"/>
    <w:rsid w:val="00761AA8"/>
    <w:rsid w:val="00761EEF"/>
    <w:rsid w:val="00761F58"/>
    <w:rsid w:val="00762887"/>
    <w:rsid w:val="0076323A"/>
    <w:rsid w:val="00763445"/>
    <w:rsid w:val="00763ADA"/>
    <w:rsid w:val="00763B77"/>
    <w:rsid w:val="007649E6"/>
    <w:rsid w:val="00764E44"/>
    <w:rsid w:val="007650F2"/>
    <w:rsid w:val="00765165"/>
    <w:rsid w:val="00765F05"/>
    <w:rsid w:val="007672E1"/>
    <w:rsid w:val="00771457"/>
    <w:rsid w:val="00771678"/>
    <w:rsid w:val="00771686"/>
    <w:rsid w:val="00771A53"/>
    <w:rsid w:val="00771F8A"/>
    <w:rsid w:val="007721D9"/>
    <w:rsid w:val="00772674"/>
    <w:rsid w:val="0077311E"/>
    <w:rsid w:val="007751F3"/>
    <w:rsid w:val="00777BF1"/>
    <w:rsid w:val="00777F55"/>
    <w:rsid w:val="007801E3"/>
    <w:rsid w:val="007811D9"/>
    <w:rsid w:val="007818B1"/>
    <w:rsid w:val="00781C36"/>
    <w:rsid w:val="00783073"/>
    <w:rsid w:val="007838D3"/>
    <w:rsid w:val="007838DE"/>
    <w:rsid w:val="00783F8F"/>
    <w:rsid w:val="00784EBA"/>
    <w:rsid w:val="00784EDC"/>
    <w:rsid w:val="00784FF5"/>
    <w:rsid w:val="00785554"/>
    <w:rsid w:val="00785F5F"/>
    <w:rsid w:val="00786704"/>
    <w:rsid w:val="00787310"/>
    <w:rsid w:val="00790A34"/>
    <w:rsid w:val="00790AE8"/>
    <w:rsid w:val="00791349"/>
    <w:rsid w:val="0079204C"/>
    <w:rsid w:val="00792237"/>
    <w:rsid w:val="0079225C"/>
    <w:rsid w:val="007934CD"/>
    <w:rsid w:val="00793FAD"/>
    <w:rsid w:val="007948F6"/>
    <w:rsid w:val="00795412"/>
    <w:rsid w:val="007964FB"/>
    <w:rsid w:val="007968CC"/>
    <w:rsid w:val="00797577"/>
    <w:rsid w:val="00797CE0"/>
    <w:rsid w:val="007A1052"/>
    <w:rsid w:val="007A18D8"/>
    <w:rsid w:val="007A2162"/>
    <w:rsid w:val="007A238C"/>
    <w:rsid w:val="007A2F4F"/>
    <w:rsid w:val="007A3607"/>
    <w:rsid w:val="007A479B"/>
    <w:rsid w:val="007A510F"/>
    <w:rsid w:val="007A5395"/>
    <w:rsid w:val="007A5D6F"/>
    <w:rsid w:val="007A5F1A"/>
    <w:rsid w:val="007A68F6"/>
    <w:rsid w:val="007A780A"/>
    <w:rsid w:val="007A7EC7"/>
    <w:rsid w:val="007B0746"/>
    <w:rsid w:val="007B1128"/>
    <w:rsid w:val="007B175F"/>
    <w:rsid w:val="007B1AF6"/>
    <w:rsid w:val="007B1EB2"/>
    <w:rsid w:val="007B2A45"/>
    <w:rsid w:val="007B2B4D"/>
    <w:rsid w:val="007B39DF"/>
    <w:rsid w:val="007B3BDA"/>
    <w:rsid w:val="007B42ED"/>
    <w:rsid w:val="007B4C1F"/>
    <w:rsid w:val="007B5622"/>
    <w:rsid w:val="007B604F"/>
    <w:rsid w:val="007B65D1"/>
    <w:rsid w:val="007B782D"/>
    <w:rsid w:val="007B78E3"/>
    <w:rsid w:val="007C103F"/>
    <w:rsid w:val="007C12C4"/>
    <w:rsid w:val="007C199C"/>
    <w:rsid w:val="007C2491"/>
    <w:rsid w:val="007C29D2"/>
    <w:rsid w:val="007C2B23"/>
    <w:rsid w:val="007C3153"/>
    <w:rsid w:val="007C43B9"/>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1F62"/>
    <w:rsid w:val="007E2CCD"/>
    <w:rsid w:val="007E3A14"/>
    <w:rsid w:val="007E3D1B"/>
    <w:rsid w:val="007E40D9"/>
    <w:rsid w:val="007E419D"/>
    <w:rsid w:val="007E42F5"/>
    <w:rsid w:val="007E52E2"/>
    <w:rsid w:val="007E60D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2BCB"/>
    <w:rsid w:val="00814CFF"/>
    <w:rsid w:val="008151FD"/>
    <w:rsid w:val="0081577B"/>
    <w:rsid w:val="00815D2D"/>
    <w:rsid w:val="0082023B"/>
    <w:rsid w:val="00821556"/>
    <w:rsid w:val="00821A2D"/>
    <w:rsid w:val="00824227"/>
    <w:rsid w:val="00827716"/>
    <w:rsid w:val="00827936"/>
    <w:rsid w:val="008302C8"/>
    <w:rsid w:val="0083113A"/>
    <w:rsid w:val="008311B5"/>
    <w:rsid w:val="00832849"/>
    <w:rsid w:val="00833EFE"/>
    <w:rsid w:val="00834D98"/>
    <w:rsid w:val="0083680F"/>
    <w:rsid w:val="00836DA2"/>
    <w:rsid w:val="0083731C"/>
    <w:rsid w:val="008402F5"/>
    <w:rsid w:val="00840A76"/>
    <w:rsid w:val="008427D4"/>
    <w:rsid w:val="00844665"/>
    <w:rsid w:val="0084509C"/>
    <w:rsid w:val="0084583E"/>
    <w:rsid w:val="00845CAF"/>
    <w:rsid w:val="008463FE"/>
    <w:rsid w:val="00846CAD"/>
    <w:rsid w:val="008471EA"/>
    <w:rsid w:val="00847F03"/>
    <w:rsid w:val="0085074A"/>
    <w:rsid w:val="00850FA0"/>
    <w:rsid w:val="0085149F"/>
    <w:rsid w:val="00851E0C"/>
    <w:rsid w:val="008520A5"/>
    <w:rsid w:val="00852C1D"/>
    <w:rsid w:val="00853C8B"/>
    <w:rsid w:val="0085443D"/>
    <w:rsid w:val="008553B0"/>
    <w:rsid w:val="00855E1E"/>
    <w:rsid w:val="008562ED"/>
    <w:rsid w:val="008572AA"/>
    <w:rsid w:val="00857C9E"/>
    <w:rsid w:val="00857F63"/>
    <w:rsid w:val="008607B9"/>
    <w:rsid w:val="00860A10"/>
    <w:rsid w:val="00862ABD"/>
    <w:rsid w:val="00862B45"/>
    <w:rsid w:val="00863696"/>
    <w:rsid w:val="00864897"/>
    <w:rsid w:val="00865479"/>
    <w:rsid w:val="008674A3"/>
    <w:rsid w:val="00867C55"/>
    <w:rsid w:val="00871B8B"/>
    <w:rsid w:val="0087314B"/>
    <w:rsid w:val="00874689"/>
    <w:rsid w:val="00874D17"/>
    <w:rsid w:val="00876172"/>
    <w:rsid w:val="00876D9B"/>
    <w:rsid w:val="00880931"/>
    <w:rsid w:val="00881B11"/>
    <w:rsid w:val="00882136"/>
    <w:rsid w:val="00883035"/>
    <w:rsid w:val="00883058"/>
    <w:rsid w:val="0088408E"/>
    <w:rsid w:val="00885777"/>
    <w:rsid w:val="00885A7F"/>
    <w:rsid w:val="00885D99"/>
    <w:rsid w:val="00886A8F"/>
    <w:rsid w:val="008901A2"/>
    <w:rsid w:val="0089171D"/>
    <w:rsid w:val="008927D6"/>
    <w:rsid w:val="00893EE5"/>
    <w:rsid w:val="00894FE5"/>
    <w:rsid w:val="00896052"/>
    <w:rsid w:val="00896973"/>
    <w:rsid w:val="0089795F"/>
    <w:rsid w:val="00897CB1"/>
    <w:rsid w:val="008A00B6"/>
    <w:rsid w:val="008A0F56"/>
    <w:rsid w:val="008A20F0"/>
    <w:rsid w:val="008A21EC"/>
    <w:rsid w:val="008A23E4"/>
    <w:rsid w:val="008A266D"/>
    <w:rsid w:val="008A29CB"/>
    <w:rsid w:val="008A4837"/>
    <w:rsid w:val="008A4B26"/>
    <w:rsid w:val="008A4FBA"/>
    <w:rsid w:val="008A6904"/>
    <w:rsid w:val="008B2212"/>
    <w:rsid w:val="008B2F27"/>
    <w:rsid w:val="008B30E0"/>
    <w:rsid w:val="008B3263"/>
    <w:rsid w:val="008B3BD9"/>
    <w:rsid w:val="008B5966"/>
    <w:rsid w:val="008B6614"/>
    <w:rsid w:val="008B66FB"/>
    <w:rsid w:val="008B6FB1"/>
    <w:rsid w:val="008B70B0"/>
    <w:rsid w:val="008B70E6"/>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2D5"/>
    <w:rsid w:val="008C6E6C"/>
    <w:rsid w:val="008C7B2F"/>
    <w:rsid w:val="008D05A4"/>
    <w:rsid w:val="008D0B9D"/>
    <w:rsid w:val="008D186E"/>
    <w:rsid w:val="008D1DF2"/>
    <w:rsid w:val="008D20B9"/>
    <w:rsid w:val="008D2664"/>
    <w:rsid w:val="008D311E"/>
    <w:rsid w:val="008D4543"/>
    <w:rsid w:val="008D4BAC"/>
    <w:rsid w:val="008D595D"/>
    <w:rsid w:val="008D6313"/>
    <w:rsid w:val="008D67D4"/>
    <w:rsid w:val="008E039B"/>
    <w:rsid w:val="008E0C01"/>
    <w:rsid w:val="008E207C"/>
    <w:rsid w:val="008E24C6"/>
    <w:rsid w:val="008E2CC4"/>
    <w:rsid w:val="008E3B0D"/>
    <w:rsid w:val="008E3B36"/>
    <w:rsid w:val="008E404E"/>
    <w:rsid w:val="008E4B7C"/>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19FE"/>
    <w:rsid w:val="0090200C"/>
    <w:rsid w:val="00902572"/>
    <w:rsid w:val="0090298B"/>
    <w:rsid w:val="009034BF"/>
    <w:rsid w:val="00903C75"/>
    <w:rsid w:val="00904111"/>
    <w:rsid w:val="00904BBC"/>
    <w:rsid w:val="00906085"/>
    <w:rsid w:val="0090675C"/>
    <w:rsid w:val="009069F4"/>
    <w:rsid w:val="00906CBF"/>
    <w:rsid w:val="0090738C"/>
    <w:rsid w:val="0090765A"/>
    <w:rsid w:val="0091217E"/>
    <w:rsid w:val="00913753"/>
    <w:rsid w:val="009142E0"/>
    <w:rsid w:val="0091513F"/>
    <w:rsid w:val="00915391"/>
    <w:rsid w:val="009154D3"/>
    <w:rsid w:val="00916335"/>
    <w:rsid w:val="00916542"/>
    <w:rsid w:val="009167AB"/>
    <w:rsid w:val="009179F6"/>
    <w:rsid w:val="00917D5B"/>
    <w:rsid w:val="00917FDC"/>
    <w:rsid w:val="00920365"/>
    <w:rsid w:val="0092037B"/>
    <w:rsid w:val="00920D1D"/>
    <w:rsid w:val="00920FA7"/>
    <w:rsid w:val="00921A1B"/>
    <w:rsid w:val="00922A32"/>
    <w:rsid w:val="00923018"/>
    <w:rsid w:val="00923B84"/>
    <w:rsid w:val="009251A4"/>
    <w:rsid w:val="0092542A"/>
    <w:rsid w:val="00926223"/>
    <w:rsid w:val="0092649E"/>
    <w:rsid w:val="00927773"/>
    <w:rsid w:val="009300BC"/>
    <w:rsid w:val="00930C70"/>
    <w:rsid w:val="0093184E"/>
    <w:rsid w:val="00931B95"/>
    <w:rsid w:val="00931D76"/>
    <w:rsid w:val="0093239C"/>
    <w:rsid w:val="0093253A"/>
    <w:rsid w:val="00932AAB"/>
    <w:rsid w:val="00933D47"/>
    <w:rsid w:val="00933F58"/>
    <w:rsid w:val="00933F7D"/>
    <w:rsid w:val="009363AC"/>
    <w:rsid w:val="00936B7B"/>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75C"/>
    <w:rsid w:val="0095689E"/>
    <w:rsid w:val="00956AE0"/>
    <w:rsid w:val="00957163"/>
    <w:rsid w:val="00957404"/>
    <w:rsid w:val="00957FC9"/>
    <w:rsid w:val="009607DC"/>
    <w:rsid w:val="00962C62"/>
    <w:rsid w:val="00963E85"/>
    <w:rsid w:val="009648DB"/>
    <w:rsid w:val="00964989"/>
    <w:rsid w:val="00964C2D"/>
    <w:rsid w:val="00964C75"/>
    <w:rsid w:val="00965038"/>
    <w:rsid w:val="00965F85"/>
    <w:rsid w:val="00966F63"/>
    <w:rsid w:val="00967BF4"/>
    <w:rsid w:val="00971788"/>
    <w:rsid w:val="00971A1B"/>
    <w:rsid w:val="00973217"/>
    <w:rsid w:val="00973E11"/>
    <w:rsid w:val="009751F8"/>
    <w:rsid w:val="00976078"/>
    <w:rsid w:val="009760E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19A"/>
    <w:rsid w:val="009879A0"/>
    <w:rsid w:val="0099024E"/>
    <w:rsid w:val="00990DD4"/>
    <w:rsid w:val="00991086"/>
    <w:rsid w:val="00991129"/>
    <w:rsid w:val="009912E2"/>
    <w:rsid w:val="00991461"/>
    <w:rsid w:val="00991AB1"/>
    <w:rsid w:val="00991C05"/>
    <w:rsid w:val="009927F6"/>
    <w:rsid w:val="0099342E"/>
    <w:rsid w:val="00994E9F"/>
    <w:rsid w:val="00997819"/>
    <w:rsid w:val="009A06AF"/>
    <w:rsid w:val="009A1215"/>
    <w:rsid w:val="009A511C"/>
    <w:rsid w:val="009A5FB3"/>
    <w:rsid w:val="009A7A7D"/>
    <w:rsid w:val="009B020B"/>
    <w:rsid w:val="009B09D4"/>
    <w:rsid w:val="009B0CFE"/>
    <w:rsid w:val="009B1881"/>
    <w:rsid w:val="009B1D05"/>
    <w:rsid w:val="009B3282"/>
    <w:rsid w:val="009B5458"/>
    <w:rsid w:val="009B5743"/>
    <w:rsid w:val="009B6756"/>
    <w:rsid w:val="009B6BC4"/>
    <w:rsid w:val="009B7BA5"/>
    <w:rsid w:val="009B7F38"/>
    <w:rsid w:val="009C0379"/>
    <w:rsid w:val="009C0B2F"/>
    <w:rsid w:val="009C0C82"/>
    <w:rsid w:val="009C139A"/>
    <w:rsid w:val="009C2F96"/>
    <w:rsid w:val="009C3A4C"/>
    <w:rsid w:val="009C4486"/>
    <w:rsid w:val="009C508D"/>
    <w:rsid w:val="009C6282"/>
    <w:rsid w:val="009C6789"/>
    <w:rsid w:val="009C6CBC"/>
    <w:rsid w:val="009C731A"/>
    <w:rsid w:val="009D0281"/>
    <w:rsid w:val="009D1B90"/>
    <w:rsid w:val="009D2D85"/>
    <w:rsid w:val="009D39C9"/>
    <w:rsid w:val="009D3DB3"/>
    <w:rsid w:val="009D5435"/>
    <w:rsid w:val="009D6074"/>
    <w:rsid w:val="009D63C6"/>
    <w:rsid w:val="009D69DE"/>
    <w:rsid w:val="009D71C4"/>
    <w:rsid w:val="009D7961"/>
    <w:rsid w:val="009D7A89"/>
    <w:rsid w:val="009E05BB"/>
    <w:rsid w:val="009E0645"/>
    <w:rsid w:val="009E0A62"/>
    <w:rsid w:val="009E2687"/>
    <w:rsid w:val="009E2CF5"/>
    <w:rsid w:val="009E3E1B"/>
    <w:rsid w:val="009E4C33"/>
    <w:rsid w:val="009F383C"/>
    <w:rsid w:val="009F3EFC"/>
    <w:rsid w:val="009F47AF"/>
    <w:rsid w:val="009F4D1D"/>
    <w:rsid w:val="009F4F1D"/>
    <w:rsid w:val="009F6293"/>
    <w:rsid w:val="009F68AC"/>
    <w:rsid w:val="009F6BD0"/>
    <w:rsid w:val="009F74F4"/>
    <w:rsid w:val="00A0061B"/>
    <w:rsid w:val="00A0061D"/>
    <w:rsid w:val="00A01409"/>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914"/>
    <w:rsid w:val="00A15FEA"/>
    <w:rsid w:val="00A17DCD"/>
    <w:rsid w:val="00A200E0"/>
    <w:rsid w:val="00A202FA"/>
    <w:rsid w:val="00A21556"/>
    <w:rsid w:val="00A22AAB"/>
    <w:rsid w:val="00A22E95"/>
    <w:rsid w:val="00A238FE"/>
    <w:rsid w:val="00A2434A"/>
    <w:rsid w:val="00A24462"/>
    <w:rsid w:val="00A24F7E"/>
    <w:rsid w:val="00A25101"/>
    <w:rsid w:val="00A265F1"/>
    <w:rsid w:val="00A26FC0"/>
    <w:rsid w:val="00A31151"/>
    <w:rsid w:val="00A330D6"/>
    <w:rsid w:val="00A335B7"/>
    <w:rsid w:val="00A34D56"/>
    <w:rsid w:val="00A35332"/>
    <w:rsid w:val="00A35820"/>
    <w:rsid w:val="00A359D3"/>
    <w:rsid w:val="00A35C76"/>
    <w:rsid w:val="00A36D16"/>
    <w:rsid w:val="00A401D7"/>
    <w:rsid w:val="00A40684"/>
    <w:rsid w:val="00A407E1"/>
    <w:rsid w:val="00A409CF"/>
    <w:rsid w:val="00A40D42"/>
    <w:rsid w:val="00A41F2A"/>
    <w:rsid w:val="00A449FF"/>
    <w:rsid w:val="00A44A78"/>
    <w:rsid w:val="00A45286"/>
    <w:rsid w:val="00A464E8"/>
    <w:rsid w:val="00A4669C"/>
    <w:rsid w:val="00A471F3"/>
    <w:rsid w:val="00A50F1B"/>
    <w:rsid w:val="00A51EBA"/>
    <w:rsid w:val="00A54A83"/>
    <w:rsid w:val="00A55A4B"/>
    <w:rsid w:val="00A562C9"/>
    <w:rsid w:val="00A60FB8"/>
    <w:rsid w:val="00A60FE9"/>
    <w:rsid w:val="00A6109D"/>
    <w:rsid w:val="00A6204A"/>
    <w:rsid w:val="00A62B8D"/>
    <w:rsid w:val="00A633BE"/>
    <w:rsid w:val="00A63684"/>
    <w:rsid w:val="00A63ABC"/>
    <w:rsid w:val="00A6470F"/>
    <w:rsid w:val="00A6476C"/>
    <w:rsid w:val="00A655CE"/>
    <w:rsid w:val="00A65B80"/>
    <w:rsid w:val="00A66571"/>
    <w:rsid w:val="00A67941"/>
    <w:rsid w:val="00A701C9"/>
    <w:rsid w:val="00A706BB"/>
    <w:rsid w:val="00A707AC"/>
    <w:rsid w:val="00A720CB"/>
    <w:rsid w:val="00A7298D"/>
    <w:rsid w:val="00A746CB"/>
    <w:rsid w:val="00A75D79"/>
    <w:rsid w:val="00A763F4"/>
    <w:rsid w:val="00A77B30"/>
    <w:rsid w:val="00A81432"/>
    <w:rsid w:val="00A82EAB"/>
    <w:rsid w:val="00A84C3F"/>
    <w:rsid w:val="00A85618"/>
    <w:rsid w:val="00A87627"/>
    <w:rsid w:val="00A91347"/>
    <w:rsid w:val="00A9175F"/>
    <w:rsid w:val="00A92520"/>
    <w:rsid w:val="00A9287C"/>
    <w:rsid w:val="00A9306F"/>
    <w:rsid w:val="00A937A7"/>
    <w:rsid w:val="00A94C2F"/>
    <w:rsid w:val="00A951A3"/>
    <w:rsid w:val="00AA00C5"/>
    <w:rsid w:val="00AA05AF"/>
    <w:rsid w:val="00AA0B2B"/>
    <w:rsid w:val="00AA0CB8"/>
    <w:rsid w:val="00AA0F40"/>
    <w:rsid w:val="00AA1A14"/>
    <w:rsid w:val="00AA1C71"/>
    <w:rsid w:val="00AA2AAA"/>
    <w:rsid w:val="00AA3192"/>
    <w:rsid w:val="00AA4A53"/>
    <w:rsid w:val="00AA4C94"/>
    <w:rsid w:val="00AA5024"/>
    <w:rsid w:val="00AA526C"/>
    <w:rsid w:val="00AA5E40"/>
    <w:rsid w:val="00AA5E8E"/>
    <w:rsid w:val="00AA6C5E"/>
    <w:rsid w:val="00AA6D4B"/>
    <w:rsid w:val="00AA72F7"/>
    <w:rsid w:val="00AA739E"/>
    <w:rsid w:val="00AB08E1"/>
    <w:rsid w:val="00AB2560"/>
    <w:rsid w:val="00AB30AE"/>
    <w:rsid w:val="00AB4A45"/>
    <w:rsid w:val="00AB4B9D"/>
    <w:rsid w:val="00AB58D6"/>
    <w:rsid w:val="00AB6101"/>
    <w:rsid w:val="00AB624D"/>
    <w:rsid w:val="00AB6AD9"/>
    <w:rsid w:val="00AB6DBF"/>
    <w:rsid w:val="00AC05A3"/>
    <w:rsid w:val="00AC0D08"/>
    <w:rsid w:val="00AC0D1B"/>
    <w:rsid w:val="00AC2E1D"/>
    <w:rsid w:val="00AC52DF"/>
    <w:rsid w:val="00AC631B"/>
    <w:rsid w:val="00AC6ABC"/>
    <w:rsid w:val="00AC6EC1"/>
    <w:rsid w:val="00AC74BF"/>
    <w:rsid w:val="00AC75C7"/>
    <w:rsid w:val="00AD1069"/>
    <w:rsid w:val="00AD18F8"/>
    <w:rsid w:val="00AD1A82"/>
    <w:rsid w:val="00AD2763"/>
    <w:rsid w:val="00AD6239"/>
    <w:rsid w:val="00AD65CB"/>
    <w:rsid w:val="00AD7017"/>
    <w:rsid w:val="00AD7111"/>
    <w:rsid w:val="00AD73C1"/>
    <w:rsid w:val="00AD7453"/>
    <w:rsid w:val="00AD74AD"/>
    <w:rsid w:val="00AE1680"/>
    <w:rsid w:val="00AE185D"/>
    <w:rsid w:val="00AE291E"/>
    <w:rsid w:val="00AE3367"/>
    <w:rsid w:val="00AE53D2"/>
    <w:rsid w:val="00AE5603"/>
    <w:rsid w:val="00AE6AA4"/>
    <w:rsid w:val="00AE6D22"/>
    <w:rsid w:val="00AE7230"/>
    <w:rsid w:val="00AE791C"/>
    <w:rsid w:val="00AF0503"/>
    <w:rsid w:val="00AF0D8C"/>
    <w:rsid w:val="00AF0F74"/>
    <w:rsid w:val="00AF1391"/>
    <w:rsid w:val="00AF17DE"/>
    <w:rsid w:val="00AF20E2"/>
    <w:rsid w:val="00AF3225"/>
    <w:rsid w:val="00AF34F2"/>
    <w:rsid w:val="00AF42BC"/>
    <w:rsid w:val="00AF4A14"/>
    <w:rsid w:val="00AF5A98"/>
    <w:rsid w:val="00AF5D22"/>
    <w:rsid w:val="00AF6453"/>
    <w:rsid w:val="00AF6E6E"/>
    <w:rsid w:val="00B00A3B"/>
    <w:rsid w:val="00B01512"/>
    <w:rsid w:val="00B01898"/>
    <w:rsid w:val="00B027F7"/>
    <w:rsid w:val="00B0315D"/>
    <w:rsid w:val="00B03557"/>
    <w:rsid w:val="00B04819"/>
    <w:rsid w:val="00B05198"/>
    <w:rsid w:val="00B05247"/>
    <w:rsid w:val="00B05816"/>
    <w:rsid w:val="00B06AD0"/>
    <w:rsid w:val="00B11533"/>
    <w:rsid w:val="00B11797"/>
    <w:rsid w:val="00B12078"/>
    <w:rsid w:val="00B1375F"/>
    <w:rsid w:val="00B14F4C"/>
    <w:rsid w:val="00B15B09"/>
    <w:rsid w:val="00B160B7"/>
    <w:rsid w:val="00B178AA"/>
    <w:rsid w:val="00B17C17"/>
    <w:rsid w:val="00B21849"/>
    <w:rsid w:val="00B23824"/>
    <w:rsid w:val="00B239B7"/>
    <w:rsid w:val="00B23EC3"/>
    <w:rsid w:val="00B23EC4"/>
    <w:rsid w:val="00B23FD2"/>
    <w:rsid w:val="00B24E29"/>
    <w:rsid w:val="00B252C6"/>
    <w:rsid w:val="00B2533C"/>
    <w:rsid w:val="00B258F4"/>
    <w:rsid w:val="00B26D21"/>
    <w:rsid w:val="00B311C7"/>
    <w:rsid w:val="00B31633"/>
    <w:rsid w:val="00B32140"/>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3248"/>
    <w:rsid w:val="00B4492B"/>
    <w:rsid w:val="00B47213"/>
    <w:rsid w:val="00B47560"/>
    <w:rsid w:val="00B47DBF"/>
    <w:rsid w:val="00B52403"/>
    <w:rsid w:val="00B5388B"/>
    <w:rsid w:val="00B54459"/>
    <w:rsid w:val="00B54DB1"/>
    <w:rsid w:val="00B55F8E"/>
    <w:rsid w:val="00B562B7"/>
    <w:rsid w:val="00B60BD1"/>
    <w:rsid w:val="00B6175C"/>
    <w:rsid w:val="00B61A66"/>
    <w:rsid w:val="00B63710"/>
    <w:rsid w:val="00B642BE"/>
    <w:rsid w:val="00B65B46"/>
    <w:rsid w:val="00B65D49"/>
    <w:rsid w:val="00B65D4B"/>
    <w:rsid w:val="00B65EF5"/>
    <w:rsid w:val="00B65F79"/>
    <w:rsid w:val="00B66A9C"/>
    <w:rsid w:val="00B6743F"/>
    <w:rsid w:val="00B70196"/>
    <w:rsid w:val="00B70489"/>
    <w:rsid w:val="00B7055A"/>
    <w:rsid w:val="00B70851"/>
    <w:rsid w:val="00B7141F"/>
    <w:rsid w:val="00B716AA"/>
    <w:rsid w:val="00B716F7"/>
    <w:rsid w:val="00B71AF7"/>
    <w:rsid w:val="00B71E8E"/>
    <w:rsid w:val="00B72AD1"/>
    <w:rsid w:val="00B7337F"/>
    <w:rsid w:val="00B73D52"/>
    <w:rsid w:val="00B741D6"/>
    <w:rsid w:val="00B76186"/>
    <w:rsid w:val="00B77FFC"/>
    <w:rsid w:val="00B802F5"/>
    <w:rsid w:val="00B80E63"/>
    <w:rsid w:val="00B81BE5"/>
    <w:rsid w:val="00B82153"/>
    <w:rsid w:val="00B82E36"/>
    <w:rsid w:val="00B82FF8"/>
    <w:rsid w:val="00B8335F"/>
    <w:rsid w:val="00B849D2"/>
    <w:rsid w:val="00B84BCA"/>
    <w:rsid w:val="00B86664"/>
    <w:rsid w:val="00B86DAA"/>
    <w:rsid w:val="00B87641"/>
    <w:rsid w:val="00B90265"/>
    <w:rsid w:val="00B91430"/>
    <w:rsid w:val="00B925ED"/>
    <w:rsid w:val="00B92B67"/>
    <w:rsid w:val="00B93F7D"/>
    <w:rsid w:val="00B942B9"/>
    <w:rsid w:val="00B9468C"/>
    <w:rsid w:val="00B947CA"/>
    <w:rsid w:val="00B958FF"/>
    <w:rsid w:val="00B95BC9"/>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3532"/>
    <w:rsid w:val="00BB402C"/>
    <w:rsid w:val="00BB44FF"/>
    <w:rsid w:val="00BB488F"/>
    <w:rsid w:val="00BB69C9"/>
    <w:rsid w:val="00BB6DEB"/>
    <w:rsid w:val="00BC002E"/>
    <w:rsid w:val="00BC3D50"/>
    <w:rsid w:val="00BC5F92"/>
    <w:rsid w:val="00BC6428"/>
    <w:rsid w:val="00BD0A12"/>
    <w:rsid w:val="00BD0AAD"/>
    <w:rsid w:val="00BD102C"/>
    <w:rsid w:val="00BD1050"/>
    <w:rsid w:val="00BD1761"/>
    <w:rsid w:val="00BD1850"/>
    <w:rsid w:val="00BD3435"/>
    <w:rsid w:val="00BD36A9"/>
    <w:rsid w:val="00BD39CD"/>
    <w:rsid w:val="00BD3AB6"/>
    <w:rsid w:val="00BD4D84"/>
    <w:rsid w:val="00BD58ED"/>
    <w:rsid w:val="00BD7542"/>
    <w:rsid w:val="00BE10B9"/>
    <w:rsid w:val="00BE1662"/>
    <w:rsid w:val="00BE425A"/>
    <w:rsid w:val="00BE5290"/>
    <w:rsid w:val="00BE5E1D"/>
    <w:rsid w:val="00BE747B"/>
    <w:rsid w:val="00BE7C83"/>
    <w:rsid w:val="00BF017B"/>
    <w:rsid w:val="00BF0419"/>
    <w:rsid w:val="00BF13F3"/>
    <w:rsid w:val="00BF195D"/>
    <w:rsid w:val="00BF2182"/>
    <w:rsid w:val="00BF2AB2"/>
    <w:rsid w:val="00BF3953"/>
    <w:rsid w:val="00BF3D51"/>
    <w:rsid w:val="00BF404F"/>
    <w:rsid w:val="00BF56E4"/>
    <w:rsid w:val="00BF5B09"/>
    <w:rsid w:val="00BF5BF2"/>
    <w:rsid w:val="00BF6679"/>
    <w:rsid w:val="00BF7086"/>
    <w:rsid w:val="00BF7F6F"/>
    <w:rsid w:val="00C007EB"/>
    <w:rsid w:val="00C02C3D"/>
    <w:rsid w:val="00C02F9C"/>
    <w:rsid w:val="00C03D6A"/>
    <w:rsid w:val="00C03E40"/>
    <w:rsid w:val="00C04EC6"/>
    <w:rsid w:val="00C050A4"/>
    <w:rsid w:val="00C05AB2"/>
    <w:rsid w:val="00C06B9A"/>
    <w:rsid w:val="00C06CAF"/>
    <w:rsid w:val="00C07224"/>
    <w:rsid w:val="00C10246"/>
    <w:rsid w:val="00C10A9B"/>
    <w:rsid w:val="00C112DE"/>
    <w:rsid w:val="00C11719"/>
    <w:rsid w:val="00C11DD1"/>
    <w:rsid w:val="00C12454"/>
    <w:rsid w:val="00C124A1"/>
    <w:rsid w:val="00C12F18"/>
    <w:rsid w:val="00C139A6"/>
    <w:rsid w:val="00C1591A"/>
    <w:rsid w:val="00C15B03"/>
    <w:rsid w:val="00C15D4D"/>
    <w:rsid w:val="00C17754"/>
    <w:rsid w:val="00C203D1"/>
    <w:rsid w:val="00C20706"/>
    <w:rsid w:val="00C21071"/>
    <w:rsid w:val="00C21880"/>
    <w:rsid w:val="00C21C4A"/>
    <w:rsid w:val="00C22BE7"/>
    <w:rsid w:val="00C23718"/>
    <w:rsid w:val="00C23AA5"/>
    <w:rsid w:val="00C24086"/>
    <w:rsid w:val="00C2436D"/>
    <w:rsid w:val="00C25615"/>
    <w:rsid w:val="00C25E9E"/>
    <w:rsid w:val="00C26FAE"/>
    <w:rsid w:val="00C270D5"/>
    <w:rsid w:val="00C278D8"/>
    <w:rsid w:val="00C304A1"/>
    <w:rsid w:val="00C30D8C"/>
    <w:rsid w:val="00C34F11"/>
    <w:rsid w:val="00C34F36"/>
    <w:rsid w:val="00C3587D"/>
    <w:rsid w:val="00C366B2"/>
    <w:rsid w:val="00C371E3"/>
    <w:rsid w:val="00C374AA"/>
    <w:rsid w:val="00C37E31"/>
    <w:rsid w:val="00C402EE"/>
    <w:rsid w:val="00C41685"/>
    <w:rsid w:val="00C4236B"/>
    <w:rsid w:val="00C424D8"/>
    <w:rsid w:val="00C4442A"/>
    <w:rsid w:val="00C44D19"/>
    <w:rsid w:val="00C44EEA"/>
    <w:rsid w:val="00C450E0"/>
    <w:rsid w:val="00C45768"/>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577BB"/>
    <w:rsid w:val="00C60212"/>
    <w:rsid w:val="00C60976"/>
    <w:rsid w:val="00C62A9C"/>
    <w:rsid w:val="00C62AAB"/>
    <w:rsid w:val="00C62F20"/>
    <w:rsid w:val="00C6303D"/>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4698"/>
    <w:rsid w:val="00C74A02"/>
    <w:rsid w:val="00C74A4B"/>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AD9"/>
    <w:rsid w:val="00C90C49"/>
    <w:rsid w:val="00C90F77"/>
    <w:rsid w:val="00C91029"/>
    <w:rsid w:val="00C91058"/>
    <w:rsid w:val="00C91691"/>
    <w:rsid w:val="00C918D2"/>
    <w:rsid w:val="00C922F6"/>
    <w:rsid w:val="00C92E0F"/>
    <w:rsid w:val="00C92F25"/>
    <w:rsid w:val="00C935B1"/>
    <w:rsid w:val="00C95390"/>
    <w:rsid w:val="00C953D9"/>
    <w:rsid w:val="00C96EDE"/>
    <w:rsid w:val="00C97E54"/>
    <w:rsid w:val="00CA16BA"/>
    <w:rsid w:val="00CA1A04"/>
    <w:rsid w:val="00CA1F2C"/>
    <w:rsid w:val="00CA2206"/>
    <w:rsid w:val="00CA2A04"/>
    <w:rsid w:val="00CA2A5D"/>
    <w:rsid w:val="00CA389D"/>
    <w:rsid w:val="00CA43C2"/>
    <w:rsid w:val="00CA4DF0"/>
    <w:rsid w:val="00CA50A0"/>
    <w:rsid w:val="00CA5C98"/>
    <w:rsid w:val="00CA5D93"/>
    <w:rsid w:val="00CA6393"/>
    <w:rsid w:val="00CA7A56"/>
    <w:rsid w:val="00CB0719"/>
    <w:rsid w:val="00CB1557"/>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4B56"/>
    <w:rsid w:val="00CD4F9A"/>
    <w:rsid w:val="00CD5FD5"/>
    <w:rsid w:val="00CD7CDE"/>
    <w:rsid w:val="00CD7F15"/>
    <w:rsid w:val="00CD7F45"/>
    <w:rsid w:val="00CE0734"/>
    <w:rsid w:val="00CE0BBB"/>
    <w:rsid w:val="00CE0E7C"/>
    <w:rsid w:val="00CE0F94"/>
    <w:rsid w:val="00CE315C"/>
    <w:rsid w:val="00CE4387"/>
    <w:rsid w:val="00CE4522"/>
    <w:rsid w:val="00CE456A"/>
    <w:rsid w:val="00CE4D73"/>
    <w:rsid w:val="00CE5DDB"/>
    <w:rsid w:val="00CE709B"/>
    <w:rsid w:val="00CE78DF"/>
    <w:rsid w:val="00CF0291"/>
    <w:rsid w:val="00CF08D4"/>
    <w:rsid w:val="00CF098C"/>
    <w:rsid w:val="00CF2393"/>
    <w:rsid w:val="00CF2BD7"/>
    <w:rsid w:val="00CF2D22"/>
    <w:rsid w:val="00CF2ECE"/>
    <w:rsid w:val="00CF32A2"/>
    <w:rsid w:val="00CF332C"/>
    <w:rsid w:val="00CF3BC7"/>
    <w:rsid w:val="00CF3E6F"/>
    <w:rsid w:val="00CF41AD"/>
    <w:rsid w:val="00CF5BD0"/>
    <w:rsid w:val="00CF5E15"/>
    <w:rsid w:val="00CF5F53"/>
    <w:rsid w:val="00CF6BB3"/>
    <w:rsid w:val="00CF7691"/>
    <w:rsid w:val="00D000ED"/>
    <w:rsid w:val="00D00D71"/>
    <w:rsid w:val="00D023F7"/>
    <w:rsid w:val="00D026BE"/>
    <w:rsid w:val="00D07163"/>
    <w:rsid w:val="00D074A7"/>
    <w:rsid w:val="00D07724"/>
    <w:rsid w:val="00D10887"/>
    <w:rsid w:val="00D10D65"/>
    <w:rsid w:val="00D11186"/>
    <w:rsid w:val="00D111E0"/>
    <w:rsid w:val="00D11AB9"/>
    <w:rsid w:val="00D11AF1"/>
    <w:rsid w:val="00D1230F"/>
    <w:rsid w:val="00D135A7"/>
    <w:rsid w:val="00D1384B"/>
    <w:rsid w:val="00D13921"/>
    <w:rsid w:val="00D139A6"/>
    <w:rsid w:val="00D13ECF"/>
    <w:rsid w:val="00D16451"/>
    <w:rsid w:val="00D20392"/>
    <w:rsid w:val="00D20CC0"/>
    <w:rsid w:val="00D20E0C"/>
    <w:rsid w:val="00D2117F"/>
    <w:rsid w:val="00D216CF"/>
    <w:rsid w:val="00D22064"/>
    <w:rsid w:val="00D220C6"/>
    <w:rsid w:val="00D22F8A"/>
    <w:rsid w:val="00D234F6"/>
    <w:rsid w:val="00D23959"/>
    <w:rsid w:val="00D2435A"/>
    <w:rsid w:val="00D24548"/>
    <w:rsid w:val="00D24B1A"/>
    <w:rsid w:val="00D24B49"/>
    <w:rsid w:val="00D2519F"/>
    <w:rsid w:val="00D25525"/>
    <w:rsid w:val="00D25F00"/>
    <w:rsid w:val="00D2698D"/>
    <w:rsid w:val="00D269F2"/>
    <w:rsid w:val="00D2748D"/>
    <w:rsid w:val="00D27879"/>
    <w:rsid w:val="00D27E3A"/>
    <w:rsid w:val="00D30451"/>
    <w:rsid w:val="00D30B2E"/>
    <w:rsid w:val="00D30CCB"/>
    <w:rsid w:val="00D313AE"/>
    <w:rsid w:val="00D32D2A"/>
    <w:rsid w:val="00D3320C"/>
    <w:rsid w:val="00D33F4E"/>
    <w:rsid w:val="00D352BC"/>
    <w:rsid w:val="00D353D7"/>
    <w:rsid w:val="00D35A31"/>
    <w:rsid w:val="00D36190"/>
    <w:rsid w:val="00D36861"/>
    <w:rsid w:val="00D3778A"/>
    <w:rsid w:val="00D37AC2"/>
    <w:rsid w:val="00D40A02"/>
    <w:rsid w:val="00D40C3B"/>
    <w:rsid w:val="00D41412"/>
    <w:rsid w:val="00D417CB"/>
    <w:rsid w:val="00D41853"/>
    <w:rsid w:val="00D427D4"/>
    <w:rsid w:val="00D434D8"/>
    <w:rsid w:val="00D446D8"/>
    <w:rsid w:val="00D450E4"/>
    <w:rsid w:val="00D47748"/>
    <w:rsid w:val="00D47D94"/>
    <w:rsid w:val="00D52D22"/>
    <w:rsid w:val="00D533AE"/>
    <w:rsid w:val="00D53808"/>
    <w:rsid w:val="00D53F18"/>
    <w:rsid w:val="00D5437D"/>
    <w:rsid w:val="00D54516"/>
    <w:rsid w:val="00D548FB"/>
    <w:rsid w:val="00D549AF"/>
    <w:rsid w:val="00D55152"/>
    <w:rsid w:val="00D552A6"/>
    <w:rsid w:val="00D554D4"/>
    <w:rsid w:val="00D55776"/>
    <w:rsid w:val="00D56E09"/>
    <w:rsid w:val="00D57483"/>
    <w:rsid w:val="00D57D65"/>
    <w:rsid w:val="00D57E23"/>
    <w:rsid w:val="00D61CDB"/>
    <w:rsid w:val="00D62CC0"/>
    <w:rsid w:val="00D63467"/>
    <w:rsid w:val="00D6373A"/>
    <w:rsid w:val="00D645FA"/>
    <w:rsid w:val="00D64A42"/>
    <w:rsid w:val="00D66876"/>
    <w:rsid w:val="00D6689A"/>
    <w:rsid w:val="00D67CD3"/>
    <w:rsid w:val="00D70E8A"/>
    <w:rsid w:val="00D71C30"/>
    <w:rsid w:val="00D71DA0"/>
    <w:rsid w:val="00D7670D"/>
    <w:rsid w:val="00D7670F"/>
    <w:rsid w:val="00D777C9"/>
    <w:rsid w:val="00D81983"/>
    <w:rsid w:val="00D81A3A"/>
    <w:rsid w:val="00D830D5"/>
    <w:rsid w:val="00D83BE7"/>
    <w:rsid w:val="00D83D11"/>
    <w:rsid w:val="00D84397"/>
    <w:rsid w:val="00D84F04"/>
    <w:rsid w:val="00D86B42"/>
    <w:rsid w:val="00D86E75"/>
    <w:rsid w:val="00D91020"/>
    <w:rsid w:val="00D91318"/>
    <w:rsid w:val="00D92945"/>
    <w:rsid w:val="00D94881"/>
    <w:rsid w:val="00D94ED2"/>
    <w:rsid w:val="00D95E6A"/>
    <w:rsid w:val="00D972A9"/>
    <w:rsid w:val="00D97824"/>
    <w:rsid w:val="00D97881"/>
    <w:rsid w:val="00DA0259"/>
    <w:rsid w:val="00DA06BE"/>
    <w:rsid w:val="00DA0AD5"/>
    <w:rsid w:val="00DA0F6B"/>
    <w:rsid w:val="00DA151A"/>
    <w:rsid w:val="00DA26D1"/>
    <w:rsid w:val="00DA27FF"/>
    <w:rsid w:val="00DA330F"/>
    <w:rsid w:val="00DA41E3"/>
    <w:rsid w:val="00DA6127"/>
    <w:rsid w:val="00DA6E0E"/>
    <w:rsid w:val="00DA760C"/>
    <w:rsid w:val="00DA7BAF"/>
    <w:rsid w:val="00DB0682"/>
    <w:rsid w:val="00DB0842"/>
    <w:rsid w:val="00DB184B"/>
    <w:rsid w:val="00DB1B87"/>
    <w:rsid w:val="00DB1CB1"/>
    <w:rsid w:val="00DB1CCD"/>
    <w:rsid w:val="00DB201C"/>
    <w:rsid w:val="00DB2055"/>
    <w:rsid w:val="00DB20CB"/>
    <w:rsid w:val="00DB28B2"/>
    <w:rsid w:val="00DB2981"/>
    <w:rsid w:val="00DB3EB6"/>
    <w:rsid w:val="00DB4E65"/>
    <w:rsid w:val="00DC0A2E"/>
    <w:rsid w:val="00DC0F3F"/>
    <w:rsid w:val="00DC234B"/>
    <w:rsid w:val="00DC237F"/>
    <w:rsid w:val="00DC2385"/>
    <w:rsid w:val="00DC2F86"/>
    <w:rsid w:val="00DC34EA"/>
    <w:rsid w:val="00DC3C71"/>
    <w:rsid w:val="00DC3E92"/>
    <w:rsid w:val="00DC5334"/>
    <w:rsid w:val="00DC5DFA"/>
    <w:rsid w:val="00DC5E53"/>
    <w:rsid w:val="00DC6254"/>
    <w:rsid w:val="00DC6CC6"/>
    <w:rsid w:val="00DC7722"/>
    <w:rsid w:val="00DC7A54"/>
    <w:rsid w:val="00DC7A82"/>
    <w:rsid w:val="00DD03D0"/>
    <w:rsid w:val="00DD0DF5"/>
    <w:rsid w:val="00DD2251"/>
    <w:rsid w:val="00DD4E2B"/>
    <w:rsid w:val="00DD5A87"/>
    <w:rsid w:val="00DD7E83"/>
    <w:rsid w:val="00DE03E0"/>
    <w:rsid w:val="00DE0987"/>
    <w:rsid w:val="00DE158F"/>
    <w:rsid w:val="00DE2352"/>
    <w:rsid w:val="00DE23C0"/>
    <w:rsid w:val="00DE55C6"/>
    <w:rsid w:val="00DE5683"/>
    <w:rsid w:val="00DE5B98"/>
    <w:rsid w:val="00DE6578"/>
    <w:rsid w:val="00DF1385"/>
    <w:rsid w:val="00DF3B5A"/>
    <w:rsid w:val="00DF4291"/>
    <w:rsid w:val="00DF4865"/>
    <w:rsid w:val="00DF4B48"/>
    <w:rsid w:val="00DF4C13"/>
    <w:rsid w:val="00DF50E6"/>
    <w:rsid w:val="00DF6541"/>
    <w:rsid w:val="00DF6DAC"/>
    <w:rsid w:val="00DF71A8"/>
    <w:rsid w:val="00DF7264"/>
    <w:rsid w:val="00E00510"/>
    <w:rsid w:val="00E00B54"/>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DA7"/>
    <w:rsid w:val="00E12F1A"/>
    <w:rsid w:val="00E135C3"/>
    <w:rsid w:val="00E13FAE"/>
    <w:rsid w:val="00E154B0"/>
    <w:rsid w:val="00E20846"/>
    <w:rsid w:val="00E217C9"/>
    <w:rsid w:val="00E22C39"/>
    <w:rsid w:val="00E24E9C"/>
    <w:rsid w:val="00E25731"/>
    <w:rsid w:val="00E25D11"/>
    <w:rsid w:val="00E26BBF"/>
    <w:rsid w:val="00E273A9"/>
    <w:rsid w:val="00E27EA3"/>
    <w:rsid w:val="00E30C0C"/>
    <w:rsid w:val="00E30E99"/>
    <w:rsid w:val="00E31090"/>
    <w:rsid w:val="00E310C2"/>
    <w:rsid w:val="00E31799"/>
    <w:rsid w:val="00E317FC"/>
    <w:rsid w:val="00E31839"/>
    <w:rsid w:val="00E334F3"/>
    <w:rsid w:val="00E335AF"/>
    <w:rsid w:val="00E345F3"/>
    <w:rsid w:val="00E3571D"/>
    <w:rsid w:val="00E36B7B"/>
    <w:rsid w:val="00E371B7"/>
    <w:rsid w:val="00E372BB"/>
    <w:rsid w:val="00E37CC0"/>
    <w:rsid w:val="00E400DE"/>
    <w:rsid w:val="00E4081E"/>
    <w:rsid w:val="00E412E4"/>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57A14"/>
    <w:rsid w:val="00E57ABA"/>
    <w:rsid w:val="00E608ED"/>
    <w:rsid w:val="00E62C1A"/>
    <w:rsid w:val="00E63F4B"/>
    <w:rsid w:val="00E653B4"/>
    <w:rsid w:val="00E65494"/>
    <w:rsid w:val="00E660B8"/>
    <w:rsid w:val="00E66867"/>
    <w:rsid w:val="00E70687"/>
    <w:rsid w:val="00E71438"/>
    <w:rsid w:val="00E71B2D"/>
    <w:rsid w:val="00E72637"/>
    <w:rsid w:val="00E72E88"/>
    <w:rsid w:val="00E7317E"/>
    <w:rsid w:val="00E73699"/>
    <w:rsid w:val="00E73AF1"/>
    <w:rsid w:val="00E74A9C"/>
    <w:rsid w:val="00E7512C"/>
    <w:rsid w:val="00E751C5"/>
    <w:rsid w:val="00E76102"/>
    <w:rsid w:val="00E778A9"/>
    <w:rsid w:val="00E80D14"/>
    <w:rsid w:val="00E814B4"/>
    <w:rsid w:val="00E82BF8"/>
    <w:rsid w:val="00E840CA"/>
    <w:rsid w:val="00E85F7D"/>
    <w:rsid w:val="00E8698D"/>
    <w:rsid w:val="00E86BB4"/>
    <w:rsid w:val="00E86C41"/>
    <w:rsid w:val="00E87F67"/>
    <w:rsid w:val="00E913D0"/>
    <w:rsid w:val="00E919CC"/>
    <w:rsid w:val="00E91F30"/>
    <w:rsid w:val="00E935BD"/>
    <w:rsid w:val="00E94AE9"/>
    <w:rsid w:val="00E9574C"/>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5CB"/>
    <w:rsid w:val="00EB0E13"/>
    <w:rsid w:val="00EB2912"/>
    <w:rsid w:val="00EB2C17"/>
    <w:rsid w:val="00EB37D4"/>
    <w:rsid w:val="00EB3A12"/>
    <w:rsid w:val="00EB3FF8"/>
    <w:rsid w:val="00EB5358"/>
    <w:rsid w:val="00EB59EC"/>
    <w:rsid w:val="00EB6549"/>
    <w:rsid w:val="00EB664F"/>
    <w:rsid w:val="00EB6920"/>
    <w:rsid w:val="00EC197C"/>
    <w:rsid w:val="00EC3715"/>
    <w:rsid w:val="00EC47E8"/>
    <w:rsid w:val="00EC4E29"/>
    <w:rsid w:val="00EC5909"/>
    <w:rsid w:val="00EC67A6"/>
    <w:rsid w:val="00EC6F3A"/>
    <w:rsid w:val="00EC7E6F"/>
    <w:rsid w:val="00ED067A"/>
    <w:rsid w:val="00ED087C"/>
    <w:rsid w:val="00ED1E4B"/>
    <w:rsid w:val="00ED27FE"/>
    <w:rsid w:val="00ED282F"/>
    <w:rsid w:val="00ED33A3"/>
    <w:rsid w:val="00ED3F5B"/>
    <w:rsid w:val="00ED416F"/>
    <w:rsid w:val="00ED57EA"/>
    <w:rsid w:val="00ED65FD"/>
    <w:rsid w:val="00ED67EB"/>
    <w:rsid w:val="00ED78BD"/>
    <w:rsid w:val="00EE1671"/>
    <w:rsid w:val="00EE1777"/>
    <w:rsid w:val="00EE1901"/>
    <w:rsid w:val="00EE1B8A"/>
    <w:rsid w:val="00EE2CA5"/>
    <w:rsid w:val="00EE3054"/>
    <w:rsid w:val="00EE487F"/>
    <w:rsid w:val="00EE4A80"/>
    <w:rsid w:val="00EE50B5"/>
    <w:rsid w:val="00EE6329"/>
    <w:rsid w:val="00EE7D89"/>
    <w:rsid w:val="00EF0D93"/>
    <w:rsid w:val="00EF0FA3"/>
    <w:rsid w:val="00EF1295"/>
    <w:rsid w:val="00EF1522"/>
    <w:rsid w:val="00EF20FD"/>
    <w:rsid w:val="00EF2B02"/>
    <w:rsid w:val="00EF318A"/>
    <w:rsid w:val="00EF3C7A"/>
    <w:rsid w:val="00EF5584"/>
    <w:rsid w:val="00EF7307"/>
    <w:rsid w:val="00EF77CC"/>
    <w:rsid w:val="00F001E2"/>
    <w:rsid w:val="00F004CD"/>
    <w:rsid w:val="00F012B8"/>
    <w:rsid w:val="00F02E64"/>
    <w:rsid w:val="00F03D22"/>
    <w:rsid w:val="00F05326"/>
    <w:rsid w:val="00F05A06"/>
    <w:rsid w:val="00F05C97"/>
    <w:rsid w:val="00F06FE6"/>
    <w:rsid w:val="00F07CEA"/>
    <w:rsid w:val="00F07D15"/>
    <w:rsid w:val="00F105F5"/>
    <w:rsid w:val="00F11441"/>
    <w:rsid w:val="00F1381D"/>
    <w:rsid w:val="00F13F38"/>
    <w:rsid w:val="00F14B6B"/>
    <w:rsid w:val="00F15075"/>
    <w:rsid w:val="00F15116"/>
    <w:rsid w:val="00F15872"/>
    <w:rsid w:val="00F15BAC"/>
    <w:rsid w:val="00F16AA7"/>
    <w:rsid w:val="00F17442"/>
    <w:rsid w:val="00F176A1"/>
    <w:rsid w:val="00F177E5"/>
    <w:rsid w:val="00F20107"/>
    <w:rsid w:val="00F211AF"/>
    <w:rsid w:val="00F21DED"/>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443D"/>
    <w:rsid w:val="00F37D04"/>
    <w:rsid w:val="00F37F6B"/>
    <w:rsid w:val="00F411DF"/>
    <w:rsid w:val="00F41D7F"/>
    <w:rsid w:val="00F41D87"/>
    <w:rsid w:val="00F4470A"/>
    <w:rsid w:val="00F44EF4"/>
    <w:rsid w:val="00F452B5"/>
    <w:rsid w:val="00F45F2E"/>
    <w:rsid w:val="00F47DBB"/>
    <w:rsid w:val="00F5062F"/>
    <w:rsid w:val="00F509E3"/>
    <w:rsid w:val="00F50E32"/>
    <w:rsid w:val="00F514A4"/>
    <w:rsid w:val="00F51F37"/>
    <w:rsid w:val="00F53D4E"/>
    <w:rsid w:val="00F54276"/>
    <w:rsid w:val="00F54384"/>
    <w:rsid w:val="00F54670"/>
    <w:rsid w:val="00F54ACB"/>
    <w:rsid w:val="00F55CBC"/>
    <w:rsid w:val="00F56022"/>
    <w:rsid w:val="00F5649D"/>
    <w:rsid w:val="00F5745E"/>
    <w:rsid w:val="00F57E7D"/>
    <w:rsid w:val="00F60938"/>
    <w:rsid w:val="00F60AD3"/>
    <w:rsid w:val="00F61547"/>
    <w:rsid w:val="00F6193D"/>
    <w:rsid w:val="00F622CC"/>
    <w:rsid w:val="00F62998"/>
    <w:rsid w:val="00F6598C"/>
    <w:rsid w:val="00F65DA7"/>
    <w:rsid w:val="00F65DC6"/>
    <w:rsid w:val="00F6622A"/>
    <w:rsid w:val="00F66AC6"/>
    <w:rsid w:val="00F66E22"/>
    <w:rsid w:val="00F6721E"/>
    <w:rsid w:val="00F703E8"/>
    <w:rsid w:val="00F71331"/>
    <w:rsid w:val="00F72C1C"/>
    <w:rsid w:val="00F72D4B"/>
    <w:rsid w:val="00F72E75"/>
    <w:rsid w:val="00F72FFA"/>
    <w:rsid w:val="00F72FFD"/>
    <w:rsid w:val="00F744D2"/>
    <w:rsid w:val="00F76848"/>
    <w:rsid w:val="00F80333"/>
    <w:rsid w:val="00F828FC"/>
    <w:rsid w:val="00F83171"/>
    <w:rsid w:val="00F835E4"/>
    <w:rsid w:val="00F843D5"/>
    <w:rsid w:val="00F8445E"/>
    <w:rsid w:val="00F8473E"/>
    <w:rsid w:val="00F854E6"/>
    <w:rsid w:val="00F861AC"/>
    <w:rsid w:val="00F86442"/>
    <w:rsid w:val="00F86D08"/>
    <w:rsid w:val="00F90163"/>
    <w:rsid w:val="00F90C58"/>
    <w:rsid w:val="00F90FE2"/>
    <w:rsid w:val="00F911CC"/>
    <w:rsid w:val="00F92FB7"/>
    <w:rsid w:val="00F93C00"/>
    <w:rsid w:val="00F967DD"/>
    <w:rsid w:val="00F9683A"/>
    <w:rsid w:val="00F96C29"/>
    <w:rsid w:val="00F97047"/>
    <w:rsid w:val="00F97FA2"/>
    <w:rsid w:val="00FA09FE"/>
    <w:rsid w:val="00FA0B9E"/>
    <w:rsid w:val="00FA13F5"/>
    <w:rsid w:val="00FA27A4"/>
    <w:rsid w:val="00FA33C1"/>
    <w:rsid w:val="00FA4262"/>
    <w:rsid w:val="00FA4809"/>
    <w:rsid w:val="00FA4B3E"/>
    <w:rsid w:val="00FA51D2"/>
    <w:rsid w:val="00FA6284"/>
    <w:rsid w:val="00FA62DB"/>
    <w:rsid w:val="00FA7780"/>
    <w:rsid w:val="00FB1D90"/>
    <w:rsid w:val="00FB2030"/>
    <w:rsid w:val="00FB2617"/>
    <w:rsid w:val="00FB3FB2"/>
    <w:rsid w:val="00FB503B"/>
    <w:rsid w:val="00FB58AD"/>
    <w:rsid w:val="00FB5B0B"/>
    <w:rsid w:val="00FB6946"/>
    <w:rsid w:val="00FB6D5E"/>
    <w:rsid w:val="00FC16CC"/>
    <w:rsid w:val="00FC225C"/>
    <w:rsid w:val="00FC241F"/>
    <w:rsid w:val="00FC25F9"/>
    <w:rsid w:val="00FC34CC"/>
    <w:rsid w:val="00FC37AD"/>
    <w:rsid w:val="00FC3B8C"/>
    <w:rsid w:val="00FC5902"/>
    <w:rsid w:val="00FC5912"/>
    <w:rsid w:val="00FC5D88"/>
    <w:rsid w:val="00FC6E43"/>
    <w:rsid w:val="00FC7AA8"/>
    <w:rsid w:val="00FD065C"/>
    <w:rsid w:val="00FD0DB7"/>
    <w:rsid w:val="00FD11BE"/>
    <w:rsid w:val="00FD1333"/>
    <w:rsid w:val="00FD2993"/>
    <w:rsid w:val="00FD44A7"/>
    <w:rsid w:val="00FD4A5C"/>
    <w:rsid w:val="00FD4D6A"/>
    <w:rsid w:val="00FD5111"/>
    <w:rsid w:val="00FD529E"/>
    <w:rsid w:val="00FD5680"/>
    <w:rsid w:val="00FD56CC"/>
    <w:rsid w:val="00FD6BD6"/>
    <w:rsid w:val="00FD7865"/>
    <w:rsid w:val="00FE1838"/>
    <w:rsid w:val="00FE1C35"/>
    <w:rsid w:val="00FE387F"/>
    <w:rsid w:val="00FE4EDF"/>
    <w:rsid w:val="00FE5AE9"/>
    <w:rsid w:val="00FE6808"/>
    <w:rsid w:val="00FE6FE5"/>
    <w:rsid w:val="00FE79BF"/>
    <w:rsid w:val="00FE7AA9"/>
    <w:rsid w:val="00FE7F44"/>
    <w:rsid w:val="00FF01B6"/>
    <w:rsid w:val="00FF0B5D"/>
    <w:rsid w:val="00FF0C01"/>
    <w:rsid w:val="00FF1106"/>
    <w:rsid w:val="00FF158E"/>
    <w:rsid w:val="00FF1636"/>
    <w:rsid w:val="00FF1DE0"/>
    <w:rsid w:val="00FF2A28"/>
    <w:rsid w:val="00FF2E26"/>
    <w:rsid w:val="00FF2ED8"/>
    <w:rsid w:val="00FF3681"/>
    <w:rsid w:val="00FF4411"/>
    <w:rsid w:val="00FF5D6D"/>
    <w:rsid w:val="00FF6065"/>
    <w:rsid w:val="00FF6CB5"/>
    <w:rsid w:val="00FF7425"/>
    <w:rsid w:val="00FF7A3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1"/>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49649">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71212842">
      <w:bodyDiv w:val="1"/>
      <w:marLeft w:val="0"/>
      <w:marRight w:val="0"/>
      <w:marTop w:val="0"/>
      <w:marBottom w:val="0"/>
      <w:divBdr>
        <w:top w:val="none" w:sz="0" w:space="0" w:color="auto"/>
        <w:left w:val="none" w:sz="0" w:space="0" w:color="auto"/>
        <w:bottom w:val="none" w:sz="0" w:space="0" w:color="auto"/>
        <w:right w:val="none" w:sz="0" w:space="0" w:color="auto"/>
      </w:divBdr>
      <w:divsChild>
        <w:div w:id="1988628053">
          <w:marLeft w:val="0"/>
          <w:marRight w:val="0"/>
          <w:marTop w:val="0"/>
          <w:marBottom w:val="0"/>
          <w:divBdr>
            <w:top w:val="none" w:sz="0" w:space="0" w:color="auto"/>
            <w:left w:val="none" w:sz="0" w:space="0" w:color="auto"/>
            <w:bottom w:val="none" w:sz="0" w:space="0" w:color="auto"/>
            <w:right w:val="none" w:sz="0" w:space="0" w:color="auto"/>
          </w:divBdr>
        </w:div>
        <w:div w:id="627051886">
          <w:marLeft w:val="0"/>
          <w:marRight w:val="0"/>
          <w:marTop w:val="30"/>
          <w:marBottom w:val="0"/>
          <w:divBdr>
            <w:top w:val="none" w:sz="0" w:space="0" w:color="auto"/>
            <w:left w:val="none" w:sz="0" w:space="0" w:color="auto"/>
            <w:bottom w:val="none" w:sz="0" w:space="0" w:color="auto"/>
            <w:right w:val="none" w:sz="0" w:space="0" w:color="auto"/>
          </w:divBdr>
          <w:divsChild>
            <w:div w:id="16379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3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82973255">
      <w:bodyDiv w:val="1"/>
      <w:marLeft w:val="0"/>
      <w:marRight w:val="0"/>
      <w:marTop w:val="0"/>
      <w:marBottom w:val="0"/>
      <w:divBdr>
        <w:top w:val="none" w:sz="0" w:space="0" w:color="auto"/>
        <w:left w:val="none" w:sz="0" w:space="0" w:color="auto"/>
        <w:bottom w:val="none" w:sz="0" w:space="0" w:color="auto"/>
        <w:right w:val="none" w:sz="0" w:space="0" w:color="auto"/>
      </w:divBdr>
      <w:divsChild>
        <w:div w:id="64114281">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1222325721">
              <w:marLeft w:val="0"/>
              <w:marRight w:val="0"/>
              <w:marTop w:val="0"/>
              <w:marBottom w:val="0"/>
              <w:divBdr>
                <w:top w:val="none" w:sz="0" w:space="0" w:color="auto"/>
                <w:left w:val="none" w:sz="0" w:space="0" w:color="auto"/>
                <w:bottom w:val="none" w:sz="0" w:space="0" w:color="auto"/>
                <w:right w:val="none" w:sz="0" w:space="0" w:color="auto"/>
              </w:divBdr>
              <w:divsChild>
                <w:div w:id="890268605">
                  <w:marLeft w:val="0"/>
                  <w:marRight w:val="0"/>
                  <w:marTop w:val="0"/>
                  <w:marBottom w:val="0"/>
                  <w:divBdr>
                    <w:top w:val="none" w:sz="0" w:space="0" w:color="auto"/>
                    <w:left w:val="none" w:sz="0" w:space="0" w:color="auto"/>
                    <w:bottom w:val="none" w:sz="0" w:space="0" w:color="auto"/>
                    <w:right w:val="none" w:sz="0" w:space="0" w:color="auto"/>
                  </w:divBdr>
                  <w:divsChild>
                    <w:div w:id="296956359">
                      <w:marLeft w:val="0"/>
                      <w:marRight w:val="0"/>
                      <w:marTop w:val="0"/>
                      <w:marBottom w:val="0"/>
                      <w:divBdr>
                        <w:top w:val="none" w:sz="0" w:space="0" w:color="auto"/>
                        <w:left w:val="none" w:sz="0" w:space="0" w:color="auto"/>
                        <w:bottom w:val="none" w:sz="0" w:space="0" w:color="auto"/>
                        <w:right w:val="none" w:sz="0" w:space="0" w:color="auto"/>
                      </w:divBdr>
                      <w:divsChild>
                        <w:div w:id="1344087713">
                          <w:marLeft w:val="0"/>
                          <w:marRight w:val="0"/>
                          <w:marTop w:val="0"/>
                          <w:marBottom w:val="0"/>
                          <w:divBdr>
                            <w:top w:val="none" w:sz="0" w:space="0" w:color="auto"/>
                            <w:left w:val="none" w:sz="0" w:space="0" w:color="auto"/>
                            <w:bottom w:val="none" w:sz="0" w:space="0" w:color="auto"/>
                            <w:right w:val="none" w:sz="0" w:space="0" w:color="auto"/>
                          </w:divBdr>
                          <w:divsChild>
                            <w:div w:id="1251694040">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487012680">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105787">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rich107uk@sk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muschamp47@btintern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ch107uk@sky.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vid.muschamp47@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22DF-FBD2-4E92-92BB-CE30A3F8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0</TotalTime>
  <Pages>8</Pages>
  <Words>1243</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Martin Brook</cp:lastModifiedBy>
  <cp:revision>2</cp:revision>
  <cp:lastPrinted>2024-03-23T15:58:00Z</cp:lastPrinted>
  <dcterms:created xsi:type="dcterms:W3CDTF">2024-03-30T19:56:00Z</dcterms:created>
  <dcterms:modified xsi:type="dcterms:W3CDTF">2024-03-30T19:56:00Z</dcterms:modified>
</cp:coreProperties>
</file>