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240"/>
      </w:tblGrid>
      <w:tr w:rsidR="000F3D42" w:rsidRPr="00E026DD" w14:paraId="3D03B5C7" w14:textId="77777777" w:rsidTr="00D2748D">
        <w:trPr>
          <w:trHeight w:val="30"/>
          <w:jc w:val="center"/>
        </w:trPr>
        <w:tc>
          <w:tcPr>
            <w:tcW w:w="5000" w:type="pct"/>
          </w:tcPr>
          <w:p w14:paraId="4672CBDD" w14:textId="33C1866B" w:rsidR="00D554D4" w:rsidRDefault="000F3D42" w:rsidP="00D554D4">
            <w:pPr>
              <w:pStyle w:val="NoSpacing"/>
              <w:jc w:val="center"/>
              <w:rPr>
                <w:rFonts w:ascii="Cambria" w:hAnsi="Cambria"/>
                <w:caps/>
              </w:rPr>
            </w:pPr>
            <w:r>
              <w:rPr>
                <w:rFonts w:ascii="Cambria" w:hAnsi="Cambria"/>
                <w:caps/>
              </w:rPr>
              <w:t xml:space="preserve">              </w:t>
            </w:r>
          </w:p>
        </w:tc>
      </w:tr>
      <w:tr w:rsidR="000F3D42" w:rsidRPr="00E026DD" w14:paraId="22532B94" w14:textId="77777777" w:rsidTr="00D2748D">
        <w:trPr>
          <w:trHeight w:val="2428"/>
          <w:jc w:val="center"/>
        </w:trPr>
        <w:tc>
          <w:tcPr>
            <w:tcW w:w="5000" w:type="pct"/>
            <w:tcBorders>
              <w:bottom w:val="thickThinLargeGap" w:sz="24" w:space="0" w:color="auto"/>
            </w:tcBorders>
            <w:vAlign w:val="center"/>
          </w:tcPr>
          <w:p w14:paraId="52615AA0" w14:textId="560D88EB" w:rsidR="000F3D42" w:rsidRDefault="00D2748D"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0440987F">
                  <wp:simplePos x="0" y="0"/>
                  <wp:positionH relativeFrom="column">
                    <wp:posOffset>-64770</wp:posOffset>
                  </wp:positionH>
                  <wp:positionV relativeFrom="paragraph">
                    <wp:posOffset>-160020</wp:posOffset>
                  </wp:positionV>
                  <wp:extent cx="1780540" cy="1772920"/>
                  <wp:effectExtent l="0" t="0" r="0" b="0"/>
                  <wp:wrapTight wrapText="bothSides">
                    <wp:wrapPolygon edited="0">
                      <wp:start x="12710" y="0"/>
                      <wp:lineTo x="12017" y="232"/>
                      <wp:lineTo x="10168" y="3017"/>
                      <wp:lineTo x="1618" y="7427"/>
                      <wp:lineTo x="0" y="9284"/>
                      <wp:lineTo x="0" y="12765"/>
                      <wp:lineTo x="462" y="14854"/>
                      <wp:lineTo x="3698" y="18799"/>
                      <wp:lineTo x="10862" y="21352"/>
                      <wp:lineTo x="15021" y="21352"/>
                      <wp:lineTo x="15946" y="21120"/>
                      <wp:lineTo x="19181" y="19032"/>
                      <wp:lineTo x="21030" y="14854"/>
                      <wp:lineTo x="21261" y="10676"/>
                      <wp:lineTo x="21030" y="9052"/>
                      <wp:lineTo x="20568" y="7427"/>
                      <wp:lineTo x="18950" y="3249"/>
                      <wp:lineTo x="15715" y="696"/>
                      <wp:lineTo x="14097" y="0"/>
                      <wp:lineTo x="1271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56E4D9C5">
                      <wp:simplePos x="0" y="0"/>
                      <wp:positionH relativeFrom="column">
                        <wp:posOffset>2002155</wp:posOffset>
                      </wp:positionH>
                      <wp:positionV relativeFrom="paragraph">
                        <wp:posOffset>-62865</wp:posOffset>
                      </wp:positionV>
                      <wp:extent cx="4543425" cy="1677670"/>
                      <wp:effectExtent l="0" t="0" r="28575" b="17780"/>
                      <wp:wrapThrough wrapText="bothSides">
                        <wp:wrapPolygon edited="0">
                          <wp:start x="0" y="0"/>
                          <wp:lineTo x="0" y="21584"/>
                          <wp:lineTo x="21645" y="21584"/>
                          <wp:lineTo x="2164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77670"/>
                              </a:xfrm>
                              <a:prstGeom prst="rect">
                                <a:avLst/>
                              </a:prstGeom>
                              <a:solidFill>
                                <a:srgbClr val="FFFFFF"/>
                              </a:solidFill>
                              <a:ln w="9525">
                                <a:solidFill>
                                  <a:srgbClr val="FFFFFF"/>
                                </a:solidFill>
                                <a:miter lim="800000"/>
                                <a:headEnd/>
                                <a:tailEnd/>
                              </a:ln>
                            </wps:spPr>
                            <wps:txb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7.65pt;margin-top:-4.95pt;width:357.75pt;height:13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" strokecolor="white">
                      <v:textbo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v:textbox>
                      <w10:wrap type="through"/>
                    </v:shape>
                  </w:pict>
                </mc:Fallback>
              </mc:AlternateContent>
            </w:r>
          </w:p>
          <w:p w14:paraId="7BDE82F7" w14:textId="383B1ABD" w:rsidR="000F3D42" w:rsidRPr="00C953D9" w:rsidRDefault="000F3D42" w:rsidP="008076A5">
            <w:pPr>
              <w:pStyle w:val="NoSpacing"/>
              <w:jc w:val="center"/>
              <w:rPr>
                <w:rFonts w:ascii="Cambria" w:hAnsi="Cambria" w:cs="Aharoni"/>
                <w:caps/>
                <w:lang w:bidi="he-IL"/>
              </w:rPr>
            </w:pPr>
          </w:p>
        </w:tc>
      </w:tr>
    </w:tbl>
    <w:p w14:paraId="59BFD200" w14:textId="212A4493" w:rsidR="00983854" w:rsidRDefault="00983854" w:rsidP="00F703E8">
      <w:pPr>
        <w:keepLines/>
        <w:widowControl w:val="0"/>
        <w:contextualSpacing/>
        <w:rPr>
          <w:rFonts w:ascii="Comic Sans MS" w:hAnsi="Comic Sans MS"/>
          <w:sz w:val="26"/>
          <w:szCs w:val="26"/>
        </w:rPr>
      </w:pPr>
      <w:r>
        <w:rPr>
          <w:rFonts w:ascii="Comic Sans MS" w:hAnsi="Comic Sans MS"/>
          <w:sz w:val="26"/>
          <w:szCs w:val="26"/>
        </w:rPr>
        <w:t xml:space="preserve"> </w:t>
      </w:r>
    </w:p>
    <w:p w14:paraId="34AF63BD" w14:textId="47921EEE" w:rsidR="008B5966" w:rsidRDefault="008B5966" w:rsidP="00E51AAB">
      <w:pPr>
        <w:spacing w:after="0"/>
        <w:rPr>
          <w:noProof/>
          <w:lang w:eastAsia="en-GB"/>
        </w:rPr>
      </w:pPr>
    </w:p>
    <w:p w14:paraId="525AE136" w14:textId="4D7E0734" w:rsidR="008B5966" w:rsidRDefault="008B5966" w:rsidP="00E51AAB">
      <w:pPr>
        <w:spacing w:after="0"/>
        <w:rPr>
          <w:noProof/>
          <w:lang w:eastAsia="en-GB"/>
        </w:rPr>
      </w:pPr>
    </w:p>
    <w:p w14:paraId="78FB8C0E" w14:textId="77777777" w:rsidR="009019FE" w:rsidRDefault="009019FE" w:rsidP="00E51AAB">
      <w:pPr>
        <w:spacing w:after="0"/>
        <w:rPr>
          <w:noProof/>
          <w:lang w:eastAsia="en-GB"/>
        </w:rPr>
      </w:pPr>
    </w:p>
    <w:p w14:paraId="2F284278" w14:textId="1B385602" w:rsidR="008B5966" w:rsidRDefault="008B5966" w:rsidP="00E51AAB">
      <w:pPr>
        <w:spacing w:after="0"/>
        <w:rPr>
          <w:noProof/>
          <w:lang w:eastAsia="en-GB"/>
        </w:rPr>
      </w:pPr>
    </w:p>
    <w:p w14:paraId="3CC97408" w14:textId="7E7C0458" w:rsidR="0098719A" w:rsidRDefault="00490697" w:rsidP="00E51AAB">
      <w:pPr>
        <w:spacing w:after="0"/>
        <w:rPr>
          <w:noProof/>
          <w:lang w:eastAsia="en-GB"/>
        </w:rPr>
      </w:pPr>
      <w:r>
        <w:rPr>
          <w:noProof/>
          <w:lang w:eastAsia="en-GB"/>
        </w:rPr>
        <mc:AlternateContent>
          <mc:Choice Requires="wps">
            <w:drawing>
              <wp:inline distT="0" distB="0" distL="0" distR="0" wp14:anchorId="62AC98C4" wp14:editId="6965BFE5">
                <wp:extent cx="1036320" cy="358140"/>
                <wp:effectExtent l="0" t="0" r="0" b="3810"/>
                <wp:docPr id="9" name="Text Box 9"/>
                <wp:cNvGraphicFramePr/>
                <a:graphic xmlns:a="http://schemas.openxmlformats.org/drawingml/2006/main">
                  <a:graphicData uri="http://schemas.microsoft.com/office/word/2010/wordprocessingShape">
                    <wps:wsp>
                      <wps:cNvSpPr txBox="1"/>
                      <wps:spPr>
                        <a:xfrm>
                          <a:off x="0" y="0"/>
                          <a:ext cx="1036320" cy="358140"/>
                        </a:xfrm>
                        <a:prstGeom prst="rect">
                          <a:avLst/>
                        </a:prstGeom>
                        <a:solidFill>
                          <a:prstClr val="white"/>
                        </a:solidFill>
                        <a:ln>
                          <a:noFill/>
                        </a:ln>
                      </wps:spPr>
                      <wps:txbx>
                        <w:txbxContent>
                          <w:p w14:paraId="2446540A" w14:textId="729B06FE" w:rsidR="003A4759" w:rsidRPr="003A4759" w:rsidRDefault="003A4759" w:rsidP="00490697">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2AC98C4" id="Text Box 9" o:spid="_x0000_s1027" type="#_x0000_t202" style="width:81.6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" stroked="f">
                <v:textbox style="mso-fit-shape-to-text:t">
                  <w:txbxContent>
                    <w:p w14:paraId="2446540A" w14:textId="729B06FE" w:rsidR="003A4759" w:rsidRPr="003A4759" w:rsidRDefault="003A4759" w:rsidP="00490697">
                      <w:pPr>
                        <w:jc w:val="center"/>
                        <w:rPr>
                          <w:sz w:val="18"/>
                          <w:szCs w:val="18"/>
                        </w:rPr>
                      </w:pPr>
                    </w:p>
                  </w:txbxContent>
                </v:textbox>
                <w10:anchorlock/>
              </v:shape>
            </w:pict>
          </mc:Fallback>
        </mc:AlternateContent>
      </w:r>
      <w:r w:rsidR="00F72E75">
        <w:rPr>
          <w:noProof/>
          <w:lang w:eastAsia="en-GB"/>
        </w:rPr>
        <w:drawing>
          <wp:inline distT="0" distB="0" distL="0" distR="0" wp14:anchorId="76BFA61E" wp14:editId="2F8F34E1">
            <wp:extent cx="6645910" cy="4432935"/>
            <wp:effectExtent l="0" t="0" r="2540" b="5715"/>
            <wp:docPr id="658949348" name="Picture 1" descr="Landscap of gravel and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949348" name="Picture 658949348" descr="Landscap of gravel and snow"/>
                    <pic:cNvPicPr/>
                  </pic:nvPicPr>
                  <pic:blipFill>
                    <a:blip r:embed="rId9"/>
                    <a:stretch>
                      <a:fillRect/>
                    </a:stretch>
                  </pic:blipFill>
                  <pic:spPr>
                    <a:xfrm>
                      <a:off x="0" y="0"/>
                      <a:ext cx="6645910" cy="4432935"/>
                    </a:xfrm>
                    <a:prstGeom prst="rect">
                      <a:avLst/>
                    </a:prstGeom>
                  </pic:spPr>
                </pic:pic>
              </a:graphicData>
            </a:graphic>
          </wp:inline>
        </w:drawing>
      </w:r>
    </w:p>
    <w:p w14:paraId="07B362DB" w14:textId="5C6145AA" w:rsidR="0098719A" w:rsidRDefault="0098719A" w:rsidP="00E51AAB">
      <w:pPr>
        <w:spacing w:after="0"/>
        <w:rPr>
          <w:noProof/>
          <w:lang w:eastAsia="en-GB"/>
        </w:rPr>
      </w:pPr>
    </w:p>
    <w:p w14:paraId="564DC504" w14:textId="0F8541EC" w:rsidR="0098719A" w:rsidRDefault="0098719A" w:rsidP="00E51AAB">
      <w:pPr>
        <w:spacing w:after="0"/>
        <w:rPr>
          <w:noProof/>
          <w:lang w:eastAsia="en-GB"/>
        </w:rPr>
      </w:pPr>
    </w:p>
    <w:p w14:paraId="6F287B15" w14:textId="77777777" w:rsidR="00814CFF" w:rsidRDefault="00814CFF" w:rsidP="00E51AAB">
      <w:pPr>
        <w:spacing w:after="0"/>
        <w:rPr>
          <w:noProof/>
          <w:lang w:eastAsia="en-GB"/>
        </w:rPr>
      </w:pPr>
    </w:p>
    <w:p w14:paraId="42A45232" w14:textId="77777777" w:rsidR="00814CFF" w:rsidRDefault="00814CFF" w:rsidP="00E51AAB">
      <w:pPr>
        <w:spacing w:after="0"/>
        <w:rPr>
          <w:noProof/>
          <w:lang w:eastAsia="en-GB"/>
        </w:rPr>
      </w:pPr>
    </w:p>
    <w:p w14:paraId="6DF4121D" w14:textId="77777777" w:rsidR="00814CFF" w:rsidRDefault="00814CFF" w:rsidP="00E51AAB">
      <w:pPr>
        <w:spacing w:after="0"/>
        <w:rPr>
          <w:noProof/>
          <w:lang w:eastAsia="en-GB"/>
        </w:rPr>
      </w:pPr>
    </w:p>
    <w:p w14:paraId="6CE1C3C8" w14:textId="77777777" w:rsidR="00C050A4" w:rsidRDefault="00C050A4" w:rsidP="00E51AAB">
      <w:pPr>
        <w:spacing w:after="0"/>
        <w:rPr>
          <w:noProof/>
          <w:lang w:eastAsia="en-GB"/>
        </w:rPr>
      </w:pPr>
    </w:p>
    <w:p w14:paraId="7D2452AB" w14:textId="77777777" w:rsidR="00C050A4" w:rsidRDefault="00C050A4" w:rsidP="00E51AAB">
      <w:pPr>
        <w:spacing w:after="0"/>
        <w:rPr>
          <w:noProof/>
          <w:lang w:eastAsia="en-GB"/>
        </w:rPr>
      </w:pPr>
    </w:p>
    <w:p w14:paraId="74C75A46" w14:textId="77777777" w:rsidR="00C050A4" w:rsidRDefault="00C050A4" w:rsidP="00E51AAB">
      <w:pPr>
        <w:spacing w:after="0"/>
        <w:rPr>
          <w:noProof/>
          <w:lang w:eastAsia="en-GB"/>
        </w:rPr>
      </w:pPr>
    </w:p>
    <w:p w14:paraId="669D308D" w14:textId="38B6DFD7" w:rsidR="00367D8D" w:rsidRDefault="00377505" w:rsidP="00402E31">
      <w:pPr>
        <w:jc w:val="center"/>
        <w:rPr>
          <w:rFonts w:ascii="Comic Sans MS" w:eastAsia="Times New Roman" w:hAnsi="Comic Sans MS" w:cs="Segoe UI Historic"/>
          <w:color w:val="1C1E21"/>
          <w:sz w:val="48"/>
          <w:szCs w:val="48"/>
          <w:lang w:eastAsia="en-GB"/>
        </w:rPr>
      </w:pPr>
      <w:r>
        <w:rPr>
          <w:rFonts w:ascii="Comic Sans MS" w:eastAsia="Times New Roman" w:hAnsi="Comic Sans MS" w:cs="Segoe UI Historic"/>
          <w:color w:val="1C1E21"/>
          <w:sz w:val="48"/>
          <w:szCs w:val="48"/>
          <w:lang w:eastAsia="en-GB"/>
        </w:rPr>
        <w:t>February</w:t>
      </w:r>
      <w:r w:rsidR="005E731A" w:rsidRPr="002E5FA1">
        <w:rPr>
          <w:rFonts w:ascii="Comic Sans MS" w:eastAsia="Times New Roman" w:hAnsi="Comic Sans MS" w:cs="Segoe UI Historic"/>
          <w:color w:val="1C1E21"/>
          <w:sz w:val="48"/>
          <w:szCs w:val="48"/>
          <w:lang w:eastAsia="en-GB"/>
        </w:rPr>
        <w:t>/</w:t>
      </w:r>
      <w:r w:rsidR="008B66FB">
        <w:rPr>
          <w:rFonts w:ascii="Comic Sans MS" w:eastAsia="Times New Roman" w:hAnsi="Comic Sans MS" w:cs="Segoe UI Historic"/>
          <w:color w:val="1C1E21"/>
          <w:sz w:val="48"/>
          <w:szCs w:val="48"/>
          <w:lang w:eastAsia="en-GB"/>
        </w:rPr>
        <w:t>March</w:t>
      </w:r>
      <w:r w:rsidR="00205287">
        <w:rPr>
          <w:rFonts w:ascii="Comic Sans MS" w:eastAsia="Times New Roman" w:hAnsi="Comic Sans MS" w:cs="Segoe UI Historic"/>
          <w:color w:val="1C1E21"/>
          <w:sz w:val="48"/>
          <w:szCs w:val="48"/>
          <w:lang w:eastAsia="en-GB"/>
        </w:rPr>
        <w:t xml:space="preserve"> </w:t>
      </w:r>
      <w:r w:rsidR="007E3A14" w:rsidRPr="002E5FA1">
        <w:rPr>
          <w:rFonts w:ascii="Comic Sans MS" w:eastAsia="Times New Roman" w:hAnsi="Comic Sans MS" w:cs="Segoe UI Historic"/>
          <w:color w:val="1C1E21"/>
          <w:sz w:val="48"/>
          <w:szCs w:val="48"/>
          <w:lang w:eastAsia="en-GB"/>
        </w:rPr>
        <w:t>202</w:t>
      </w:r>
      <w:r w:rsidR="006F13FD">
        <w:rPr>
          <w:rFonts w:ascii="Comic Sans MS" w:eastAsia="Times New Roman" w:hAnsi="Comic Sans MS" w:cs="Segoe UI Historic"/>
          <w:color w:val="1C1E21"/>
          <w:sz w:val="48"/>
          <w:szCs w:val="48"/>
          <w:lang w:eastAsia="en-GB"/>
        </w:rPr>
        <w:t>4</w:t>
      </w:r>
      <w:r w:rsidR="007E3A14" w:rsidRPr="002E5FA1">
        <w:rPr>
          <w:rFonts w:ascii="Comic Sans MS" w:eastAsia="Times New Roman" w:hAnsi="Comic Sans MS" w:cs="Segoe UI Historic"/>
          <w:color w:val="1C1E21"/>
          <w:sz w:val="48"/>
          <w:szCs w:val="48"/>
          <w:lang w:eastAsia="en-GB"/>
        </w:rPr>
        <w:t xml:space="preserve"> Newsletter</w:t>
      </w:r>
    </w:p>
    <w:p w14:paraId="40D96299" w14:textId="77777777" w:rsidR="00793FAD" w:rsidRPr="002E5FA1" w:rsidRDefault="00793FAD" w:rsidP="00402E31">
      <w:pPr>
        <w:jc w:val="center"/>
        <w:rPr>
          <w:rFonts w:ascii="Comic Sans MS" w:eastAsia="Times New Roman" w:hAnsi="Comic Sans MS" w:cs="Segoe UI Historic"/>
          <w:color w:val="1C1E21"/>
          <w:sz w:val="48"/>
          <w:szCs w:val="48"/>
          <w:lang w:eastAsia="en-GB"/>
        </w:rPr>
      </w:pPr>
    </w:p>
    <w:p w14:paraId="19B007E8" w14:textId="50546E4F" w:rsidR="00367D8D" w:rsidRPr="003C2392" w:rsidRDefault="00367D8D" w:rsidP="002541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Dear Friends</w:t>
      </w:r>
    </w:p>
    <w:p w14:paraId="1868FA69" w14:textId="77777777" w:rsidR="00254192" w:rsidRPr="003C2392" w:rsidRDefault="00254192" w:rsidP="002541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p w14:paraId="6CB703DD" w14:textId="77777777" w:rsidR="00AC0D08" w:rsidRDefault="00176168" w:rsidP="00AC0D08">
      <w:pPr>
        <w:shd w:val="clear" w:color="auto" w:fill="FFFFFF"/>
        <w:spacing w:after="0"/>
        <w:ind w:firstLine="720"/>
        <w:divId w:val="1172793320"/>
        <w:rPr>
          <w:rFonts w:ascii="Comic Sans MS" w:hAnsi="Comic Sans MS" w:cs="Comic Sans MS"/>
          <w:sz w:val="36"/>
          <w:szCs w:val="36"/>
          <w:lang w:eastAsia="en-GB"/>
        </w:rPr>
      </w:pPr>
      <w:r w:rsidRPr="00EC5909">
        <w:rPr>
          <w:rFonts w:ascii="Comic Sans MS" w:hAnsi="Comic Sans MS" w:cs="Comic Sans MS"/>
          <w:sz w:val="36"/>
          <w:szCs w:val="36"/>
          <w:lang w:eastAsia="en-GB"/>
        </w:rPr>
        <w:t xml:space="preserve">On Thursday lunch times a number of us meet together at church to share food, fellowship, prayer and a short Bible teaching. We are currently working our way through a devotional book written by John MacArthur which is titled ‘Remember and Return’. The overall theme is to remind us of what God in Christ has already done for us so that we may return to the strength and devotion of our first love for Christ. </w:t>
      </w:r>
    </w:p>
    <w:p w14:paraId="08E971FC" w14:textId="77777777" w:rsidR="00AC0D08" w:rsidRDefault="00176168" w:rsidP="00AC0D08">
      <w:pPr>
        <w:shd w:val="clear" w:color="auto" w:fill="FFFFFF"/>
        <w:spacing w:after="0"/>
        <w:ind w:firstLine="720"/>
        <w:divId w:val="1172793320"/>
        <w:rPr>
          <w:rFonts w:ascii="Comic Sans MS" w:hAnsi="Comic Sans MS" w:cs="Comic Sans MS"/>
          <w:sz w:val="36"/>
          <w:szCs w:val="36"/>
          <w:lang w:eastAsia="en-GB"/>
        </w:rPr>
      </w:pPr>
      <w:r w:rsidRPr="00EC5909">
        <w:rPr>
          <w:rFonts w:ascii="Comic Sans MS" w:hAnsi="Comic Sans MS" w:cs="Comic Sans MS"/>
          <w:sz w:val="36"/>
          <w:szCs w:val="36"/>
          <w:lang w:eastAsia="en-GB"/>
        </w:rPr>
        <w:t xml:space="preserve">In one of the chapters, MacArthur gives a really beautiful illustration of what Jesus has done for us, and it was suggested that I share this with more folk through the church newsletter. Here is a paraphrased version of that story. </w:t>
      </w:r>
    </w:p>
    <w:p w14:paraId="2372ACF2" w14:textId="77777777" w:rsidR="00AC0D08" w:rsidRDefault="00176168" w:rsidP="00AC0D08">
      <w:pPr>
        <w:shd w:val="clear" w:color="auto" w:fill="FFFFFF"/>
        <w:spacing w:after="0"/>
        <w:ind w:firstLine="720"/>
        <w:divId w:val="1172793320"/>
        <w:rPr>
          <w:rFonts w:ascii="Comic Sans MS" w:hAnsi="Comic Sans MS" w:cs="Comic Sans MS"/>
          <w:sz w:val="36"/>
          <w:szCs w:val="36"/>
          <w:lang w:eastAsia="en-GB"/>
        </w:rPr>
      </w:pPr>
      <w:r w:rsidRPr="00EC5909">
        <w:rPr>
          <w:rFonts w:ascii="Comic Sans MS" w:hAnsi="Comic Sans MS" w:cs="Comic Sans MS"/>
          <w:sz w:val="36"/>
          <w:szCs w:val="36"/>
          <w:lang w:eastAsia="en-GB"/>
        </w:rPr>
        <w:t xml:space="preserve">There was once a tribal leader who was known to be wise and fair in his dealings with everyone. This man was well respected by the tribe and he had been their leader for quite some time. It came to his attention that someone in the tribe was stealing from others, and so he proclaimed that the thief would receive ten lashes. The thieving, however, continued and so the punishment was upped to forty lashes. This was a punishment that only the strongest of men could survive because of its brutality. Eventually the thief was caught, and to everyone’s horror it turned out to be the tribal leader’s elderly mother. The tribe wondered what their leader might do. Their laws required children to love and honour their parents, but also demanded the public whipping of those who </w:t>
      </w:r>
      <w:r w:rsidRPr="00EC5909">
        <w:rPr>
          <w:rFonts w:ascii="Comic Sans MS" w:hAnsi="Comic Sans MS" w:cs="Comic Sans MS"/>
          <w:sz w:val="36"/>
          <w:szCs w:val="36"/>
          <w:lang w:eastAsia="en-GB"/>
        </w:rPr>
        <w:lastRenderedPageBreak/>
        <w:t xml:space="preserve">stole. Would their leader go for love or punishment? The time came for the judgment to be pronounced. The leader sat on his throne, surrounded by his people in the public square. </w:t>
      </w:r>
    </w:p>
    <w:p w14:paraId="1466400D" w14:textId="77777777" w:rsidR="00AC0D08" w:rsidRDefault="00176168" w:rsidP="00AC0D08">
      <w:pPr>
        <w:shd w:val="clear" w:color="auto" w:fill="FFFFFF"/>
        <w:spacing w:after="0"/>
        <w:ind w:firstLine="720"/>
        <w:divId w:val="1172793320"/>
        <w:rPr>
          <w:rFonts w:ascii="Comic Sans MS" w:hAnsi="Comic Sans MS" w:cs="Comic Sans MS"/>
          <w:sz w:val="36"/>
          <w:szCs w:val="36"/>
          <w:lang w:eastAsia="en-GB"/>
        </w:rPr>
      </w:pPr>
      <w:r w:rsidRPr="00EC5909">
        <w:rPr>
          <w:rFonts w:ascii="Comic Sans MS" w:hAnsi="Comic Sans MS" w:cs="Comic Sans MS"/>
          <w:sz w:val="36"/>
          <w:szCs w:val="36"/>
          <w:lang w:eastAsia="en-GB"/>
        </w:rPr>
        <w:t xml:space="preserve">Shortly two tall and muscled guards brought the man’s elderly mother before him. Then finally the tribal whip master arrived, carrying his long, leather whip. The guards ripped off the woman’s garment, placing her frail back on display. However, just as the punishment was about to be administered, the leader held up his hand to bring things to a stop. The people were relieved, and pleased that his love for his mother was to be satisfied, but what about the demands of the law? He slowly and purposefully got up out of his throne and strode towards his elderly mother. As he did so, the leader removed his own shirt, exposing his back for all to see. As he reached his mother, he wrapped his arms around her, with his back to the whip master. He then spoke and said, “Continue with the punishment.” </w:t>
      </w:r>
    </w:p>
    <w:p w14:paraId="6297C9AE" w14:textId="01617F88" w:rsidR="00FD529E" w:rsidRDefault="00176168" w:rsidP="00AC0D08">
      <w:pPr>
        <w:shd w:val="clear" w:color="auto" w:fill="FFFFFF"/>
        <w:spacing w:after="0"/>
        <w:ind w:firstLine="720"/>
        <w:divId w:val="1172793320"/>
        <w:rPr>
          <w:rFonts w:ascii="Comic Sans MS" w:hAnsi="Comic Sans MS" w:cs="Comic Sans MS"/>
          <w:sz w:val="36"/>
          <w:szCs w:val="36"/>
          <w:lang w:eastAsia="en-GB"/>
        </w:rPr>
      </w:pPr>
      <w:r w:rsidRPr="00EC5909">
        <w:rPr>
          <w:rFonts w:ascii="Comic Sans MS" w:hAnsi="Comic Sans MS" w:cs="Comic Sans MS"/>
          <w:sz w:val="36"/>
          <w:szCs w:val="36"/>
          <w:lang w:eastAsia="en-GB"/>
        </w:rPr>
        <w:t>This story illustrates what God has done for us through His Son, Jesus Christ. We have all broken God’s law and deserve the proscribed punishment of death. However, God, in His great love for us stepped into our place and took the punishment we deserve. Jesus freely gave Himself to be crucified on the cross in our place, dying the death that we deserve so that we might be forgiven and enter into life eternal through faith in Him. “This is love: not that we loved God, but that he loved us and sent his Son as an atoning sacrifice for our sins.” (1 John 4:10) Let us return to our first love for God and devotion to Him!</w:t>
      </w:r>
    </w:p>
    <w:p w14:paraId="612BF351" w14:textId="77777777" w:rsidR="00AB4A45" w:rsidRPr="00EC5909" w:rsidRDefault="00AB4A45" w:rsidP="00EC5909">
      <w:pPr>
        <w:shd w:val="clear" w:color="auto" w:fill="FFFFFF"/>
        <w:spacing w:after="0"/>
        <w:divId w:val="1172793320"/>
        <w:rPr>
          <w:rFonts w:ascii="Comic Sans MS" w:hAnsi="Comic Sans MS" w:cs="Comic Sans MS"/>
          <w:sz w:val="36"/>
          <w:szCs w:val="36"/>
          <w:lang w:eastAsia="en-GB"/>
        </w:rPr>
      </w:pPr>
    </w:p>
    <w:p w14:paraId="5FA7F1FE" w14:textId="0D2D5272" w:rsidR="001C39AF" w:rsidRPr="00EC5909" w:rsidRDefault="001C39AF" w:rsidP="00EC5909">
      <w:pPr>
        <w:shd w:val="clear" w:color="auto" w:fill="FFFFFF"/>
        <w:spacing w:after="0"/>
        <w:divId w:val="1172793320"/>
        <w:rPr>
          <w:rFonts w:ascii="Comic Sans MS" w:hAnsi="Comic Sans MS" w:cs="Comic Sans MS"/>
          <w:sz w:val="36"/>
          <w:szCs w:val="36"/>
          <w:lang w:eastAsia="en-GB"/>
        </w:rPr>
      </w:pPr>
      <w:r w:rsidRPr="00EC5909">
        <w:rPr>
          <w:rFonts w:ascii="Comic Sans MS" w:hAnsi="Comic Sans MS" w:cs="Comic Sans MS"/>
          <w:sz w:val="36"/>
          <w:szCs w:val="36"/>
          <w:lang w:eastAsia="en-GB"/>
        </w:rPr>
        <w:t>Fred</w:t>
      </w:r>
    </w:p>
    <w:p w14:paraId="24F6105E" w14:textId="4295BA57" w:rsidR="00FF1636" w:rsidRPr="003C2392" w:rsidRDefault="00FF1636" w:rsidP="002876D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lastRenderedPageBreak/>
        <w:t xml:space="preserve">Secretary’s Thoughts </w:t>
      </w:r>
    </w:p>
    <w:p w14:paraId="1548C431" w14:textId="77777777" w:rsidR="00AC0D08" w:rsidRDefault="00AC0D08" w:rsidP="00AC0D08">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1D2BFB35" w14:textId="239B359D" w:rsidR="00AC0D08" w:rsidRPr="00AC0D08" w:rsidRDefault="00AC0D08" w:rsidP="00AC0D08">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ab/>
      </w:r>
      <w:r w:rsidRPr="00AC0D08">
        <w:rPr>
          <w:rFonts w:ascii="Comic Sans MS" w:hAnsi="Comic Sans MS"/>
          <w:sz w:val="36"/>
          <w:szCs w:val="36"/>
        </w:rPr>
        <w:t>The new Year brought us all sorts of horrid weather, we had snow, ice, wind and rain and then more wind and rain. We stayed in and kept warm and then we wait to see what comes next. It is winter after all.</w:t>
      </w:r>
    </w:p>
    <w:p w14:paraId="3B50DB39" w14:textId="14648927" w:rsidR="00AC0D08" w:rsidRPr="00AC0D08" w:rsidRDefault="00AC0D08" w:rsidP="00AC0D08">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ab/>
      </w:r>
      <w:r w:rsidRPr="00AC0D08">
        <w:rPr>
          <w:rFonts w:ascii="Comic Sans MS" w:hAnsi="Comic Sans MS"/>
          <w:sz w:val="36"/>
          <w:szCs w:val="36"/>
        </w:rPr>
        <w:t>We took part in the Week of Prayer for Christian Unity with a short prayer meeting in our church on the Thursday and then a service followed by soup at Bethel Baptist Church the following Tuesday.</w:t>
      </w:r>
    </w:p>
    <w:p w14:paraId="27F6F1AD" w14:textId="6FEE4AB9" w:rsidR="00AC0D08" w:rsidRDefault="00AC0D08" w:rsidP="00AC0D08">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ab/>
      </w:r>
      <w:r w:rsidRPr="00AC0D08">
        <w:rPr>
          <w:rFonts w:ascii="Comic Sans MS" w:hAnsi="Comic Sans MS"/>
          <w:sz w:val="36"/>
          <w:szCs w:val="36"/>
        </w:rPr>
        <w:t>I am really pleased we are still bringing items for the foodbank. Things are very difficult for a lot of families throughout Bradford – can I just encourage you to be as generous as possible.</w:t>
      </w:r>
    </w:p>
    <w:p w14:paraId="261A7C26" w14:textId="77777777" w:rsidR="00AC0D08" w:rsidRDefault="00AC0D08" w:rsidP="00AC0D08">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28918387" w14:textId="53A81AC6" w:rsidR="00AC0D08" w:rsidRDefault="00AC0D08" w:rsidP="00AC0D08">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Thank you</w:t>
      </w:r>
    </w:p>
    <w:p w14:paraId="05DC0224" w14:textId="77777777" w:rsidR="00AC0D08" w:rsidRPr="00AC0D08" w:rsidRDefault="00AC0D08" w:rsidP="00AC0D08">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58728DCA" w14:textId="77777777" w:rsidR="00601C63" w:rsidRDefault="00AC0D08" w:rsidP="00601C6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AC0D08">
        <w:rPr>
          <w:rFonts w:ascii="Comic Sans MS" w:hAnsi="Comic Sans MS"/>
          <w:sz w:val="36"/>
          <w:szCs w:val="36"/>
        </w:rPr>
        <w:t>Janet</w:t>
      </w:r>
    </w:p>
    <w:p w14:paraId="4897FA5E" w14:textId="77777777" w:rsidR="00601C63" w:rsidRDefault="00601C63" w:rsidP="00601C6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45ECBA7C" w14:textId="3DB664BC" w:rsidR="00601C63" w:rsidRPr="00AC0D08" w:rsidRDefault="00601C63" w:rsidP="00601C6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 xml:space="preserve">Dates for your </w:t>
      </w:r>
      <w:r w:rsidRPr="00AC0D08">
        <w:rPr>
          <w:rFonts w:ascii="Comic Sans MS" w:hAnsi="Comic Sans MS"/>
          <w:sz w:val="36"/>
          <w:szCs w:val="36"/>
          <w:u w:val="single"/>
        </w:rPr>
        <w:t>Diary</w:t>
      </w:r>
      <w:r w:rsidRPr="00AC0D08">
        <w:rPr>
          <w:rFonts w:ascii="Comic Sans MS" w:hAnsi="Comic Sans MS"/>
          <w:sz w:val="36"/>
          <w:szCs w:val="36"/>
          <w:u w:val="wave"/>
        </w:rPr>
        <w:t xml:space="preserve"> (provisional dates – watch this space)</w:t>
      </w:r>
    </w:p>
    <w:p w14:paraId="25BB0575" w14:textId="77777777" w:rsidR="00601C63" w:rsidRPr="00AC0D08" w:rsidRDefault="00601C63" w:rsidP="00601C63">
      <w:pPr>
        <w:spacing w:after="120" w:line="276" w:lineRule="auto"/>
        <w:rPr>
          <w:rFonts w:ascii="Comic Sans MS" w:hAnsi="Comic Sans MS"/>
          <w:sz w:val="32"/>
          <w:szCs w:val="32"/>
        </w:rPr>
      </w:pPr>
      <w:r w:rsidRPr="00AC0D08">
        <w:rPr>
          <w:rFonts w:ascii="Comic Sans MS" w:hAnsi="Comic Sans MS"/>
          <w:sz w:val="32"/>
          <w:szCs w:val="32"/>
        </w:rPr>
        <w:t>Saturday 9</w:t>
      </w:r>
      <w:r w:rsidRPr="00AC0D08">
        <w:rPr>
          <w:rFonts w:ascii="Comic Sans MS" w:hAnsi="Comic Sans MS"/>
          <w:sz w:val="32"/>
          <w:szCs w:val="32"/>
          <w:vertAlign w:val="superscript"/>
        </w:rPr>
        <w:t>th</w:t>
      </w:r>
      <w:r w:rsidRPr="00AC0D08">
        <w:rPr>
          <w:rFonts w:ascii="Comic Sans MS" w:hAnsi="Comic Sans MS"/>
          <w:sz w:val="32"/>
          <w:szCs w:val="32"/>
        </w:rPr>
        <w:t xml:space="preserve"> March – Coffee Morning – 10am-12noon</w:t>
      </w:r>
    </w:p>
    <w:p w14:paraId="12CD2E40" w14:textId="77777777" w:rsidR="00601C63" w:rsidRPr="00AC0D08" w:rsidRDefault="00601C63" w:rsidP="00601C63">
      <w:pPr>
        <w:spacing w:after="120" w:line="276" w:lineRule="auto"/>
        <w:rPr>
          <w:rFonts w:ascii="Comic Sans MS" w:hAnsi="Comic Sans MS"/>
          <w:sz w:val="32"/>
          <w:szCs w:val="32"/>
        </w:rPr>
      </w:pPr>
      <w:r w:rsidRPr="00AC0D08">
        <w:rPr>
          <w:rFonts w:ascii="Comic Sans MS" w:hAnsi="Comic Sans MS"/>
          <w:sz w:val="32"/>
          <w:szCs w:val="32"/>
        </w:rPr>
        <w:t>Saturday 13</w:t>
      </w:r>
      <w:r w:rsidRPr="00AC0D08">
        <w:rPr>
          <w:rFonts w:ascii="Comic Sans MS" w:hAnsi="Comic Sans MS"/>
          <w:sz w:val="32"/>
          <w:szCs w:val="32"/>
          <w:vertAlign w:val="superscript"/>
        </w:rPr>
        <w:t>th</w:t>
      </w:r>
      <w:r w:rsidRPr="00AC0D08">
        <w:rPr>
          <w:rFonts w:ascii="Comic Sans MS" w:hAnsi="Comic Sans MS"/>
          <w:sz w:val="32"/>
          <w:szCs w:val="32"/>
        </w:rPr>
        <w:t xml:space="preserve"> April – Leprosy Mission Coffee Morning – 10am-12noon</w:t>
      </w:r>
    </w:p>
    <w:p w14:paraId="6474116F" w14:textId="77777777" w:rsidR="00601C63" w:rsidRPr="00AC0D08" w:rsidRDefault="00601C63" w:rsidP="00601C63">
      <w:pPr>
        <w:spacing w:after="120" w:line="276" w:lineRule="auto"/>
        <w:rPr>
          <w:rFonts w:ascii="Comic Sans MS" w:hAnsi="Comic Sans MS"/>
          <w:sz w:val="32"/>
          <w:szCs w:val="32"/>
        </w:rPr>
      </w:pPr>
      <w:r w:rsidRPr="00AC0D08">
        <w:rPr>
          <w:rFonts w:ascii="Comic Sans MS" w:hAnsi="Comic Sans MS"/>
          <w:sz w:val="32"/>
          <w:szCs w:val="32"/>
        </w:rPr>
        <w:t>Saturday 11</w:t>
      </w:r>
      <w:r w:rsidRPr="00AC0D08">
        <w:rPr>
          <w:rFonts w:ascii="Comic Sans MS" w:hAnsi="Comic Sans MS"/>
          <w:sz w:val="32"/>
          <w:szCs w:val="32"/>
          <w:vertAlign w:val="superscript"/>
        </w:rPr>
        <w:t>th</w:t>
      </w:r>
      <w:r w:rsidRPr="00AC0D08">
        <w:rPr>
          <w:rFonts w:ascii="Comic Sans MS" w:hAnsi="Comic Sans MS"/>
          <w:sz w:val="32"/>
          <w:szCs w:val="32"/>
        </w:rPr>
        <w:t xml:space="preserve"> May – Christian Aid Coffee Morning – 10am-12noon</w:t>
      </w:r>
    </w:p>
    <w:p w14:paraId="53CDB467" w14:textId="77777777" w:rsidR="00601C63" w:rsidRPr="00AC0D08" w:rsidRDefault="00601C63" w:rsidP="00601C63">
      <w:pPr>
        <w:spacing w:after="120" w:line="276" w:lineRule="auto"/>
        <w:rPr>
          <w:rFonts w:ascii="Comic Sans MS" w:hAnsi="Comic Sans MS"/>
          <w:sz w:val="32"/>
          <w:szCs w:val="32"/>
        </w:rPr>
      </w:pPr>
      <w:r w:rsidRPr="00AC0D08">
        <w:rPr>
          <w:rFonts w:ascii="Comic Sans MS" w:hAnsi="Comic Sans MS"/>
          <w:sz w:val="32"/>
          <w:szCs w:val="32"/>
        </w:rPr>
        <w:t>Saturday 8</w:t>
      </w:r>
      <w:r w:rsidRPr="00AC0D08">
        <w:rPr>
          <w:rFonts w:ascii="Comic Sans MS" w:hAnsi="Comic Sans MS"/>
          <w:sz w:val="32"/>
          <w:szCs w:val="32"/>
          <w:vertAlign w:val="superscript"/>
        </w:rPr>
        <w:t>th</w:t>
      </w:r>
      <w:r w:rsidRPr="00AC0D08">
        <w:rPr>
          <w:rFonts w:ascii="Comic Sans MS" w:hAnsi="Comic Sans MS"/>
          <w:sz w:val="32"/>
          <w:szCs w:val="32"/>
        </w:rPr>
        <w:t xml:space="preserve"> June – Coffee Morning – 10am-12noon</w:t>
      </w:r>
    </w:p>
    <w:p w14:paraId="158EAE89" w14:textId="77777777" w:rsidR="00601C63" w:rsidRPr="00AC0D08" w:rsidRDefault="00601C63" w:rsidP="00601C63">
      <w:pPr>
        <w:spacing w:after="120" w:line="276" w:lineRule="auto"/>
        <w:rPr>
          <w:rFonts w:ascii="Comic Sans MS" w:hAnsi="Comic Sans MS"/>
          <w:sz w:val="32"/>
          <w:szCs w:val="32"/>
        </w:rPr>
      </w:pPr>
      <w:r w:rsidRPr="00AC0D08">
        <w:rPr>
          <w:rFonts w:ascii="Comic Sans MS" w:hAnsi="Comic Sans MS"/>
          <w:sz w:val="32"/>
          <w:szCs w:val="32"/>
        </w:rPr>
        <w:t>Saturday 13</w:t>
      </w:r>
      <w:r w:rsidRPr="00AC0D08">
        <w:rPr>
          <w:rFonts w:ascii="Comic Sans MS" w:hAnsi="Comic Sans MS"/>
          <w:sz w:val="32"/>
          <w:szCs w:val="32"/>
          <w:vertAlign w:val="superscript"/>
        </w:rPr>
        <w:t>th</w:t>
      </w:r>
      <w:r w:rsidRPr="00AC0D08">
        <w:rPr>
          <w:rFonts w:ascii="Comic Sans MS" w:hAnsi="Comic Sans MS"/>
          <w:sz w:val="32"/>
          <w:szCs w:val="32"/>
        </w:rPr>
        <w:t xml:space="preserve"> July - Ladies Circle Coffee Morning – 10am-12noon</w:t>
      </w:r>
    </w:p>
    <w:p w14:paraId="1DCA6C74" w14:textId="77777777" w:rsidR="00601C63" w:rsidRPr="00AC0D08" w:rsidRDefault="00601C63" w:rsidP="00601C63">
      <w:pPr>
        <w:spacing w:after="120" w:line="276" w:lineRule="auto"/>
        <w:rPr>
          <w:rFonts w:ascii="Comic Sans MS" w:hAnsi="Comic Sans MS"/>
          <w:sz w:val="32"/>
          <w:szCs w:val="32"/>
        </w:rPr>
      </w:pPr>
      <w:r w:rsidRPr="00AC0D08">
        <w:rPr>
          <w:rFonts w:ascii="Comic Sans MS" w:hAnsi="Comic Sans MS"/>
          <w:sz w:val="32"/>
          <w:szCs w:val="32"/>
        </w:rPr>
        <w:t>Saturday 21</w:t>
      </w:r>
      <w:r w:rsidRPr="00AC0D08">
        <w:rPr>
          <w:rFonts w:ascii="Comic Sans MS" w:hAnsi="Comic Sans MS"/>
          <w:sz w:val="32"/>
          <w:szCs w:val="32"/>
          <w:vertAlign w:val="superscript"/>
        </w:rPr>
        <w:t>st</w:t>
      </w:r>
      <w:r w:rsidRPr="00AC0D08">
        <w:rPr>
          <w:rFonts w:ascii="Comic Sans MS" w:hAnsi="Comic Sans MS"/>
          <w:sz w:val="32"/>
          <w:szCs w:val="32"/>
        </w:rPr>
        <w:t xml:space="preserve"> September – Harvest Supper – 4.00pm</w:t>
      </w:r>
    </w:p>
    <w:p w14:paraId="79AF57D5" w14:textId="77777777" w:rsidR="00601C63" w:rsidRPr="00AC0D08" w:rsidRDefault="00601C63" w:rsidP="00601C63">
      <w:pPr>
        <w:spacing w:after="120" w:line="276" w:lineRule="auto"/>
        <w:rPr>
          <w:rFonts w:ascii="Comic Sans MS" w:hAnsi="Comic Sans MS"/>
          <w:sz w:val="32"/>
          <w:szCs w:val="32"/>
        </w:rPr>
      </w:pPr>
      <w:r w:rsidRPr="00AC0D08">
        <w:rPr>
          <w:rFonts w:ascii="Comic Sans MS" w:hAnsi="Comic Sans MS"/>
          <w:sz w:val="32"/>
          <w:szCs w:val="32"/>
        </w:rPr>
        <w:t>Saturday 12</w:t>
      </w:r>
      <w:r w:rsidRPr="00AC0D08">
        <w:rPr>
          <w:rFonts w:ascii="Comic Sans MS" w:hAnsi="Comic Sans MS"/>
          <w:sz w:val="32"/>
          <w:szCs w:val="32"/>
          <w:vertAlign w:val="superscript"/>
        </w:rPr>
        <w:t>th</w:t>
      </w:r>
      <w:r w:rsidRPr="00AC0D08">
        <w:rPr>
          <w:rFonts w:ascii="Comic Sans MS" w:hAnsi="Comic Sans MS"/>
          <w:sz w:val="32"/>
          <w:szCs w:val="32"/>
        </w:rPr>
        <w:t xml:space="preserve"> October – Coffee Morning – 10am-12noon</w:t>
      </w:r>
    </w:p>
    <w:p w14:paraId="56C98156" w14:textId="77777777" w:rsidR="00601C63" w:rsidRPr="00AC0D08" w:rsidRDefault="00601C63" w:rsidP="00601C63">
      <w:pPr>
        <w:spacing w:after="120" w:line="276" w:lineRule="auto"/>
        <w:rPr>
          <w:rFonts w:ascii="Comic Sans MS" w:hAnsi="Comic Sans MS"/>
          <w:sz w:val="32"/>
          <w:szCs w:val="32"/>
        </w:rPr>
      </w:pPr>
      <w:r w:rsidRPr="00AC0D08">
        <w:rPr>
          <w:rFonts w:ascii="Comic Sans MS" w:hAnsi="Comic Sans MS"/>
          <w:sz w:val="32"/>
          <w:szCs w:val="32"/>
        </w:rPr>
        <w:t>Saturday 23</w:t>
      </w:r>
      <w:r w:rsidRPr="00AC0D08">
        <w:rPr>
          <w:rFonts w:ascii="Comic Sans MS" w:hAnsi="Comic Sans MS"/>
          <w:sz w:val="32"/>
          <w:szCs w:val="32"/>
          <w:vertAlign w:val="superscript"/>
        </w:rPr>
        <w:t>rd</w:t>
      </w:r>
      <w:r w:rsidRPr="00AC0D08">
        <w:rPr>
          <w:rFonts w:ascii="Comic Sans MS" w:hAnsi="Comic Sans MS"/>
          <w:sz w:val="32"/>
          <w:szCs w:val="32"/>
        </w:rPr>
        <w:t xml:space="preserve"> November – Christmas Coffee Shop – 10am-12noon. </w:t>
      </w:r>
    </w:p>
    <w:p w14:paraId="5D19F895" w14:textId="77777777" w:rsidR="00FF1636" w:rsidRPr="003C2392" w:rsidRDefault="00FF1636" w:rsidP="00FF606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lastRenderedPageBreak/>
        <w:t>Treasurer’s Reflection</w:t>
      </w:r>
    </w:p>
    <w:p w14:paraId="78FD93F0" w14:textId="77777777" w:rsidR="00644793" w:rsidRDefault="00644793"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36C17099" w14:textId="77777777" w:rsidR="00601C63" w:rsidRDefault="00601C63"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ab/>
      </w:r>
      <w:r w:rsidR="00A62B8D">
        <w:rPr>
          <w:rFonts w:ascii="Comic Sans MS" w:hAnsi="Comic Sans MS"/>
          <w:sz w:val="36"/>
          <w:szCs w:val="36"/>
        </w:rPr>
        <w:t>A</w:t>
      </w:r>
      <w:r w:rsidR="00AC0D08">
        <w:rPr>
          <w:rFonts w:ascii="Comic Sans MS" w:hAnsi="Comic Sans MS"/>
          <w:sz w:val="36"/>
          <w:szCs w:val="36"/>
        </w:rPr>
        <w:t xml:space="preserve">t our Christmas Eve service </w:t>
      </w:r>
      <w:r w:rsidR="00A62B8D">
        <w:rPr>
          <w:rFonts w:ascii="Comic Sans MS" w:hAnsi="Comic Sans MS"/>
          <w:sz w:val="36"/>
          <w:szCs w:val="36"/>
        </w:rPr>
        <w:t>we decided that</w:t>
      </w:r>
      <w:r w:rsidR="00AC0D08">
        <w:rPr>
          <w:rFonts w:ascii="Comic Sans MS" w:hAnsi="Comic Sans MS"/>
          <w:sz w:val="36"/>
          <w:szCs w:val="36"/>
        </w:rPr>
        <w:t xml:space="preserve"> the cash collection </w:t>
      </w:r>
      <w:r w:rsidR="00A62B8D">
        <w:rPr>
          <w:rFonts w:ascii="Comic Sans MS" w:hAnsi="Comic Sans MS"/>
          <w:sz w:val="36"/>
          <w:szCs w:val="36"/>
        </w:rPr>
        <w:t>should be</w:t>
      </w:r>
      <w:r w:rsidR="00AC0D08">
        <w:rPr>
          <w:rFonts w:ascii="Comic Sans MS" w:hAnsi="Comic Sans MS"/>
          <w:sz w:val="36"/>
          <w:szCs w:val="36"/>
        </w:rPr>
        <w:t xml:space="preserve"> donated to Yorkshire Air Ambulance</w:t>
      </w:r>
      <w:r w:rsidR="00A62B8D">
        <w:rPr>
          <w:rFonts w:ascii="Comic Sans MS" w:hAnsi="Comic Sans MS"/>
          <w:sz w:val="36"/>
          <w:szCs w:val="36"/>
        </w:rPr>
        <w:t xml:space="preserve"> as we were not holding a service on Christmas Day when it is our usual practice of giving the collection</w:t>
      </w:r>
      <w:r>
        <w:rPr>
          <w:rFonts w:ascii="Comic Sans MS" w:hAnsi="Comic Sans MS"/>
          <w:sz w:val="36"/>
          <w:szCs w:val="36"/>
        </w:rPr>
        <w:t xml:space="preserve"> as our gift to them</w:t>
      </w:r>
      <w:r w:rsidR="00A62B8D">
        <w:rPr>
          <w:rFonts w:ascii="Comic Sans MS" w:hAnsi="Comic Sans MS"/>
          <w:sz w:val="36"/>
          <w:szCs w:val="36"/>
        </w:rPr>
        <w:t>.</w:t>
      </w:r>
    </w:p>
    <w:p w14:paraId="1349ADF3" w14:textId="578A49D0" w:rsidR="00590728" w:rsidRDefault="00601C63"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ab/>
      </w:r>
      <w:r w:rsidR="00AC0D08">
        <w:rPr>
          <w:rFonts w:ascii="Comic Sans MS" w:hAnsi="Comic Sans MS"/>
          <w:sz w:val="36"/>
          <w:szCs w:val="36"/>
        </w:rPr>
        <w:t>I have had a letter thanking us for our donation of £167.00, which is on the notice board in the vestibule.</w:t>
      </w:r>
    </w:p>
    <w:p w14:paraId="51757621" w14:textId="77777777" w:rsidR="00056291" w:rsidRDefault="00056291"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1DCD7E9D" w14:textId="164B6AD8" w:rsidR="00127C3D" w:rsidRDefault="00D32D2A"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Many thanks</w:t>
      </w:r>
      <w:r w:rsidR="00A62B8D" w:rsidRPr="00A62B8D">
        <w:rPr>
          <w:rFonts w:ascii="Comic Sans MS" w:hAnsi="Comic Sans MS"/>
          <w:sz w:val="36"/>
          <w:szCs w:val="36"/>
        </w:rPr>
        <w:t xml:space="preserve"> </w:t>
      </w:r>
      <w:r w:rsidR="00A62B8D">
        <w:rPr>
          <w:rFonts w:ascii="Comic Sans MS" w:hAnsi="Comic Sans MS"/>
          <w:sz w:val="36"/>
          <w:szCs w:val="36"/>
        </w:rPr>
        <w:t>for your generosity</w:t>
      </w:r>
    </w:p>
    <w:p w14:paraId="414C9624" w14:textId="77777777" w:rsidR="00D32D2A" w:rsidRPr="003C2392" w:rsidRDefault="00D32D2A"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486243CB" w14:textId="10EEF1E6" w:rsidR="00FF1636" w:rsidRPr="003C2392" w:rsidRDefault="00C20706" w:rsidP="00C20706">
      <w:pPr>
        <w:spacing w:after="0"/>
        <w:rPr>
          <w:rFonts w:ascii="Comic Sans MS" w:hAnsi="Comic Sans MS"/>
          <w:sz w:val="36"/>
          <w:szCs w:val="36"/>
        </w:rPr>
      </w:pPr>
      <w:r w:rsidRPr="003C2392">
        <w:rPr>
          <w:rFonts w:ascii="Comic Sans MS" w:hAnsi="Comic Sans MS"/>
          <w:sz w:val="36"/>
          <w:szCs w:val="36"/>
        </w:rPr>
        <w:t>David</w:t>
      </w:r>
    </w:p>
    <w:p w14:paraId="0FF0D98A" w14:textId="77777777" w:rsidR="003C2392" w:rsidRPr="003C2392" w:rsidRDefault="003C239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p>
    <w:p w14:paraId="51A5F12B" w14:textId="77777777" w:rsidR="00601C63" w:rsidRDefault="00601C6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13A7B10E" w14:textId="6F3EA752" w:rsidR="00367D8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sz w:val="36"/>
          <w:szCs w:val="36"/>
          <w:u w:val="single"/>
        </w:rPr>
        <w:t>Flower Rota</w:t>
      </w:r>
      <w:r w:rsidRPr="003C2392">
        <w:rPr>
          <w:rFonts w:ascii="Comic Sans MS" w:hAnsi="Comic Sans MS" w:cs="Comic Sans MS"/>
          <w:sz w:val="36"/>
          <w:szCs w:val="36"/>
          <w:lang w:eastAsia="en-GB"/>
        </w:rPr>
        <w:t xml:space="preserve"> – flowers provided by:</w:t>
      </w:r>
    </w:p>
    <w:p w14:paraId="3B09177C" w14:textId="2710FA88" w:rsidR="00C03D6A" w:rsidRDefault="00C03D6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927"/>
        <w:gridCol w:w="897"/>
        <w:gridCol w:w="4467"/>
      </w:tblGrid>
      <w:tr w:rsidR="00D32D2A" w14:paraId="05C35052" w14:textId="77777777" w:rsidTr="00D32D2A">
        <w:tc>
          <w:tcPr>
            <w:tcW w:w="4824" w:type="dxa"/>
            <w:gridSpan w:val="2"/>
          </w:tcPr>
          <w:p w14:paraId="23B8CDBE" w14:textId="1BE40803" w:rsidR="00D32D2A" w:rsidRDefault="00D32D2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Pr>
                <w:rFonts w:ascii="Comic Sans MS" w:hAnsi="Comic Sans MS" w:cs="Comic Sans MS"/>
                <w:sz w:val="36"/>
                <w:szCs w:val="36"/>
                <w:lang w:eastAsia="en-GB"/>
              </w:rPr>
              <w:t xml:space="preserve">     February 2024</w:t>
            </w:r>
          </w:p>
        </w:tc>
        <w:tc>
          <w:tcPr>
            <w:tcW w:w="5364" w:type="dxa"/>
            <w:gridSpan w:val="2"/>
          </w:tcPr>
          <w:p w14:paraId="3E7C55E1" w14:textId="77777777" w:rsidR="00D32D2A" w:rsidRDefault="00D32D2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Pr>
                <w:rFonts w:ascii="Comic Sans MS" w:hAnsi="Comic Sans MS" w:cs="Comic Sans MS"/>
                <w:sz w:val="36"/>
                <w:szCs w:val="36"/>
                <w:lang w:eastAsia="en-GB"/>
              </w:rPr>
              <w:t xml:space="preserve">     </w:t>
            </w:r>
            <w:r w:rsidRPr="007431E4">
              <w:rPr>
                <w:rFonts w:ascii="Comic Sans MS" w:hAnsi="Comic Sans MS" w:cs="Comic Sans MS"/>
                <w:sz w:val="36"/>
                <w:szCs w:val="36"/>
                <w:lang w:eastAsia="en-GB"/>
              </w:rPr>
              <w:t xml:space="preserve">March </w:t>
            </w:r>
            <w:r>
              <w:rPr>
                <w:rFonts w:ascii="Comic Sans MS" w:hAnsi="Comic Sans MS" w:cs="Comic Sans MS"/>
                <w:sz w:val="36"/>
                <w:szCs w:val="36"/>
                <w:lang w:eastAsia="en-GB"/>
              </w:rPr>
              <w:t>20</w:t>
            </w:r>
            <w:r w:rsidRPr="007431E4">
              <w:rPr>
                <w:rFonts w:ascii="Comic Sans MS" w:hAnsi="Comic Sans MS" w:cs="Comic Sans MS"/>
                <w:sz w:val="36"/>
                <w:szCs w:val="36"/>
                <w:lang w:eastAsia="en-GB"/>
              </w:rPr>
              <w:t>24</w:t>
            </w:r>
          </w:p>
          <w:p w14:paraId="554CFE44" w14:textId="45AE0EDF" w:rsidR="00601C63" w:rsidRDefault="00601C63"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tc>
      </w:tr>
      <w:tr w:rsidR="00D32D2A" w14:paraId="184F955C" w14:textId="77777777" w:rsidTr="00D32D2A">
        <w:tc>
          <w:tcPr>
            <w:tcW w:w="897" w:type="dxa"/>
          </w:tcPr>
          <w:p w14:paraId="30ED168F" w14:textId="285A81C5" w:rsidR="00D32D2A" w:rsidRDefault="00D32D2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Pr>
                <w:rFonts w:ascii="Comic Sans MS" w:hAnsi="Comic Sans MS" w:cs="Comic Sans MS"/>
                <w:sz w:val="36"/>
                <w:szCs w:val="36"/>
                <w:lang w:eastAsia="en-GB"/>
              </w:rPr>
              <w:t>4</w:t>
            </w:r>
            <w:r w:rsidRPr="006A65A8">
              <w:rPr>
                <w:rFonts w:ascii="Comic Sans MS" w:hAnsi="Comic Sans MS" w:cs="Comic Sans MS"/>
                <w:sz w:val="36"/>
                <w:szCs w:val="36"/>
                <w:vertAlign w:val="superscript"/>
                <w:lang w:eastAsia="en-GB"/>
              </w:rPr>
              <w:t>th</w:t>
            </w:r>
          </w:p>
        </w:tc>
        <w:tc>
          <w:tcPr>
            <w:tcW w:w="3927" w:type="dxa"/>
          </w:tcPr>
          <w:p w14:paraId="12872B57" w14:textId="646A24A0" w:rsidR="00D32D2A" w:rsidRDefault="00D32D2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8C62D5">
              <w:rPr>
                <w:rFonts w:ascii="Comic Sans MS" w:hAnsi="Comic Sans MS" w:cs="Comic Sans MS"/>
                <w:sz w:val="36"/>
                <w:szCs w:val="36"/>
                <w:lang w:eastAsia="en-GB"/>
              </w:rPr>
              <w:t xml:space="preserve">Mr &amp; </w:t>
            </w:r>
            <w:r w:rsidRPr="00FF2E26">
              <w:rPr>
                <w:rFonts w:ascii="Comic Sans MS" w:hAnsi="Comic Sans MS" w:cs="Comic Sans MS"/>
                <w:sz w:val="36"/>
                <w:szCs w:val="36"/>
                <w:lang w:eastAsia="en-GB"/>
              </w:rPr>
              <w:t>Mrs</w:t>
            </w:r>
            <w:r w:rsidRPr="008C62D5">
              <w:rPr>
                <w:rFonts w:ascii="Comic Sans MS" w:hAnsi="Comic Sans MS" w:cs="Comic Sans MS"/>
                <w:sz w:val="36"/>
                <w:szCs w:val="36"/>
                <w:lang w:eastAsia="en-GB"/>
              </w:rPr>
              <w:t xml:space="preserve"> </w:t>
            </w:r>
            <w:r>
              <w:rPr>
                <w:rFonts w:ascii="Comic Sans MS" w:hAnsi="Comic Sans MS" w:cs="Comic Sans MS"/>
                <w:sz w:val="36"/>
                <w:szCs w:val="36"/>
                <w:lang w:eastAsia="en-GB"/>
              </w:rPr>
              <w:t>R Hardy</w:t>
            </w:r>
          </w:p>
        </w:tc>
        <w:tc>
          <w:tcPr>
            <w:tcW w:w="897" w:type="dxa"/>
          </w:tcPr>
          <w:p w14:paraId="352E7713" w14:textId="682F942F" w:rsidR="00D32D2A" w:rsidRDefault="00D32D2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C90AD9">
              <w:rPr>
                <w:rFonts w:ascii="Comic Sans MS" w:hAnsi="Comic Sans MS"/>
                <w:sz w:val="36"/>
                <w:szCs w:val="36"/>
              </w:rPr>
              <w:t>3</w:t>
            </w:r>
            <w:r w:rsidRPr="00C90AD9">
              <w:rPr>
                <w:rFonts w:ascii="Comic Sans MS" w:hAnsi="Comic Sans MS"/>
                <w:sz w:val="36"/>
                <w:szCs w:val="36"/>
                <w:vertAlign w:val="superscript"/>
              </w:rPr>
              <w:t>rd</w:t>
            </w:r>
          </w:p>
        </w:tc>
        <w:tc>
          <w:tcPr>
            <w:tcW w:w="4467" w:type="dxa"/>
          </w:tcPr>
          <w:p w14:paraId="529AD0F8" w14:textId="1A909418" w:rsidR="00D32D2A" w:rsidRDefault="00D32D2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Pr>
                <w:rFonts w:ascii="Comic Sans MS" w:hAnsi="Comic Sans MS"/>
                <w:sz w:val="36"/>
                <w:szCs w:val="36"/>
              </w:rPr>
              <w:t>Mr &amp; Mrs I Hastings</w:t>
            </w:r>
          </w:p>
        </w:tc>
      </w:tr>
      <w:tr w:rsidR="00D32D2A" w14:paraId="257FED86" w14:textId="77777777" w:rsidTr="00D32D2A">
        <w:tc>
          <w:tcPr>
            <w:tcW w:w="897" w:type="dxa"/>
          </w:tcPr>
          <w:p w14:paraId="4021A70A" w14:textId="55AB5F3A" w:rsidR="00D32D2A" w:rsidRDefault="00D32D2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8C62D5">
              <w:rPr>
                <w:rFonts w:ascii="Comic Sans MS" w:hAnsi="Comic Sans MS" w:cs="Comic Sans MS"/>
                <w:sz w:val="36"/>
                <w:szCs w:val="36"/>
                <w:lang w:eastAsia="en-GB"/>
              </w:rPr>
              <w:t>1</w:t>
            </w:r>
            <w:r>
              <w:rPr>
                <w:rFonts w:ascii="Comic Sans MS" w:hAnsi="Comic Sans MS" w:cs="Comic Sans MS"/>
                <w:sz w:val="36"/>
                <w:szCs w:val="36"/>
                <w:lang w:eastAsia="en-GB"/>
              </w:rPr>
              <w:t>1</w:t>
            </w:r>
            <w:r w:rsidRPr="00F54ACB">
              <w:rPr>
                <w:rFonts w:ascii="Comic Sans MS" w:hAnsi="Comic Sans MS" w:cs="Comic Sans MS"/>
                <w:sz w:val="36"/>
                <w:szCs w:val="36"/>
                <w:vertAlign w:val="superscript"/>
                <w:lang w:eastAsia="en-GB"/>
              </w:rPr>
              <w:t>th</w:t>
            </w:r>
          </w:p>
        </w:tc>
        <w:tc>
          <w:tcPr>
            <w:tcW w:w="3927" w:type="dxa"/>
          </w:tcPr>
          <w:p w14:paraId="66120272" w14:textId="147362BD" w:rsidR="00D32D2A" w:rsidRDefault="00D32D2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8C62D5">
              <w:rPr>
                <w:rFonts w:ascii="Comic Sans MS" w:hAnsi="Comic Sans MS" w:cs="Comic Sans MS"/>
                <w:sz w:val="36"/>
                <w:szCs w:val="36"/>
                <w:lang w:eastAsia="en-GB"/>
              </w:rPr>
              <w:t>Mrs C North</w:t>
            </w:r>
          </w:p>
        </w:tc>
        <w:tc>
          <w:tcPr>
            <w:tcW w:w="897" w:type="dxa"/>
          </w:tcPr>
          <w:p w14:paraId="592139D4" w14:textId="0CC2274C" w:rsidR="00D32D2A" w:rsidRDefault="00D32D2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Pr>
                <w:rFonts w:ascii="Comic Sans MS" w:hAnsi="Comic Sans MS"/>
                <w:sz w:val="36"/>
                <w:szCs w:val="36"/>
              </w:rPr>
              <w:t>24</w:t>
            </w:r>
            <w:r w:rsidRPr="002A7049">
              <w:rPr>
                <w:rFonts w:ascii="Comic Sans MS" w:hAnsi="Comic Sans MS"/>
                <w:sz w:val="36"/>
                <w:szCs w:val="36"/>
                <w:vertAlign w:val="superscript"/>
              </w:rPr>
              <w:t>th</w:t>
            </w:r>
          </w:p>
        </w:tc>
        <w:tc>
          <w:tcPr>
            <w:tcW w:w="4467" w:type="dxa"/>
          </w:tcPr>
          <w:p w14:paraId="6AB4647D" w14:textId="22307185" w:rsidR="00D32D2A" w:rsidRDefault="00D32D2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Pr>
                <w:rFonts w:ascii="Comic Sans MS" w:hAnsi="Comic Sans MS"/>
                <w:sz w:val="36"/>
                <w:szCs w:val="36"/>
              </w:rPr>
              <w:t>Mrs Smith &amp; Mrs St Claire</w:t>
            </w:r>
          </w:p>
        </w:tc>
      </w:tr>
      <w:tr w:rsidR="00D32D2A" w14:paraId="58B39860" w14:textId="77777777" w:rsidTr="00D32D2A">
        <w:tc>
          <w:tcPr>
            <w:tcW w:w="897" w:type="dxa"/>
          </w:tcPr>
          <w:p w14:paraId="37C7E68D" w14:textId="0E2A4159" w:rsidR="00D32D2A" w:rsidRDefault="00D32D2A" w:rsidP="00636F0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Pr>
                <w:rFonts w:ascii="Comic Sans MS" w:hAnsi="Comic Sans MS" w:cs="Comic Sans MS"/>
                <w:sz w:val="36"/>
                <w:szCs w:val="36"/>
                <w:lang w:eastAsia="en-GB"/>
              </w:rPr>
              <w:t>25</w:t>
            </w:r>
            <w:r w:rsidRPr="00F54ACB">
              <w:rPr>
                <w:rFonts w:ascii="Comic Sans MS" w:hAnsi="Comic Sans MS" w:cs="Comic Sans MS"/>
                <w:sz w:val="36"/>
                <w:szCs w:val="36"/>
                <w:vertAlign w:val="superscript"/>
                <w:lang w:eastAsia="en-GB"/>
              </w:rPr>
              <w:t>th</w:t>
            </w:r>
          </w:p>
        </w:tc>
        <w:tc>
          <w:tcPr>
            <w:tcW w:w="3927" w:type="dxa"/>
          </w:tcPr>
          <w:p w14:paraId="0AE483E5" w14:textId="0A67375B" w:rsidR="00D32D2A" w:rsidRPr="00D32D2A" w:rsidRDefault="00D32D2A" w:rsidP="00636F0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D32D2A">
              <w:rPr>
                <w:rFonts w:ascii="Comic Sans MS" w:hAnsi="Comic Sans MS" w:cs="Comic Sans MS"/>
                <w:sz w:val="36"/>
                <w:szCs w:val="36"/>
                <w:lang w:eastAsia="en-GB"/>
              </w:rPr>
              <w:t>In memory of Mary &amp; Denis Cockcroft</w:t>
            </w:r>
          </w:p>
        </w:tc>
        <w:tc>
          <w:tcPr>
            <w:tcW w:w="897" w:type="dxa"/>
          </w:tcPr>
          <w:p w14:paraId="766A6FFA" w14:textId="77777777" w:rsidR="00D32D2A" w:rsidRDefault="00D32D2A" w:rsidP="00636F0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tc>
        <w:tc>
          <w:tcPr>
            <w:tcW w:w="4467" w:type="dxa"/>
          </w:tcPr>
          <w:p w14:paraId="6C56CAEB" w14:textId="77777777" w:rsidR="00D32D2A" w:rsidRDefault="00D32D2A" w:rsidP="00636F0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tc>
      </w:tr>
    </w:tbl>
    <w:p w14:paraId="53FEEBDE" w14:textId="7A1A2B3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On Sundays not listed, silk flowers will be used.</w:t>
      </w:r>
    </w:p>
    <w:p w14:paraId="13451A5B" w14:textId="77777777" w:rsidR="00F001E2" w:rsidRPr="003C2392" w:rsidRDefault="00F001E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p>
    <w:p w14:paraId="2B189C3F" w14:textId="77777777" w:rsidR="00601C63" w:rsidRDefault="00601C6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26EA0D2D" w14:textId="77777777" w:rsidR="00601C63" w:rsidRDefault="00601C6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61EC607A" w14:textId="77777777" w:rsidR="00601C63" w:rsidRDefault="00601C6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1AD725B5" w14:textId="77777777" w:rsidR="00601C63" w:rsidRDefault="00601C6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65E89F6E" w14:textId="77777777" w:rsidR="00601C63" w:rsidRDefault="00601C6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4FD18C62" w14:textId="4ACE42E1" w:rsidR="00367D8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single"/>
          <w:lang w:eastAsia="en-GB"/>
        </w:rPr>
      </w:pPr>
      <w:r w:rsidRPr="003C2392">
        <w:rPr>
          <w:rFonts w:ascii="Comic Sans MS" w:hAnsi="Comic Sans MS"/>
          <w:sz w:val="36"/>
          <w:szCs w:val="36"/>
          <w:u w:val="single"/>
        </w:rPr>
        <w:lastRenderedPageBreak/>
        <w:t>Preaching list</w:t>
      </w:r>
      <w:r w:rsidRPr="003C2392">
        <w:rPr>
          <w:rFonts w:ascii="Comic Sans MS" w:hAnsi="Comic Sans MS" w:cs="Comic Sans MS"/>
          <w:sz w:val="36"/>
          <w:szCs w:val="36"/>
          <w:u w:val="single"/>
          <w:lang w:eastAsia="en-GB"/>
        </w:rPr>
        <w:t xml:space="preserve"> </w:t>
      </w:r>
    </w:p>
    <w:p w14:paraId="599765B3" w14:textId="77777777" w:rsidR="00605FE7" w:rsidRPr="003C2392" w:rsidRDefault="00605FE7"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single"/>
        </w:rPr>
      </w:pPr>
    </w:p>
    <w:tbl>
      <w:tblPr>
        <w:tblStyle w:val="TableGrid"/>
        <w:tblW w:w="0" w:type="auto"/>
        <w:tblLook w:val="04A0" w:firstRow="1" w:lastRow="0" w:firstColumn="1" w:lastColumn="0" w:noHBand="0" w:noVBand="1"/>
      </w:tblPr>
      <w:tblGrid>
        <w:gridCol w:w="897"/>
        <w:gridCol w:w="3806"/>
        <w:gridCol w:w="424"/>
        <w:gridCol w:w="1414"/>
        <w:gridCol w:w="3925"/>
      </w:tblGrid>
      <w:tr w:rsidR="00C5530D" w:rsidRPr="003C2392" w14:paraId="0143DE6D" w14:textId="77777777" w:rsidTr="00876D9B">
        <w:trPr>
          <w:trHeight w:val="666"/>
        </w:trPr>
        <w:tc>
          <w:tcPr>
            <w:tcW w:w="4673" w:type="dxa"/>
            <w:gridSpan w:val="2"/>
            <w:tcBorders>
              <w:top w:val="nil"/>
              <w:left w:val="nil"/>
              <w:bottom w:val="single" w:sz="4" w:space="0" w:color="auto"/>
              <w:right w:val="nil"/>
            </w:tcBorders>
          </w:tcPr>
          <w:p w14:paraId="175B9750" w14:textId="28E7F919" w:rsidR="002D6296" w:rsidRPr="003C2392" w:rsidRDefault="00876D9B"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Pr>
                <w:rFonts w:ascii="Comic Sans MS" w:hAnsi="Comic Sans MS"/>
                <w:sz w:val="36"/>
                <w:szCs w:val="36"/>
                <w:u w:val="single"/>
              </w:rPr>
              <w:t>February 24</w:t>
            </w:r>
          </w:p>
        </w:tc>
        <w:tc>
          <w:tcPr>
            <w:tcW w:w="425" w:type="dxa"/>
            <w:tcBorders>
              <w:top w:val="nil"/>
              <w:left w:val="nil"/>
              <w:bottom w:val="single" w:sz="4" w:space="0" w:color="auto"/>
              <w:right w:val="nil"/>
            </w:tcBorders>
            <w:shd w:val="clear" w:color="auto" w:fill="auto"/>
          </w:tcPr>
          <w:p w14:paraId="2FC88EE9" w14:textId="77777777" w:rsidR="00C5530D" w:rsidRPr="003C2392" w:rsidRDefault="00C5530D"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tc>
        <w:tc>
          <w:tcPr>
            <w:tcW w:w="5358" w:type="dxa"/>
            <w:gridSpan w:val="2"/>
            <w:tcBorders>
              <w:top w:val="nil"/>
              <w:left w:val="nil"/>
              <w:bottom w:val="single" w:sz="4" w:space="0" w:color="auto"/>
              <w:right w:val="nil"/>
            </w:tcBorders>
          </w:tcPr>
          <w:p w14:paraId="19A59B4F" w14:textId="3B3ED177" w:rsidR="00C5530D" w:rsidRPr="003C2392" w:rsidRDefault="00876D9B"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Pr>
                <w:rFonts w:ascii="Comic Sans MS" w:hAnsi="Comic Sans MS"/>
                <w:sz w:val="36"/>
                <w:szCs w:val="36"/>
                <w:u w:val="single"/>
              </w:rPr>
              <w:t>March 24</w:t>
            </w:r>
          </w:p>
        </w:tc>
      </w:tr>
      <w:tr w:rsidR="00AD1069" w:rsidRPr="003C2392" w14:paraId="355AA486" w14:textId="77777777" w:rsidTr="00D66876">
        <w:tc>
          <w:tcPr>
            <w:tcW w:w="851" w:type="dxa"/>
            <w:tcBorders>
              <w:top w:val="single" w:sz="4" w:space="0" w:color="auto"/>
              <w:left w:val="single" w:sz="4" w:space="0" w:color="auto"/>
              <w:bottom w:val="single" w:sz="4" w:space="0" w:color="auto"/>
              <w:right w:val="single" w:sz="4" w:space="0" w:color="auto"/>
            </w:tcBorders>
          </w:tcPr>
          <w:p w14:paraId="23B89BF8" w14:textId="67B2FA99" w:rsidR="00AD1069" w:rsidRPr="003C2392" w:rsidRDefault="002D41D6"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4</w:t>
            </w:r>
            <w:r w:rsidRPr="002D41D6">
              <w:rPr>
                <w:rFonts w:ascii="Comic Sans MS" w:hAnsi="Comic Sans MS"/>
                <w:sz w:val="36"/>
                <w:szCs w:val="36"/>
                <w:vertAlign w:val="superscript"/>
              </w:rPr>
              <w:t>th</w:t>
            </w:r>
            <w:r>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7C443E8D" w14:textId="4B4708E3" w:rsidR="00AD1069" w:rsidRPr="003C2392" w:rsidRDefault="00D32D2A"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Rev Fred Rich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209B2C" w14:textId="77777777" w:rsidR="00AD1069" w:rsidRPr="003C2392" w:rsidRDefault="00AD1069"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3AEDD774" w14:textId="67C0A475" w:rsidR="00AD1069" w:rsidRPr="003C2392" w:rsidRDefault="0095675C"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3</w:t>
            </w:r>
            <w:r w:rsidRPr="0095675C">
              <w:rPr>
                <w:rFonts w:ascii="Comic Sans MS" w:hAnsi="Comic Sans MS"/>
                <w:sz w:val="36"/>
                <w:szCs w:val="36"/>
                <w:vertAlign w:val="superscript"/>
              </w:rPr>
              <w:t>rd</w:t>
            </w:r>
            <w:r>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516F4944" w14:textId="6047C18F" w:rsidR="00AD1069" w:rsidRPr="003C2392" w:rsidRDefault="00D32D2A"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Gordon Sitch</w:t>
            </w:r>
          </w:p>
        </w:tc>
      </w:tr>
      <w:tr w:rsidR="00F8473E" w:rsidRPr="003C2392" w14:paraId="72F3F091" w14:textId="77777777" w:rsidTr="00D66876">
        <w:tc>
          <w:tcPr>
            <w:tcW w:w="851" w:type="dxa"/>
            <w:tcBorders>
              <w:top w:val="single" w:sz="4" w:space="0" w:color="auto"/>
              <w:left w:val="single" w:sz="4" w:space="0" w:color="auto"/>
              <w:bottom w:val="single" w:sz="4" w:space="0" w:color="auto"/>
              <w:right w:val="single" w:sz="4" w:space="0" w:color="auto"/>
            </w:tcBorders>
          </w:tcPr>
          <w:p w14:paraId="716674F4" w14:textId="5BE0E8D8" w:rsidR="00F8473E" w:rsidRPr="003C2392" w:rsidRDefault="00AF1391"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1</w:t>
            </w:r>
            <w:r w:rsidR="002D41D6">
              <w:rPr>
                <w:rFonts w:ascii="Comic Sans MS" w:hAnsi="Comic Sans MS"/>
                <w:sz w:val="36"/>
                <w:szCs w:val="36"/>
              </w:rPr>
              <w:t>1</w:t>
            </w:r>
            <w:r w:rsidRPr="00DF3B5A">
              <w:rPr>
                <w:rFonts w:ascii="Comic Sans MS" w:hAnsi="Comic Sans MS"/>
                <w:sz w:val="36"/>
                <w:szCs w:val="36"/>
                <w:vertAlign w:val="superscript"/>
              </w:rPr>
              <w:t>th</w:t>
            </w:r>
            <w:r w:rsidR="00DF3B5A">
              <w:rPr>
                <w:rFonts w:ascii="Comic Sans MS" w:hAnsi="Comic Sans MS"/>
                <w:sz w:val="36"/>
                <w:szCs w:val="36"/>
              </w:rPr>
              <w:t xml:space="preserve"> </w:t>
            </w:r>
            <w:r w:rsidR="00F8473E">
              <w:rPr>
                <w:rFonts w:ascii="Comic Sans MS" w:hAnsi="Comic Sans MS"/>
                <w:sz w:val="36"/>
                <w:szCs w:val="36"/>
              </w:rPr>
              <w:t xml:space="preserve"> </w:t>
            </w:r>
            <w:r w:rsidR="00F8473E" w:rsidRPr="003C2392">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02A1B166" w14:textId="0F6B6DC0" w:rsidR="00F8473E" w:rsidRPr="003C2392" w:rsidRDefault="00D32D2A"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Trevor Kershaw</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1F5A2B"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1DD2DB5F" w14:textId="0645FA24"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w:t>
            </w:r>
            <w:r w:rsidR="0095675C">
              <w:rPr>
                <w:rFonts w:ascii="Comic Sans MS" w:hAnsi="Comic Sans MS"/>
                <w:sz w:val="36"/>
                <w:szCs w:val="36"/>
              </w:rPr>
              <w:t>0</w:t>
            </w:r>
            <w:r w:rsidR="00E20846" w:rsidRPr="00E20846">
              <w:rPr>
                <w:rFonts w:ascii="Comic Sans MS" w:hAnsi="Comic Sans MS"/>
                <w:sz w:val="36"/>
                <w:szCs w:val="36"/>
                <w:vertAlign w:val="superscript"/>
              </w:rPr>
              <w:t>th</w:t>
            </w:r>
            <w:r w:rsidR="00E20846">
              <w:rPr>
                <w:rFonts w:ascii="Comic Sans MS" w:hAnsi="Comic Sans MS"/>
                <w:sz w:val="36"/>
                <w:szCs w:val="36"/>
              </w:rPr>
              <w:t xml:space="preserve"> </w:t>
            </w:r>
            <w:r>
              <w:rPr>
                <w:rFonts w:ascii="Comic Sans MS" w:hAnsi="Comic Sans MS"/>
                <w:sz w:val="36"/>
                <w:szCs w:val="36"/>
              </w:rPr>
              <w:t xml:space="preserve"> </w:t>
            </w:r>
            <w:r w:rsidRPr="003C2392">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3D369B63" w14:textId="5B9FC16F" w:rsidR="00F8473E" w:rsidRPr="003C2392" w:rsidRDefault="00D32D2A"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Rev David Muschamp</w:t>
            </w:r>
          </w:p>
        </w:tc>
      </w:tr>
      <w:tr w:rsidR="00F8473E" w:rsidRPr="003C2392" w14:paraId="54508CE3" w14:textId="77777777" w:rsidTr="00D66876">
        <w:tc>
          <w:tcPr>
            <w:tcW w:w="851" w:type="dxa"/>
            <w:tcBorders>
              <w:top w:val="single" w:sz="4" w:space="0" w:color="auto"/>
              <w:left w:val="single" w:sz="4" w:space="0" w:color="auto"/>
              <w:bottom w:val="single" w:sz="4" w:space="0" w:color="auto"/>
              <w:right w:val="single" w:sz="4" w:space="0" w:color="auto"/>
            </w:tcBorders>
          </w:tcPr>
          <w:p w14:paraId="1360CF15" w14:textId="78803F30" w:rsidR="00F8473E" w:rsidRPr="003C2392" w:rsidRDefault="00DF3B5A"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1</w:t>
            </w:r>
            <w:r w:rsidR="002D41D6">
              <w:rPr>
                <w:rFonts w:ascii="Comic Sans MS" w:hAnsi="Comic Sans MS"/>
                <w:sz w:val="36"/>
                <w:szCs w:val="36"/>
              </w:rPr>
              <w:t>8</w:t>
            </w:r>
            <w:r w:rsidRPr="00DF3B5A">
              <w:rPr>
                <w:rFonts w:ascii="Comic Sans MS" w:hAnsi="Comic Sans MS"/>
                <w:sz w:val="36"/>
                <w:szCs w:val="36"/>
                <w:vertAlign w:val="superscript"/>
              </w:rPr>
              <w:t>th</w:t>
            </w:r>
            <w:r>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03F51B65" w14:textId="7893F94E" w:rsidR="00F8473E" w:rsidRPr="003C2392" w:rsidRDefault="00D32D2A"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Rev Fred Rich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289F18"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4A6C5EC5" w14:textId="66051426" w:rsidR="00F8473E" w:rsidRPr="003C2392" w:rsidRDefault="0095675C"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17</w:t>
            </w:r>
            <w:r w:rsidRPr="0095675C">
              <w:rPr>
                <w:rFonts w:ascii="Comic Sans MS" w:hAnsi="Comic Sans MS"/>
                <w:sz w:val="36"/>
                <w:szCs w:val="36"/>
                <w:vertAlign w:val="superscript"/>
              </w:rPr>
              <w:t>th</w:t>
            </w:r>
            <w:r>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3A7C7991" w14:textId="56A2AF82" w:rsidR="00F8473E" w:rsidRPr="003C2392" w:rsidRDefault="00D32D2A"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Rev Fred Rich</w:t>
            </w:r>
          </w:p>
        </w:tc>
      </w:tr>
      <w:tr w:rsidR="00F8473E" w:rsidRPr="003C2392" w14:paraId="1BA57D17" w14:textId="77777777" w:rsidTr="00D66876">
        <w:tc>
          <w:tcPr>
            <w:tcW w:w="851" w:type="dxa"/>
            <w:tcBorders>
              <w:top w:val="single" w:sz="4" w:space="0" w:color="auto"/>
              <w:left w:val="single" w:sz="4" w:space="0" w:color="auto"/>
              <w:bottom w:val="single" w:sz="4" w:space="0" w:color="auto"/>
              <w:right w:val="single" w:sz="4" w:space="0" w:color="auto"/>
            </w:tcBorders>
          </w:tcPr>
          <w:p w14:paraId="3139B8CE" w14:textId="4F84CD92"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w:t>
            </w:r>
            <w:r w:rsidR="00D32D2A">
              <w:rPr>
                <w:rFonts w:ascii="Comic Sans MS" w:hAnsi="Comic Sans MS"/>
                <w:sz w:val="36"/>
                <w:szCs w:val="36"/>
              </w:rPr>
              <w:t>5</w:t>
            </w:r>
            <w:r w:rsidR="00DF3B5A" w:rsidRPr="00DF3B5A">
              <w:rPr>
                <w:rFonts w:ascii="Comic Sans MS" w:hAnsi="Comic Sans MS"/>
                <w:sz w:val="36"/>
                <w:szCs w:val="36"/>
                <w:vertAlign w:val="superscript"/>
              </w:rPr>
              <w:t>th</w:t>
            </w:r>
            <w:r w:rsidR="00DF3B5A">
              <w:rPr>
                <w:rFonts w:ascii="Comic Sans MS" w:hAnsi="Comic Sans MS"/>
                <w:sz w:val="36"/>
                <w:szCs w:val="36"/>
              </w:rPr>
              <w:t xml:space="preserve"> </w:t>
            </w:r>
            <w:r>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0E739699" w14:textId="452DF2DA" w:rsidR="00F8473E" w:rsidRPr="003C2392" w:rsidRDefault="00D32D2A"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Trevor Hippey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65244F"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5A2E8B11" w14:textId="325EB96F"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w:t>
            </w:r>
            <w:r w:rsidR="00DF4C13">
              <w:rPr>
                <w:rFonts w:ascii="Comic Sans MS" w:hAnsi="Comic Sans MS"/>
                <w:sz w:val="36"/>
                <w:szCs w:val="36"/>
              </w:rPr>
              <w:t>4</w:t>
            </w:r>
            <w:r w:rsidR="00E20846" w:rsidRPr="00E20846">
              <w:rPr>
                <w:rFonts w:ascii="Comic Sans MS" w:hAnsi="Comic Sans MS"/>
                <w:sz w:val="36"/>
                <w:szCs w:val="36"/>
                <w:vertAlign w:val="superscript"/>
              </w:rPr>
              <w:t>th</w:t>
            </w:r>
            <w:r w:rsidR="00E20846">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4699F6FF" w14:textId="52B33F94" w:rsidR="00F8473E" w:rsidRPr="003C2392" w:rsidRDefault="00D32D2A"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Trevor Hippey</w:t>
            </w:r>
          </w:p>
        </w:tc>
      </w:tr>
      <w:tr w:rsidR="00F8473E" w:rsidRPr="003C2392" w14:paraId="42DCF7B2" w14:textId="77777777" w:rsidTr="00D66876">
        <w:tc>
          <w:tcPr>
            <w:tcW w:w="851" w:type="dxa"/>
            <w:tcBorders>
              <w:top w:val="single" w:sz="4" w:space="0" w:color="auto"/>
              <w:left w:val="single" w:sz="4" w:space="0" w:color="auto"/>
              <w:bottom w:val="single" w:sz="4" w:space="0" w:color="auto"/>
              <w:right w:val="single" w:sz="4" w:space="0" w:color="auto"/>
            </w:tcBorders>
          </w:tcPr>
          <w:p w14:paraId="2F6BB96D" w14:textId="17360669"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3822" w:type="dxa"/>
            <w:tcBorders>
              <w:top w:val="single" w:sz="4" w:space="0" w:color="auto"/>
              <w:left w:val="single" w:sz="4" w:space="0" w:color="auto"/>
              <w:bottom w:val="single" w:sz="4" w:space="0" w:color="auto"/>
              <w:right w:val="single" w:sz="4" w:space="0" w:color="auto"/>
            </w:tcBorders>
          </w:tcPr>
          <w:p w14:paraId="52B5541A" w14:textId="544953DA"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684A8E"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6900ECA5" w14:textId="1BA41B8F" w:rsidR="00F8473E" w:rsidRPr="003C2392" w:rsidRDefault="00DF4C13"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31</w:t>
            </w:r>
            <w:r w:rsidRPr="00DF4C13">
              <w:rPr>
                <w:rFonts w:ascii="Comic Sans MS" w:hAnsi="Comic Sans MS"/>
                <w:sz w:val="36"/>
                <w:szCs w:val="36"/>
                <w:vertAlign w:val="superscript"/>
              </w:rPr>
              <w:t>st</w:t>
            </w:r>
            <w:r>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63836595" w14:textId="1BC2B4D0" w:rsidR="00F8473E" w:rsidRPr="003C2392" w:rsidRDefault="00D32D2A"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Rev Fred Rich</w:t>
            </w:r>
          </w:p>
        </w:tc>
      </w:tr>
    </w:tbl>
    <w:p w14:paraId="7C56A48A" w14:textId="77777777" w:rsidR="00B23EC4" w:rsidRPr="003C2392" w:rsidRDefault="00B23EC4" w:rsidP="00B23EC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cs="Arial"/>
          <w:color w:val="000000"/>
          <w:sz w:val="36"/>
          <w:szCs w:val="36"/>
        </w:rPr>
      </w:pPr>
    </w:p>
    <w:p w14:paraId="19D6E5CE" w14:textId="0BDC407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wavyHeavy"/>
        </w:rPr>
      </w:pPr>
      <w:r w:rsidRPr="003C2392">
        <w:rPr>
          <w:rFonts w:ascii="Comic Sans MS" w:hAnsi="Comic Sans MS"/>
          <w:sz w:val="36"/>
          <w:szCs w:val="36"/>
          <w:u w:val="single"/>
        </w:rPr>
        <w:t>Coffee Rota</w:t>
      </w:r>
    </w:p>
    <w:p w14:paraId="643AC974"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3E4F5B21"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As we have returned to having coffee after services, it would be really helpful if those on the rota could come a little earlier to set things up. You will not need to bring milk.</w:t>
      </w:r>
    </w:p>
    <w:p w14:paraId="0567E1B9"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7D4B3CC9" w14:textId="5E0F7053"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The coffee rota is on the notice board in the vestibule and will be on the table in the hall on Sundays.</w:t>
      </w:r>
    </w:p>
    <w:p w14:paraId="115508AE"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p>
    <w:p w14:paraId="4A67EF45"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1052F479"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Bible Reading Rota</w:t>
      </w:r>
    </w:p>
    <w:p w14:paraId="59798798"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2653B08E"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If you would like to offer to read the Bible for Sunday services, the Bible reading rota is on the notice board in the vestibule and will be on the table in the hall on Sundays.</w:t>
      </w:r>
    </w:p>
    <w:p w14:paraId="200F90AC" w14:textId="77777777" w:rsidR="0072131A" w:rsidRDefault="0072131A"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2AC6CD89" w14:textId="77777777" w:rsidR="00A62B8D" w:rsidRDefault="00A62B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2E3DC2DB" w14:textId="77777777" w:rsidR="00601C63" w:rsidRDefault="00601C6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66764F9B" w14:textId="77777777" w:rsidR="00601C63" w:rsidRDefault="00601C6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0F934083" w14:textId="77777777" w:rsidR="00601C63" w:rsidRDefault="00601C6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34DBD53B" w14:textId="77777777" w:rsidR="00A62B8D" w:rsidRDefault="00A62B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5FC3F400" w14:textId="77777777" w:rsidR="00A62B8D" w:rsidRPr="003C2392" w:rsidRDefault="00A62B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729D5B2A" w14:textId="3C5EB54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lastRenderedPageBreak/>
        <w:t xml:space="preserve">Note from the Editor  </w:t>
      </w:r>
    </w:p>
    <w:p w14:paraId="19BF5F2F"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5DB34A8A" w14:textId="7AE6FC3A"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 xml:space="preserve">The next newsletter is due on </w:t>
      </w:r>
      <w:r w:rsidR="00B90265">
        <w:rPr>
          <w:rFonts w:ascii="Comic Sans MS" w:hAnsi="Comic Sans MS" w:cs="Comic Sans MS"/>
          <w:sz w:val="36"/>
          <w:szCs w:val="36"/>
          <w:lang w:eastAsia="en-GB"/>
        </w:rPr>
        <w:t>30</w:t>
      </w:r>
      <w:r w:rsidR="00B90265" w:rsidRPr="00B90265">
        <w:rPr>
          <w:rFonts w:ascii="Comic Sans MS" w:hAnsi="Comic Sans MS" w:cs="Comic Sans MS"/>
          <w:sz w:val="36"/>
          <w:szCs w:val="36"/>
          <w:vertAlign w:val="superscript"/>
          <w:lang w:eastAsia="en-GB"/>
        </w:rPr>
        <w:t>th</w:t>
      </w:r>
      <w:r w:rsidR="00B90265">
        <w:rPr>
          <w:rFonts w:ascii="Comic Sans MS" w:hAnsi="Comic Sans MS" w:cs="Comic Sans MS"/>
          <w:sz w:val="36"/>
          <w:szCs w:val="36"/>
          <w:lang w:eastAsia="en-GB"/>
        </w:rPr>
        <w:t xml:space="preserve"> </w:t>
      </w:r>
      <w:r w:rsidR="00812BCB">
        <w:rPr>
          <w:rFonts w:ascii="Comic Sans MS" w:hAnsi="Comic Sans MS" w:cs="Comic Sans MS"/>
          <w:sz w:val="36"/>
          <w:szCs w:val="36"/>
          <w:lang w:eastAsia="en-GB"/>
        </w:rPr>
        <w:t>March</w:t>
      </w:r>
      <w:r w:rsidR="000003FF" w:rsidRPr="003C2392">
        <w:rPr>
          <w:rFonts w:ascii="Comic Sans MS" w:hAnsi="Comic Sans MS" w:cs="Comic Sans MS"/>
          <w:sz w:val="36"/>
          <w:szCs w:val="36"/>
          <w:lang w:eastAsia="en-GB"/>
        </w:rPr>
        <w:t xml:space="preserve"> </w:t>
      </w:r>
      <w:r w:rsidR="00991461" w:rsidRPr="003C2392">
        <w:rPr>
          <w:rFonts w:ascii="Comic Sans MS" w:hAnsi="Comic Sans MS" w:cs="Comic Sans MS"/>
          <w:sz w:val="36"/>
          <w:szCs w:val="36"/>
          <w:lang w:eastAsia="en-GB"/>
        </w:rPr>
        <w:t>202</w:t>
      </w:r>
      <w:r w:rsidR="002D17A5">
        <w:rPr>
          <w:rFonts w:ascii="Comic Sans MS" w:hAnsi="Comic Sans MS" w:cs="Comic Sans MS"/>
          <w:sz w:val="36"/>
          <w:szCs w:val="36"/>
          <w:lang w:eastAsia="en-GB"/>
        </w:rPr>
        <w:t>4</w:t>
      </w:r>
      <w:r w:rsidRPr="003C2392">
        <w:rPr>
          <w:rFonts w:ascii="Comic Sans MS" w:hAnsi="Comic Sans MS" w:cs="Comic Sans MS"/>
          <w:sz w:val="36"/>
          <w:szCs w:val="36"/>
          <w:lang w:eastAsia="en-GB"/>
        </w:rPr>
        <w:t xml:space="preserve"> – please let me have any items for inclusion by </w:t>
      </w:r>
      <w:r w:rsidR="00812BCB" w:rsidRPr="003C2392">
        <w:rPr>
          <w:rFonts w:ascii="Comic Sans MS" w:hAnsi="Comic Sans MS" w:cs="Comic Sans MS"/>
          <w:sz w:val="36"/>
          <w:szCs w:val="36"/>
          <w:lang w:eastAsia="en-GB"/>
        </w:rPr>
        <w:t>2</w:t>
      </w:r>
      <w:r w:rsidR="00812BCB">
        <w:rPr>
          <w:rFonts w:ascii="Comic Sans MS" w:hAnsi="Comic Sans MS" w:cs="Comic Sans MS"/>
          <w:sz w:val="36"/>
          <w:szCs w:val="36"/>
          <w:lang w:eastAsia="en-GB"/>
        </w:rPr>
        <w:t>3</w:t>
      </w:r>
      <w:r w:rsidR="00812BCB" w:rsidRPr="00812BCB">
        <w:rPr>
          <w:rFonts w:ascii="Comic Sans MS" w:hAnsi="Comic Sans MS" w:cs="Comic Sans MS"/>
          <w:sz w:val="36"/>
          <w:szCs w:val="36"/>
          <w:vertAlign w:val="superscript"/>
          <w:lang w:eastAsia="en-GB"/>
        </w:rPr>
        <w:t>rd</w:t>
      </w:r>
      <w:r w:rsidR="001974DA" w:rsidRPr="003C2392">
        <w:rPr>
          <w:rFonts w:ascii="Comic Sans MS" w:hAnsi="Comic Sans MS" w:cs="Comic Sans MS"/>
          <w:sz w:val="36"/>
          <w:szCs w:val="36"/>
          <w:lang w:eastAsia="en-GB"/>
        </w:rPr>
        <w:t xml:space="preserve"> </w:t>
      </w:r>
      <w:r w:rsidR="008B66FB">
        <w:rPr>
          <w:rFonts w:ascii="Comic Sans MS" w:hAnsi="Comic Sans MS" w:cs="Comic Sans MS"/>
          <w:sz w:val="36"/>
          <w:szCs w:val="36"/>
          <w:lang w:eastAsia="en-GB"/>
        </w:rPr>
        <w:t>March</w:t>
      </w:r>
      <w:r w:rsidR="001974DA" w:rsidRPr="003C2392">
        <w:rPr>
          <w:rFonts w:ascii="Comic Sans MS" w:hAnsi="Comic Sans MS" w:cs="Comic Sans MS"/>
          <w:sz w:val="36"/>
          <w:szCs w:val="36"/>
          <w:lang w:eastAsia="en-GB"/>
        </w:rPr>
        <w:t xml:space="preserve"> </w:t>
      </w:r>
      <w:r w:rsidR="00933F7D" w:rsidRPr="003C2392">
        <w:rPr>
          <w:rFonts w:ascii="Comic Sans MS" w:hAnsi="Comic Sans MS" w:cs="Comic Sans MS"/>
          <w:sz w:val="36"/>
          <w:szCs w:val="36"/>
          <w:lang w:eastAsia="en-GB"/>
        </w:rPr>
        <w:t>202</w:t>
      </w:r>
      <w:r w:rsidR="002D17A5">
        <w:rPr>
          <w:rFonts w:ascii="Comic Sans MS" w:hAnsi="Comic Sans MS" w:cs="Comic Sans MS"/>
          <w:sz w:val="36"/>
          <w:szCs w:val="36"/>
          <w:lang w:eastAsia="en-GB"/>
        </w:rPr>
        <w:t>4</w:t>
      </w:r>
      <w:r w:rsidRPr="003C2392">
        <w:rPr>
          <w:rFonts w:ascii="Comic Sans MS" w:hAnsi="Comic Sans MS" w:cs="Comic Sans MS"/>
          <w:sz w:val="36"/>
          <w:szCs w:val="36"/>
          <w:lang w:eastAsia="en-GB"/>
        </w:rPr>
        <w:t xml:space="preserve">. </w:t>
      </w:r>
    </w:p>
    <w:p w14:paraId="423F8060"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sz w:val="36"/>
          <w:szCs w:val="36"/>
        </w:rPr>
      </w:pPr>
      <w:r w:rsidRPr="003C2392">
        <w:rPr>
          <w:rFonts w:ascii="Comic Sans MS" w:hAnsi="Comic Sans MS" w:cs="Comic Sans MS"/>
          <w:sz w:val="36"/>
          <w:szCs w:val="36"/>
          <w:lang w:eastAsia="en-GB"/>
        </w:rPr>
        <w:tab/>
      </w:r>
    </w:p>
    <w:p w14:paraId="192CC077" w14:textId="72EB3B06" w:rsidR="00A62B8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Thank you – Carole</w:t>
      </w:r>
    </w:p>
    <w:p w14:paraId="16886DE0" w14:textId="300A0A93" w:rsidR="00506EC4" w:rsidRPr="003C2392" w:rsidRDefault="00A62B8D">
      <w:pPr>
        <w:spacing w:after="0"/>
        <w:rPr>
          <w:rFonts w:ascii="Comic Sans MS" w:hAnsi="Comic Sans MS" w:cs="Comic Sans MS"/>
          <w:sz w:val="36"/>
          <w:szCs w:val="36"/>
          <w:lang w:eastAsia="en-GB"/>
        </w:rPr>
      </w:pPr>
      <w:r>
        <w:rPr>
          <w:rFonts w:ascii="Comic Sans MS" w:hAnsi="Comic Sans MS" w:cs="Comic Sans MS"/>
          <w:sz w:val="36"/>
          <w:szCs w:val="36"/>
          <w:lang w:eastAsia="en-GB"/>
        </w:rPr>
        <w:br w:type="page"/>
      </w:r>
    </w:p>
    <w:p w14:paraId="192E7D64"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6D16F052"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59D83D8A"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25EA1339"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5C9E18EC"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7FA61E29"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073EF975"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0A918218" w14:textId="5DC86B0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r w:rsidRPr="003C2392">
        <w:rPr>
          <w:rFonts w:ascii="Comic Sans MS" w:hAnsi="Comic Sans MS" w:cs="Comic Sans MS"/>
          <w:sz w:val="36"/>
          <w:szCs w:val="36"/>
          <w:lang w:eastAsia="en-GB"/>
        </w:rPr>
        <w:t>Sundays</w:t>
      </w:r>
      <w:r w:rsidRPr="003C2392">
        <w:rPr>
          <w:rFonts w:ascii="Comic Sans MS" w:hAnsi="Comic Sans MS" w:cs="Comic Sans MS"/>
          <w:sz w:val="36"/>
          <w:szCs w:val="36"/>
          <w:lang w:eastAsia="en-GB"/>
        </w:rPr>
        <w:tab/>
        <w:t>-  Services at 10.30 am.</w:t>
      </w:r>
    </w:p>
    <w:p w14:paraId="6CBE83BE" w14:textId="63D10390" w:rsidR="00A40D42"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648288BF" w14:textId="7EC4F4A1" w:rsidR="00A40D42"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64E9BE3F" w14:textId="77777777" w:rsidR="00A40D42" w:rsidRPr="007C43B9"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1392118E" w14:textId="77777777" w:rsidR="00367D8D" w:rsidRDefault="00367D8D" w:rsidP="00367D8D">
      <w:pPr>
        <w:spacing w:after="0" w:line="120" w:lineRule="auto"/>
        <w:rPr>
          <w:sz w:val="20"/>
          <w:szCs w:val="20"/>
          <w:lang w:eastAsia="en-GB"/>
        </w:rPr>
      </w:pPr>
    </w:p>
    <w:p w14:paraId="65B81FBE" w14:textId="44C22E1E" w:rsidR="00367D8D" w:rsidRDefault="00367D8D" w:rsidP="00367D8D">
      <w:pPr>
        <w:spacing w:after="0"/>
        <w:rPr>
          <w:sz w:val="20"/>
          <w:szCs w:val="20"/>
          <w:lang w:eastAsia="en-GB"/>
        </w:rPr>
      </w:pPr>
    </w:p>
    <w:p w14:paraId="63A6ADD6" w14:textId="68700059" w:rsidR="00367D8D" w:rsidRDefault="0036633D" w:rsidP="00367D8D">
      <w:pPr>
        <w:spacing w:after="0"/>
        <w:rPr>
          <w:sz w:val="20"/>
          <w:szCs w:val="20"/>
          <w:lang w:eastAsia="en-GB"/>
        </w:rPr>
      </w:pPr>
      <w:r>
        <w:rPr>
          <w:noProof/>
          <w:lang w:eastAsia="en-GB"/>
        </w:rPr>
        <mc:AlternateContent>
          <mc:Choice Requires="wps">
            <w:drawing>
              <wp:anchor distT="72390" distB="72390" distL="72390" distR="72390" simplePos="0" relativeHeight="251688448" behindDoc="0" locked="0" layoutInCell="1" allowOverlap="1" wp14:anchorId="445E98E5" wp14:editId="568DD286">
                <wp:simplePos x="0" y="0"/>
                <wp:positionH relativeFrom="column">
                  <wp:posOffset>85725</wp:posOffset>
                </wp:positionH>
                <wp:positionV relativeFrom="paragraph">
                  <wp:posOffset>83185</wp:posOffset>
                </wp:positionV>
                <wp:extent cx="6200775" cy="2343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6D52F" w14:textId="77777777" w:rsidR="00367D8D" w:rsidRDefault="00367D8D" w:rsidP="00367D8D">
                            <w:pPr>
                              <w:pStyle w:val="FrameContents"/>
                              <w:spacing w:after="0"/>
                            </w:pPr>
                            <w:r>
                              <w:rPr>
                                <w:rFonts w:ascii="Comic Sans MS" w:hAnsi="Comic Sans MS" w:cs="Comic Sans MS"/>
                                <w:sz w:val="32"/>
                                <w:szCs w:val="32"/>
                                <w:u w:val="wave"/>
                                <w:lang w:eastAsia="en-GB"/>
                              </w:rPr>
                              <w:t>Addresses:</w:t>
                            </w:r>
                          </w:p>
                          <w:p w14:paraId="0BF6BBF9" w14:textId="4976108F" w:rsidR="00A60FE9" w:rsidRDefault="002F588E" w:rsidP="00A60FE9">
                            <w:pPr>
                              <w:pStyle w:val="FrameContents"/>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t>Secretary &amp; Treasurer:</w:t>
                            </w:r>
                            <w:r>
                              <w:rPr>
                                <w:sz w:val="28"/>
                                <w:szCs w:val="28"/>
                              </w:rPr>
                              <w:tab/>
                            </w:r>
                            <w:r>
                              <w:rPr>
                                <w:sz w:val="28"/>
                                <w:szCs w:val="28"/>
                              </w:rPr>
                              <w:tab/>
                            </w:r>
                            <w:r>
                              <w:rPr>
                                <w:sz w:val="28"/>
                                <w:szCs w:val="28"/>
                              </w:rPr>
                              <w:tab/>
                              <w:t xml:space="preserve">Editor:             </w:t>
                            </w:r>
                            <w:r>
                              <w:rPr>
                                <w:sz w:val="24"/>
                                <w:szCs w:val="24"/>
                              </w:rPr>
                              <w:t>Fredrik Rich</w:t>
                            </w:r>
                            <w:r>
                              <w:rPr>
                                <w:sz w:val="24"/>
                                <w:szCs w:val="24"/>
                              </w:rPr>
                              <w:tab/>
                            </w:r>
                            <w:r>
                              <w:rPr>
                                <w:sz w:val="24"/>
                                <w:szCs w:val="24"/>
                              </w:rPr>
                              <w:tab/>
                            </w:r>
                            <w:r>
                              <w:rPr>
                                <w:sz w:val="24"/>
                                <w:szCs w:val="24"/>
                              </w:rPr>
                              <w:tab/>
                            </w:r>
                            <w:r>
                              <w:rPr>
                                <w:sz w:val="24"/>
                                <w:szCs w:val="24"/>
                              </w:rPr>
                              <w:tab/>
                              <w:t>Janet &amp; David Muschamp</w:t>
                            </w:r>
                            <w:r>
                              <w:rPr>
                                <w:sz w:val="24"/>
                                <w:szCs w:val="24"/>
                              </w:rPr>
                              <w:tab/>
                            </w:r>
                            <w:r>
                              <w:rPr>
                                <w:sz w:val="24"/>
                                <w:szCs w:val="24"/>
                              </w:rPr>
                              <w:tab/>
                            </w:r>
                            <w:r>
                              <w:rPr>
                                <w:sz w:val="24"/>
                                <w:szCs w:val="24"/>
                              </w:rPr>
                              <w:tab/>
                              <w:t>Carole  Brook</w:t>
                            </w:r>
                            <w:r>
                              <w:rPr>
                                <w:sz w:val="24"/>
                                <w:szCs w:val="24"/>
                              </w:rPr>
                              <w:tab/>
                            </w:r>
                            <w:r>
                              <w:rPr>
                                <w:sz w:val="28"/>
                                <w:szCs w:val="28"/>
                              </w:rPr>
                              <w:t xml:space="preserve">                      </w:t>
                            </w:r>
                          </w:p>
                          <w:p w14:paraId="7CAF144F" w14:textId="593AA2A6" w:rsidR="002F588E" w:rsidRDefault="002F588E" w:rsidP="002F588E">
                            <w:pPr>
                              <w:pStyle w:val="FrameContents"/>
                              <w:spacing w:after="0"/>
                            </w:pPr>
                            <w:r>
                              <w:rPr>
                                <w:sz w:val="24"/>
                                <w:szCs w:val="24"/>
                              </w:rPr>
                              <w:tab/>
                            </w:r>
                            <w:r>
                              <w:rPr>
                                <w:sz w:val="24"/>
                                <w:szCs w:val="24"/>
                              </w:rPr>
                              <w:tab/>
                            </w:r>
                            <w:r>
                              <w:rPr>
                                <w:sz w:val="24"/>
                                <w:szCs w:val="24"/>
                              </w:rPr>
                              <w:tab/>
                            </w:r>
                          </w:p>
                          <w:p w14:paraId="63AB1714" w14:textId="77777777" w:rsidR="002F588E" w:rsidRDefault="002F588E" w:rsidP="002F588E">
                            <w:pPr>
                              <w:pStyle w:val="FrameContents"/>
                              <w:spacing w:after="0"/>
                            </w:pPr>
                            <w:r>
                              <w:rPr>
                                <w:sz w:val="24"/>
                                <w:szCs w:val="24"/>
                              </w:rPr>
                              <w:tab/>
                            </w:r>
                            <w:r>
                              <w:rPr>
                                <w:sz w:val="24"/>
                                <w:szCs w:val="24"/>
                              </w:rPr>
                              <w:tab/>
                            </w:r>
                            <w:r>
                              <w:rPr>
                                <w:sz w:val="24"/>
                                <w:szCs w:val="24"/>
                              </w:rPr>
                              <w:tab/>
                            </w:r>
                            <w:r>
                              <w:rPr>
                                <w:sz w:val="24"/>
                                <w:szCs w:val="24"/>
                              </w:rPr>
                              <w:tab/>
                            </w:r>
                            <w:r>
                              <w:rPr>
                                <w:sz w:val="24"/>
                                <w:szCs w:val="24"/>
                              </w:rPr>
                              <w:tab/>
                              <w:t>01274 542859</w:t>
                            </w:r>
                          </w:p>
                          <w:p w14:paraId="35A14830" w14:textId="77777777" w:rsidR="002F588E" w:rsidRDefault="002F588E" w:rsidP="002F588E">
                            <w:pPr>
                              <w:pStyle w:val="FrameContents"/>
                              <w:spacing w:after="0"/>
                            </w:pPr>
                            <w:r>
                              <w:rPr>
                                <w:sz w:val="24"/>
                                <w:szCs w:val="24"/>
                              </w:rPr>
                              <w:t>01535 531966</w:t>
                            </w:r>
                            <w:r>
                              <w:rPr>
                                <w:sz w:val="24"/>
                                <w:szCs w:val="24"/>
                              </w:rPr>
                              <w:tab/>
                            </w:r>
                            <w:r>
                              <w:rPr>
                                <w:sz w:val="24"/>
                                <w:szCs w:val="24"/>
                              </w:rPr>
                              <w:tab/>
                            </w:r>
                            <w:r>
                              <w:rPr>
                                <w:sz w:val="24"/>
                                <w:szCs w:val="24"/>
                              </w:rPr>
                              <w:tab/>
                            </w:r>
                            <w:r>
                              <w:rPr>
                                <w:sz w:val="24"/>
                                <w:szCs w:val="24"/>
                              </w:rPr>
                              <w:tab/>
                              <w:t>07837 441784</w:t>
                            </w:r>
                            <w:r>
                              <w:rPr>
                                <w:sz w:val="24"/>
                                <w:szCs w:val="24"/>
                              </w:rPr>
                              <w:tab/>
                              <w:t>(Janet)</w:t>
                            </w:r>
                            <w:r>
                              <w:rPr>
                                <w:sz w:val="24"/>
                                <w:szCs w:val="24"/>
                              </w:rPr>
                              <w:tab/>
                            </w:r>
                            <w:r>
                              <w:rPr>
                                <w:sz w:val="24"/>
                                <w:szCs w:val="24"/>
                              </w:rPr>
                              <w:tab/>
                            </w:r>
                            <w:r>
                              <w:rPr>
                                <w:sz w:val="24"/>
                                <w:szCs w:val="24"/>
                              </w:rPr>
                              <w:tab/>
                            </w:r>
                          </w:p>
                          <w:p w14:paraId="075B1ED3" w14:textId="77777777" w:rsidR="002F588E" w:rsidRDefault="002F588E" w:rsidP="002F588E">
                            <w:pPr>
                              <w:pStyle w:val="FrameContents"/>
                              <w:spacing w:after="0"/>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4DBA3FC5" w14:textId="77777777" w:rsidR="002F588E" w:rsidRDefault="00A60FE9" w:rsidP="002F588E">
                            <w:pPr>
                              <w:pStyle w:val="FrameContents"/>
                              <w:spacing w:after="0"/>
                            </w:pPr>
                            <w:hyperlink r:id="rId10" w:history="1">
                              <w:r w:rsidR="002F588E">
                                <w:rPr>
                                  <w:rStyle w:val="Hyperlink"/>
                                  <w:color w:val="auto"/>
                                  <w:u w:val="none"/>
                                </w:rPr>
                                <w:t>Frich107uk@sky.com</w:t>
                              </w:r>
                            </w:hyperlink>
                            <w:r w:rsidR="002F588E">
                              <w:rPr>
                                <w:rStyle w:val="Hyperlink"/>
                                <w:color w:val="auto"/>
                                <w:u w:val="none"/>
                              </w:rPr>
                              <w:tab/>
                            </w:r>
                            <w:r w:rsidR="002F588E">
                              <w:rPr>
                                <w:sz w:val="24"/>
                                <w:szCs w:val="24"/>
                              </w:rPr>
                              <w:tab/>
                              <w:t xml:space="preserve">             </w:t>
                            </w:r>
                            <w:hyperlink r:id="rId11" w:history="1">
                              <w:r w:rsidR="002F588E">
                                <w:rPr>
                                  <w:rStyle w:val="Hyperlink"/>
                                  <w:color w:val="auto"/>
                                  <w:sz w:val="24"/>
                                  <w:szCs w:val="24"/>
                                  <w:u w:val="none"/>
                                </w:rPr>
                                <w:t>david.muschamp47@btinternet.com</w:t>
                              </w:r>
                            </w:hyperlink>
                            <w:r w:rsidR="002F588E">
                              <w:rPr>
                                <w:sz w:val="24"/>
                                <w:szCs w:val="24"/>
                              </w:rPr>
                              <w:tab/>
                            </w:r>
                            <w:r w:rsidR="002F588E">
                              <w:rPr>
                                <w:sz w:val="24"/>
                                <w:szCs w:val="24"/>
                              </w:rPr>
                              <w:tab/>
                              <w:t xml:space="preserve"> </w:t>
                            </w:r>
                          </w:p>
                          <w:p w14:paraId="35323928" w14:textId="1A0A43CA" w:rsidR="00367D8D" w:rsidRDefault="00367D8D" w:rsidP="002F588E">
                            <w:pPr>
                              <w:pStyle w:val="FrameContents"/>
                              <w:spacing w:after="0"/>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E98E5" id="_x0000_t202" coordsize="21600,21600" o:spt="202" path="m,l,21600r21600,l21600,xe">
                <v:stroke joinstyle="miter"/>
                <v:path gradientshapeok="t" o:connecttype="rect"/>
              </v:shapetype>
              <v:shape id="Text Box 2" o:spid="_x0000_s1028" type="#_x0000_t202" style="position:absolute;margin-left:6.75pt;margin-top:6.55pt;width:488.25pt;height:184.5pt;z-index:2516884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" stroked="f">
                <v:textbox inset="7.25pt,3.65pt,7.25pt,3.65pt">
                  <w:txbxContent>
                    <w:p w14:paraId="65D6D52F" w14:textId="77777777" w:rsidR="00367D8D" w:rsidRDefault="00367D8D" w:rsidP="00367D8D">
                      <w:pPr>
                        <w:pStyle w:val="FrameContents"/>
                        <w:spacing w:after="0"/>
                      </w:pPr>
                      <w:r>
                        <w:rPr>
                          <w:rFonts w:ascii="Comic Sans MS" w:hAnsi="Comic Sans MS" w:cs="Comic Sans MS"/>
                          <w:sz w:val="32"/>
                          <w:szCs w:val="32"/>
                          <w:u w:val="wave"/>
                          <w:lang w:eastAsia="en-GB"/>
                        </w:rPr>
                        <w:t>Addresses:</w:t>
                      </w:r>
                    </w:p>
                    <w:p w14:paraId="0BF6BBF9" w14:textId="4976108F" w:rsidR="00A60FE9" w:rsidRDefault="002F588E" w:rsidP="00A60FE9">
                      <w:pPr>
                        <w:pStyle w:val="FrameContents"/>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t>Secretary &amp; Treasurer:</w:t>
                      </w:r>
                      <w:r>
                        <w:rPr>
                          <w:sz w:val="28"/>
                          <w:szCs w:val="28"/>
                        </w:rPr>
                        <w:tab/>
                      </w:r>
                      <w:r>
                        <w:rPr>
                          <w:sz w:val="28"/>
                          <w:szCs w:val="28"/>
                        </w:rPr>
                        <w:tab/>
                      </w:r>
                      <w:r>
                        <w:rPr>
                          <w:sz w:val="28"/>
                          <w:szCs w:val="28"/>
                        </w:rPr>
                        <w:tab/>
                        <w:t xml:space="preserve">Editor:             </w:t>
                      </w:r>
                      <w:r>
                        <w:rPr>
                          <w:sz w:val="24"/>
                          <w:szCs w:val="24"/>
                        </w:rPr>
                        <w:t>Fredrik Rich</w:t>
                      </w:r>
                      <w:r>
                        <w:rPr>
                          <w:sz w:val="24"/>
                          <w:szCs w:val="24"/>
                        </w:rPr>
                        <w:tab/>
                      </w:r>
                      <w:r>
                        <w:rPr>
                          <w:sz w:val="24"/>
                          <w:szCs w:val="24"/>
                        </w:rPr>
                        <w:tab/>
                      </w:r>
                      <w:r>
                        <w:rPr>
                          <w:sz w:val="24"/>
                          <w:szCs w:val="24"/>
                        </w:rPr>
                        <w:tab/>
                      </w:r>
                      <w:r>
                        <w:rPr>
                          <w:sz w:val="24"/>
                          <w:szCs w:val="24"/>
                        </w:rPr>
                        <w:tab/>
                        <w:t>Janet &amp; David Muschamp</w:t>
                      </w:r>
                      <w:r>
                        <w:rPr>
                          <w:sz w:val="24"/>
                          <w:szCs w:val="24"/>
                        </w:rPr>
                        <w:tab/>
                      </w:r>
                      <w:r>
                        <w:rPr>
                          <w:sz w:val="24"/>
                          <w:szCs w:val="24"/>
                        </w:rPr>
                        <w:tab/>
                      </w:r>
                      <w:r>
                        <w:rPr>
                          <w:sz w:val="24"/>
                          <w:szCs w:val="24"/>
                        </w:rPr>
                        <w:tab/>
                        <w:t>Carole  Brook</w:t>
                      </w:r>
                      <w:r>
                        <w:rPr>
                          <w:sz w:val="24"/>
                          <w:szCs w:val="24"/>
                        </w:rPr>
                        <w:tab/>
                      </w:r>
                      <w:r>
                        <w:rPr>
                          <w:sz w:val="28"/>
                          <w:szCs w:val="28"/>
                        </w:rPr>
                        <w:t xml:space="preserve">                      </w:t>
                      </w:r>
                    </w:p>
                    <w:p w14:paraId="7CAF144F" w14:textId="593AA2A6" w:rsidR="002F588E" w:rsidRDefault="002F588E" w:rsidP="002F588E">
                      <w:pPr>
                        <w:pStyle w:val="FrameContents"/>
                        <w:spacing w:after="0"/>
                      </w:pPr>
                      <w:r>
                        <w:rPr>
                          <w:sz w:val="24"/>
                          <w:szCs w:val="24"/>
                        </w:rPr>
                        <w:tab/>
                      </w:r>
                      <w:r>
                        <w:rPr>
                          <w:sz w:val="24"/>
                          <w:szCs w:val="24"/>
                        </w:rPr>
                        <w:tab/>
                      </w:r>
                      <w:r>
                        <w:rPr>
                          <w:sz w:val="24"/>
                          <w:szCs w:val="24"/>
                        </w:rPr>
                        <w:tab/>
                      </w:r>
                    </w:p>
                    <w:p w14:paraId="63AB1714" w14:textId="77777777" w:rsidR="002F588E" w:rsidRDefault="002F588E" w:rsidP="002F588E">
                      <w:pPr>
                        <w:pStyle w:val="FrameContents"/>
                        <w:spacing w:after="0"/>
                      </w:pPr>
                      <w:r>
                        <w:rPr>
                          <w:sz w:val="24"/>
                          <w:szCs w:val="24"/>
                        </w:rPr>
                        <w:tab/>
                      </w:r>
                      <w:r>
                        <w:rPr>
                          <w:sz w:val="24"/>
                          <w:szCs w:val="24"/>
                        </w:rPr>
                        <w:tab/>
                      </w:r>
                      <w:r>
                        <w:rPr>
                          <w:sz w:val="24"/>
                          <w:szCs w:val="24"/>
                        </w:rPr>
                        <w:tab/>
                      </w:r>
                      <w:r>
                        <w:rPr>
                          <w:sz w:val="24"/>
                          <w:szCs w:val="24"/>
                        </w:rPr>
                        <w:tab/>
                      </w:r>
                      <w:r>
                        <w:rPr>
                          <w:sz w:val="24"/>
                          <w:szCs w:val="24"/>
                        </w:rPr>
                        <w:tab/>
                        <w:t>01274 542859</w:t>
                      </w:r>
                    </w:p>
                    <w:p w14:paraId="35A14830" w14:textId="77777777" w:rsidR="002F588E" w:rsidRDefault="002F588E" w:rsidP="002F588E">
                      <w:pPr>
                        <w:pStyle w:val="FrameContents"/>
                        <w:spacing w:after="0"/>
                      </w:pPr>
                      <w:r>
                        <w:rPr>
                          <w:sz w:val="24"/>
                          <w:szCs w:val="24"/>
                        </w:rPr>
                        <w:t>01535 531966</w:t>
                      </w:r>
                      <w:r>
                        <w:rPr>
                          <w:sz w:val="24"/>
                          <w:szCs w:val="24"/>
                        </w:rPr>
                        <w:tab/>
                      </w:r>
                      <w:r>
                        <w:rPr>
                          <w:sz w:val="24"/>
                          <w:szCs w:val="24"/>
                        </w:rPr>
                        <w:tab/>
                      </w:r>
                      <w:r>
                        <w:rPr>
                          <w:sz w:val="24"/>
                          <w:szCs w:val="24"/>
                        </w:rPr>
                        <w:tab/>
                      </w:r>
                      <w:r>
                        <w:rPr>
                          <w:sz w:val="24"/>
                          <w:szCs w:val="24"/>
                        </w:rPr>
                        <w:tab/>
                        <w:t>07837 441784</w:t>
                      </w:r>
                      <w:r>
                        <w:rPr>
                          <w:sz w:val="24"/>
                          <w:szCs w:val="24"/>
                        </w:rPr>
                        <w:tab/>
                        <w:t>(Janet)</w:t>
                      </w:r>
                      <w:r>
                        <w:rPr>
                          <w:sz w:val="24"/>
                          <w:szCs w:val="24"/>
                        </w:rPr>
                        <w:tab/>
                      </w:r>
                      <w:r>
                        <w:rPr>
                          <w:sz w:val="24"/>
                          <w:szCs w:val="24"/>
                        </w:rPr>
                        <w:tab/>
                      </w:r>
                      <w:r>
                        <w:rPr>
                          <w:sz w:val="24"/>
                          <w:szCs w:val="24"/>
                        </w:rPr>
                        <w:tab/>
                      </w:r>
                    </w:p>
                    <w:p w14:paraId="075B1ED3" w14:textId="77777777" w:rsidR="002F588E" w:rsidRDefault="002F588E" w:rsidP="002F588E">
                      <w:pPr>
                        <w:pStyle w:val="FrameContents"/>
                        <w:spacing w:after="0"/>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4DBA3FC5" w14:textId="77777777" w:rsidR="002F588E" w:rsidRDefault="00A60FE9" w:rsidP="002F588E">
                      <w:pPr>
                        <w:pStyle w:val="FrameContents"/>
                        <w:spacing w:after="0"/>
                      </w:pPr>
                      <w:hyperlink r:id="rId12" w:history="1">
                        <w:r w:rsidR="002F588E">
                          <w:rPr>
                            <w:rStyle w:val="Hyperlink"/>
                            <w:color w:val="auto"/>
                            <w:u w:val="none"/>
                          </w:rPr>
                          <w:t>Frich107uk@sky.com</w:t>
                        </w:r>
                      </w:hyperlink>
                      <w:r w:rsidR="002F588E">
                        <w:rPr>
                          <w:rStyle w:val="Hyperlink"/>
                          <w:color w:val="auto"/>
                          <w:u w:val="none"/>
                        </w:rPr>
                        <w:tab/>
                      </w:r>
                      <w:r w:rsidR="002F588E">
                        <w:rPr>
                          <w:sz w:val="24"/>
                          <w:szCs w:val="24"/>
                        </w:rPr>
                        <w:tab/>
                        <w:t xml:space="preserve">             </w:t>
                      </w:r>
                      <w:hyperlink r:id="rId13" w:history="1">
                        <w:r w:rsidR="002F588E">
                          <w:rPr>
                            <w:rStyle w:val="Hyperlink"/>
                            <w:color w:val="auto"/>
                            <w:sz w:val="24"/>
                            <w:szCs w:val="24"/>
                            <w:u w:val="none"/>
                          </w:rPr>
                          <w:t>david.muschamp47@btinternet.com</w:t>
                        </w:r>
                      </w:hyperlink>
                      <w:r w:rsidR="002F588E">
                        <w:rPr>
                          <w:sz w:val="24"/>
                          <w:szCs w:val="24"/>
                        </w:rPr>
                        <w:tab/>
                      </w:r>
                      <w:r w:rsidR="002F588E">
                        <w:rPr>
                          <w:sz w:val="24"/>
                          <w:szCs w:val="24"/>
                        </w:rPr>
                        <w:tab/>
                        <w:t xml:space="preserve"> </w:t>
                      </w:r>
                    </w:p>
                    <w:p w14:paraId="35323928" w14:textId="1A0A43CA" w:rsidR="00367D8D" w:rsidRDefault="00367D8D" w:rsidP="002F588E">
                      <w:pPr>
                        <w:pStyle w:val="FrameContents"/>
                        <w:spacing w:after="0"/>
                      </w:pPr>
                    </w:p>
                  </w:txbxContent>
                </v:textbox>
              </v:shape>
            </w:pict>
          </mc:Fallback>
        </mc:AlternateContent>
      </w:r>
      <w:r>
        <w:rPr>
          <w:noProof/>
          <w:lang w:eastAsia="en-GB"/>
        </w:rPr>
        <mc:AlternateContent>
          <mc:Choice Requires="wps">
            <w:drawing>
              <wp:anchor distT="0" distB="0" distL="114300" distR="114300" simplePos="0" relativeHeight="251687424" behindDoc="0" locked="0" layoutInCell="1" allowOverlap="1" wp14:anchorId="58E42B51" wp14:editId="734CEA75">
                <wp:simplePos x="0" y="0"/>
                <wp:positionH relativeFrom="margin">
                  <wp:align>left</wp:align>
                </wp:positionH>
                <wp:positionV relativeFrom="paragraph">
                  <wp:posOffset>6985</wp:posOffset>
                </wp:positionV>
                <wp:extent cx="6384290" cy="262890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628900"/>
                        </a:xfrm>
                        <a:prstGeom prst="rect">
                          <a:avLst/>
                        </a:prstGeom>
                        <a:solidFill>
                          <a:srgbClr val="FFFFFF"/>
                        </a:solidFill>
                        <a:ln w="2556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1F7CC1" id="Text Box 3" o:spid="_x0000_s1026" type="#_x0000_t202" style="position:absolute;margin-left:0;margin-top:.55pt;width:502.7pt;height:207pt;z-index:25168742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" strokeweight=".71mm">
                <v:stroke dashstyle="1 1" endcap="round"/>
                <w10:wrap anchorx="margin"/>
              </v:shape>
            </w:pict>
          </mc:Fallback>
        </mc:AlternateContent>
      </w:r>
    </w:p>
    <w:p w14:paraId="0C67E794" w14:textId="77777777" w:rsidR="00367D8D" w:rsidRDefault="00367D8D" w:rsidP="00367D8D">
      <w:pPr>
        <w:spacing w:after="0"/>
        <w:rPr>
          <w:sz w:val="20"/>
          <w:szCs w:val="20"/>
          <w:lang w:eastAsia="en-GB"/>
        </w:rPr>
      </w:pPr>
    </w:p>
    <w:p w14:paraId="092BBD69" w14:textId="77777777" w:rsidR="00367D8D" w:rsidRDefault="00367D8D" w:rsidP="00367D8D">
      <w:pPr>
        <w:spacing w:after="0"/>
        <w:rPr>
          <w:sz w:val="20"/>
          <w:szCs w:val="20"/>
          <w:lang w:eastAsia="en-GB"/>
        </w:rPr>
      </w:pPr>
    </w:p>
    <w:p w14:paraId="6E0E11CD" w14:textId="77777777" w:rsidR="00367D8D" w:rsidRDefault="00367D8D" w:rsidP="00367D8D">
      <w:pPr>
        <w:spacing w:after="0"/>
        <w:rPr>
          <w:sz w:val="20"/>
          <w:szCs w:val="20"/>
          <w:lang w:eastAsia="en-GB"/>
        </w:rPr>
      </w:pPr>
    </w:p>
    <w:p w14:paraId="2CCDC934" w14:textId="77777777" w:rsidR="00367D8D" w:rsidRDefault="00367D8D" w:rsidP="00367D8D">
      <w:pPr>
        <w:spacing w:after="0"/>
        <w:rPr>
          <w:sz w:val="20"/>
          <w:szCs w:val="20"/>
          <w:lang w:eastAsia="en-GB"/>
        </w:rPr>
      </w:pPr>
    </w:p>
    <w:p w14:paraId="6DACA0BC" w14:textId="77777777" w:rsidR="00367D8D" w:rsidRDefault="00367D8D" w:rsidP="00367D8D">
      <w:pPr>
        <w:spacing w:after="0"/>
        <w:rPr>
          <w:sz w:val="20"/>
          <w:szCs w:val="20"/>
          <w:lang w:eastAsia="en-GB"/>
        </w:rPr>
      </w:pPr>
    </w:p>
    <w:p w14:paraId="129F4C21" w14:textId="77777777" w:rsidR="00367D8D" w:rsidRDefault="00367D8D" w:rsidP="00367D8D">
      <w:pPr>
        <w:spacing w:after="0"/>
        <w:rPr>
          <w:sz w:val="20"/>
          <w:szCs w:val="20"/>
          <w:lang w:eastAsia="en-GB"/>
        </w:rPr>
      </w:pPr>
    </w:p>
    <w:p w14:paraId="04383CF9" w14:textId="77777777" w:rsidR="00367D8D" w:rsidRDefault="00367D8D" w:rsidP="00367D8D">
      <w:pPr>
        <w:spacing w:after="0"/>
        <w:rPr>
          <w:sz w:val="20"/>
          <w:szCs w:val="20"/>
          <w:lang w:eastAsia="en-GB"/>
        </w:rPr>
      </w:pPr>
    </w:p>
    <w:p w14:paraId="7C87CBA9" w14:textId="77777777" w:rsidR="00367D8D" w:rsidRDefault="00367D8D" w:rsidP="00367D8D">
      <w:pPr>
        <w:spacing w:after="0"/>
        <w:rPr>
          <w:sz w:val="20"/>
          <w:szCs w:val="20"/>
          <w:lang w:eastAsia="en-GB"/>
        </w:rPr>
      </w:pPr>
    </w:p>
    <w:p w14:paraId="009CFCDF" w14:textId="77777777" w:rsidR="00367D8D" w:rsidRDefault="00367D8D" w:rsidP="00367D8D">
      <w:pPr>
        <w:spacing w:after="0"/>
        <w:rPr>
          <w:sz w:val="20"/>
          <w:szCs w:val="20"/>
          <w:lang w:eastAsia="en-GB"/>
        </w:rPr>
      </w:pPr>
    </w:p>
    <w:p w14:paraId="219DAED6" w14:textId="77777777" w:rsidR="00367D8D" w:rsidRDefault="00367D8D" w:rsidP="00367D8D">
      <w:pPr>
        <w:spacing w:after="0"/>
        <w:rPr>
          <w:sz w:val="20"/>
          <w:szCs w:val="20"/>
          <w:lang w:eastAsia="en-GB"/>
        </w:rPr>
      </w:pPr>
    </w:p>
    <w:p w14:paraId="39490795" w14:textId="77777777" w:rsidR="00367D8D" w:rsidRDefault="00367D8D" w:rsidP="00367D8D">
      <w:pPr>
        <w:spacing w:after="0"/>
        <w:rPr>
          <w:sz w:val="20"/>
          <w:szCs w:val="20"/>
          <w:lang w:eastAsia="en-GB"/>
        </w:rPr>
      </w:pPr>
    </w:p>
    <w:p w14:paraId="41B4BB2E" w14:textId="77777777" w:rsidR="00367D8D" w:rsidRDefault="00367D8D" w:rsidP="00367D8D">
      <w:pPr>
        <w:pStyle w:val="Heading2"/>
        <w:numPr>
          <w:ilvl w:val="1"/>
          <w:numId w:val="27"/>
        </w:numPr>
        <w:suppressAutoHyphens/>
      </w:pPr>
    </w:p>
    <w:p w14:paraId="4D7D9FFD" w14:textId="77777777" w:rsidR="00367D8D" w:rsidRDefault="00367D8D" w:rsidP="00367D8D">
      <w:pPr>
        <w:pStyle w:val="Heading2"/>
        <w:numPr>
          <w:ilvl w:val="1"/>
          <w:numId w:val="27"/>
        </w:numPr>
        <w:suppressAutoHyphens/>
      </w:pPr>
    </w:p>
    <w:p w14:paraId="676F834D" w14:textId="77777777" w:rsidR="00367D8D" w:rsidRDefault="00367D8D" w:rsidP="00367D8D">
      <w:pPr>
        <w:pStyle w:val="Heading2"/>
        <w:numPr>
          <w:ilvl w:val="1"/>
          <w:numId w:val="27"/>
        </w:numPr>
        <w:suppressAutoHyphens/>
      </w:pPr>
    </w:p>
    <w:p w14:paraId="3C0D0B5F" w14:textId="77777777" w:rsidR="00367D8D" w:rsidRDefault="00367D8D" w:rsidP="0072131A">
      <w:pPr>
        <w:pStyle w:val="Heading2"/>
        <w:suppressAutoHyphens/>
      </w:pPr>
    </w:p>
    <w:p w14:paraId="28DC85F1" w14:textId="77777777" w:rsidR="006E36A8" w:rsidRDefault="006E36A8" w:rsidP="006E36A8"/>
    <w:p w14:paraId="5B7A12A7" w14:textId="77777777" w:rsidR="00367D8D" w:rsidRDefault="00367D8D" w:rsidP="00367D8D">
      <w:pPr>
        <w:pStyle w:val="Heading2"/>
        <w:numPr>
          <w:ilvl w:val="1"/>
          <w:numId w:val="27"/>
        </w:numPr>
        <w:suppressAutoHyphens/>
      </w:pPr>
      <w:r>
        <w:rPr>
          <w:color w:val="00000A"/>
          <w:lang w:eastAsia="en-GB"/>
        </w:rPr>
        <w:t>Website:</w:t>
      </w:r>
      <w:r>
        <w:rPr>
          <w:color w:val="00000A"/>
          <w:lang w:eastAsia="en-GB"/>
        </w:rPr>
        <w:tab/>
      </w:r>
      <w:r>
        <w:rPr>
          <w:color w:val="00000A"/>
          <w:lang w:eastAsia="en-GB"/>
        </w:rPr>
        <w:tab/>
      </w:r>
      <w:r>
        <w:rPr>
          <w:rFonts w:ascii="Calibri" w:hAnsi="Calibri" w:cs="Calibri"/>
          <w:color w:val="00000A"/>
          <w:lang w:eastAsia="en-GB"/>
        </w:rPr>
        <w:t>allertoncongregationalchurch</w:t>
      </w:r>
      <w:r>
        <w:rPr>
          <w:color w:val="00000A"/>
          <w:lang w:eastAsia="en-GB"/>
        </w:rPr>
        <w:t>.org.uk</w:t>
      </w:r>
    </w:p>
    <w:p w14:paraId="752A7405" w14:textId="1A438A22" w:rsidR="00367D8D" w:rsidRDefault="00367D8D" w:rsidP="00367D8D">
      <w:r>
        <w:rPr>
          <w:noProof/>
          <w:lang w:eastAsia="en-GB"/>
        </w:rPr>
        <w:drawing>
          <wp:inline distT="0" distB="0" distL="0" distR="0" wp14:anchorId="7C1C5431" wp14:editId="3E81F291">
            <wp:extent cx="10953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6" t="-34" r="-6" b="-34"/>
                    <a:stretch>
                      <a:fillRect/>
                    </a:stretch>
                  </pic:blipFill>
                  <pic:spPr bwMode="auto">
                    <a:xfrm>
                      <a:off x="0" y="0"/>
                      <a:ext cx="1095375" cy="200025"/>
                    </a:xfrm>
                    <a:prstGeom prst="rect">
                      <a:avLst/>
                    </a:prstGeom>
                    <a:solidFill>
                      <a:srgbClr val="FFFFFF"/>
                    </a:solidFill>
                    <a:ln>
                      <a:noFill/>
                    </a:ln>
                  </pic:spPr>
                </pic:pic>
              </a:graphicData>
            </a:graphic>
          </wp:inline>
        </w:drawing>
      </w:r>
      <w:r>
        <w:rPr>
          <w:rFonts w:ascii="Cambria" w:eastAsia="Times New Roman" w:hAnsi="Cambria" w:cs="Cambria"/>
          <w:b/>
          <w:bCs/>
          <w:sz w:val="26"/>
          <w:szCs w:val="26"/>
          <w:lang w:eastAsia="en-GB"/>
        </w:rPr>
        <w:tab/>
        <w:t>facebook.com/allertoncongregationalchurch</w:t>
      </w:r>
    </w:p>
    <w:sectPr w:rsidR="00367D8D" w:rsidSect="00594E69">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F146" w14:textId="77777777" w:rsidR="00594E69" w:rsidRDefault="00594E69" w:rsidP="00501807">
      <w:pPr>
        <w:spacing w:after="0"/>
      </w:pPr>
      <w:r>
        <w:separator/>
      </w:r>
    </w:p>
  </w:endnote>
  <w:endnote w:type="continuationSeparator" w:id="0">
    <w:p w14:paraId="5537FCCB" w14:textId="77777777" w:rsidR="00594E69" w:rsidRDefault="00594E69" w:rsidP="00501807">
      <w:pPr>
        <w:spacing w:after="0"/>
      </w:pPr>
      <w:r>
        <w:continuationSeparator/>
      </w:r>
    </w:p>
  </w:endnote>
  <w:endnote w:type="continuationNotice" w:id="1">
    <w:p w14:paraId="2AB7FB08" w14:textId="77777777" w:rsidR="00594E69" w:rsidRDefault="00594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992C" w14:textId="77777777" w:rsidR="00594E69" w:rsidRDefault="00594E69" w:rsidP="00501807">
      <w:pPr>
        <w:spacing w:after="0"/>
      </w:pPr>
      <w:r>
        <w:separator/>
      </w:r>
    </w:p>
  </w:footnote>
  <w:footnote w:type="continuationSeparator" w:id="0">
    <w:p w14:paraId="1E3B6DA5" w14:textId="77777777" w:rsidR="00594E69" w:rsidRDefault="00594E69" w:rsidP="00501807">
      <w:pPr>
        <w:spacing w:after="0"/>
      </w:pPr>
      <w:r>
        <w:continuationSeparator/>
      </w:r>
    </w:p>
  </w:footnote>
  <w:footnote w:type="continuationNotice" w:id="1">
    <w:p w14:paraId="75C59FE0" w14:textId="77777777" w:rsidR="00594E69" w:rsidRDefault="00594E6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4776176">
    <w:abstractNumId w:val="21"/>
  </w:num>
  <w:num w:numId="2" w16cid:durableId="1040284769">
    <w:abstractNumId w:val="25"/>
  </w:num>
  <w:num w:numId="3" w16cid:durableId="1243948281">
    <w:abstractNumId w:val="17"/>
  </w:num>
  <w:num w:numId="4" w16cid:durableId="1366951493">
    <w:abstractNumId w:val="23"/>
  </w:num>
  <w:num w:numId="5" w16cid:durableId="31540841">
    <w:abstractNumId w:val="7"/>
  </w:num>
  <w:num w:numId="6" w16cid:durableId="1497696050">
    <w:abstractNumId w:val="22"/>
  </w:num>
  <w:num w:numId="7" w16cid:durableId="1013847422">
    <w:abstractNumId w:val="19"/>
  </w:num>
  <w:num w:numId="8" w16cid:durableId="721252717">
    <w:abstractNumId w:val="8"/>
  </w:num>
  <w:num w:numId="9" w16cid:durableId="551697882">
    <w:abstractNumId w:val="1"/>
  </w:num>
  <w:num w:numId="10" w16cid:durableId="339550157">
    <w:abstractNumId w:val="14"/>
  </w:num>
  <w:num w:numId="11" w16cid:durableId="143281980">
    <w:abstractNumId w:val="2"/>
  </w:num>
  <w:num w:numId="12" w16cid:durableId="1582635733">
    <w:abstractNumId w:val="5"/>
  </w:num>
  <w:num w:numId="13" w16cid:durableId="2049992494">
    <w:abstractNumId w:val="3"/>
  </w:num>
  <w:num w:numId="14" w16cid:durableId="663123113">
    <w:abstractNumId w:val="16"/>
  </w:num>
  <w:num w:numId="15" w16cid:durableId="1383095563">
    <w:abstractNumId w:val="13"/>
  </w:num>
  <w:num w:numId="16" w16cid:durableId="523785469">
    <w:abstractNumId w:val="6"/>
  </w:num>
  <w:num w:numId="17" w16cid:durableId="331104623">
    <w:abstractNumId w:val="20"/>
  </w:num>
  <w:num w:numId="18" w16cid:durableId="1339305736">
    <w:abstractNumId w:val="10"/>
  </w:num>
  <w:num w:numId="19" w16cid:durableId="415521440">
    <w:abstractNumId w:val="15"/>
  </w:num>
  <w:num w:numId="20" w16cid:durableId="2049790190">
    <w:abstractNumId w:val="24"/>
  </w:num>
  <w:num w:numId="21" w16cid:durableId="720521721">
    <w:abstractNumId w:val="4"/>
  </w:num>
  <w:num w:numId="22" w16cid:durableId="1643926588">
    <w:abstractNumId w:val="12"/>
  </w:num>
  <w:num w:numId="23" w16cid:durableId="244610587">
    <w:abstractNumId w:val="18"/>
  </w:num>
  <w:num w:numId="24" w16cid:durableId="1160343321">
    <w:abstractNumId w:val="26"/>
  </w:num>
  <w:num w:numId="25" w16cid:durableId="1625424322">
    <w:abstractNumId w:val="9"/>
  </w:num>
  <w:num w:numId="26" w16cid:durableId="1279920551">
    <w:abstractNumId w:val="11"/>
  </w:num>
  <w:num w:numId="27" w16cid:durableId="100069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014D"/>
    <w:rsid w:val="000003FF"/>
    <w:rsid w:val="00002D2C"/>
    <w:rsid w:val="00003633"/>
    <w:rsid w:val="00005DC9"/>
    <w:rsid w:val="0000625F"/>
    <w:rsid w:val="000065CA"/>
    <w:rsid w:val="00006779"/>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182"/>
    <w:rsid w:val="00022D5F"/>
    <w:rsid w:val="00023A1C"/>
    <w:rsid w:val="00024A17"/>
    <w:rsid w:val="00025275"/>
    <w:rsid w:val="00025340"/>
    <w:rsid w:val="00027911"/>
    <w:rsid w:val="000300F8"/>
    <w:rsid w:val="000311E8"/>
    <w:rsid w:val="00032429"/>
    <w:rsid w:val="000328FC"/>
    <w:rsid w:val="00033EE2"/>
    <w:rsid w:val="00034336"/>
    <w:rsid w:val="00034372"/>
    <w:rsid w:val="000350BA"/>
    <w:rsid w:val="000355AB"/>
    <w:rsid w:val="00035884"/>
    <w:rsid w:val="00035BDC"/>
    <w:rsid w:val="00037090"/>
    <w:rsid w:val="000374E8"/>
    <w:rsid w:val="00037B1F"/>
    <w:rsid w:val="0004086F"/>
    <w:rsid w:val="00041B51"/>
    <w:rsid w:val="00042618"/>
    <w:rsid w:val="0004294E"/>
    <w:rsid w:val="00042A91"/>
    <w:rsid w:val="00044D38"/>
    <w:rsid w:val="00045D62"/>
    <w:rsid w:val="00046D2B"/>
    <w:rsid w:val="00047350"/>
    <w:rsid w:val="00051C09"/>
    <w:rsid w:val="0005220A"/>
    <w:rsid w:val="000529D4"/>
    <w:rsid w:val="00054308"/>
    <w:rsid w:val="00054D31"/>
    <w:rsid w:val="00054D7C"/>
    <w:rsid w:val="00054E34"/>
    <w:rsid w:val="00055670"/>
    <w:rsid w:val="00055A3E"/>
    <w:rsid w:val="00056291"/>
    <w:rsid w:val="0005670D"/>
    <w:rsid w:val="00056FED"/>
    <w:rsid w:val="000577A5"/>
    <w:rsid w:val="00057859"/>
    <w:rsid w:val="00057EA4"/>
    <w:rsid w:val="00060F55"/>
    <w:rsid w:val="00062579"/>
    <w:rsid w:val="000639BF"/>
    <w:rsid w:val="00064106"/>
    <w:rsid w:val="000648B7"/>
    <w:rsid w:val="00065C0B"/>
    <w:rsid w:val="00065F7F"/>
    <w:rsid w:val="00070844"/>
    <w:rsid w:val="00070CC0"/>
    <w:rsid w:val="00071E00"/>
    <w:rsid w:val="00072873"/>
    <w:rsid w:val="0007422F"/>
    <w:rsid w:val="00074E9B"/>
    <w:rsid w:val="000753CD"/>
    <w:rsid w:val="000758E9"/>
    <w:rsid w:val="000767BB"/>
    <w:rsid w:val="00080929"/>
    <w:rsid w:val="00081308"/>
    <w:rsid w:val="00081B6A"/>
    <w:rsid w:val="00081D85"/>
    <w:rsid w:val="00084836"/>
    <w:rsid w:val="00085813"/>
    <w:rsid w:val="0008594E"/>
    <w:rsid w:val="00085A26"/>
    <w:rsid w:val="00087084"/>
    <w:rsid w:val="00087321"/>
    <w:rsid w:val="000874C0"/>
    <w:rsid w:val="000909CA"/>
    <w:rsid w:val="00094D2C"/>
    <w:rsid w:val="00094F8B"/>
    <w:rsid w:val="0009531F"/>
    <w:rsid w:val="00096120"/>
    <w:rsid w:val="000974EF"/>
    <w:rsid w:val="000A02B4"/>
    <w:rsid w:val="000A0E82"/>
    <w:rsid w:val="000A2212"/>
    <w:rsid w:val="000A27E0"/>
    <w:rsid w:val="000A374D"/>
    <w:rsid w:val="000A3759"/>
    <w:rsid w:val="000A427D"/>
    <w:rsid w:val="000A4D7A"/>
    <w:rsid w:val="000A4E25"/>
    <w:rsid w:val="000A5D9F"/>
    <w:rsid w:val="000B0ABA"/>
    <w:rsid w:val="000B1B82"/>
    <w:rsid w:val="000B2656"/>
    <w:rsid w:val="000B349C"/>
    <w:rsid w:val="000B3F93"/>
    <w:rsid w:val="000B4CF9"/>
    <w:rsid w:val="000B60BF"/>
    <w:rsid w:val="000B6266"/>
    <w:rsid w:val="000B6996"/>
    <w:rsid w:val="000B6B7B"/>
    <w:rsid w:val="000C0905"/>
    <w:rsid w:val="000C0E00"/>
    <w:rsid w:val="000C1949"/>
    <w:rsid w:val="000C1FAF"/>
    <w:rsid w:val="000C2152"/>
    <w:rsid w:val="000C29CC"/>
    <w:rsid w:val="000C47C9"/>
    <w:rsid w:val="000C5373"/>
    <w:rsid w:val="000C560D"/>
    <w:rsid w:val="000C6271"/>
    <w:rsid w:val="000C62D6"/>
    <w:rsid w:val="000C7410"/>
    <w:rsid w:val="000C7BCE"/>
    <w:rsid w:val="000C7CD7"/>
    <w:rsid w:val="000D0DB5"/>
    <w:rsid w:val="000D1237"/>
    <w:rsid w:val="000D1D8A"/>
    <w:rsid w:val="000D36F1"/>
    <w:rsid w:val="000D5673"/>
    <w:rsid w:val="000D630B"/>
    <w:rsid w:val="000D6586"/>
    <w:rsid w:val="000E0018"/>
    <w:rsid w:val="000E092E"/>
    <w:rsid w:val="000E1030"/>
    <w:rsid w:val="000E18DF"/>
    <w:rsid w:val="000E1EF5"/>
    <w:rsid w:val="000E2419"/>
    <w:rsid w:val="000E2673"/>
    <w:rsid w:val="000E45FD"/>
    <w:rsid w:val="000E5EFF"/>
    <w:rsid w:val="000E5F9C"/>
    <w:rsid w:val="000E6201"/>
    <w:rsid w:val="000F0441"/>
    <w:rsid w:val="000F0FA9"/>
    <w:rsid w:val="000F1138"/>
    <w:rsid w:val="000F12C6"/>
    <w:rsid w:val="000F1383"/>
    <w:rsid w:val="000F1427"/>
    <w:rsid w:val="000F15EF"/>
    <w:rsid w:val="000F363F"/>
    <w:rsid w:val="000F39B0"/>
    <w:rsid w:val="000F3CFA"/>
    <w:rsid w:val="000F3D42"/>
    <w:rsid w:val="000F3F01"/>
    <w:rsid w:val="000F5E04"/>
    <w:rsid w:val="000F7614"/>
    <w:rsid w:val="00100D0F"/>
    <w:rsid w:val="00103789"/>
    <w:rsid w:val="0010384B"/>
    <w:rsid w:val="00103A35"/>
    <w:rsid w:val="00104ABE"/>
    <w:rsid w:val="0010520F"/>
    <w:rsid w:val="00105B63"/>
    <w:rsid w:val="00112091"/>
    <w:rsid w:val="00112DD1"/>
    <w:rsid w:val="00115D34"/>
    <w:rsid w:val="00116140"/>
    <w:rsid w:val="0011723B"/>
    <w:rsid w:val="00120C18"/>
    <w:rsid w:val="00121884"/>
    <w:rsid w:val="00121A4C"/>
    <w:rsid w:val="00122FD3"/>
    <w:rsid w:val="001236E0"/>
    <w:rsid w:val="001237BA"/>
    <w:rsid w:val="00124357"/>
    <w:rsid w:val="00124C42"/>
    <w:rsid w:val="00125D5E"/>
    <w:rsid w:val="0012720D"/>
    <w:rsid w:val="001278BB"/>
    <w:rsid w:val="00127C3D"/>
    <w:rsid w:val="0013096D"/>
    <w:rsid w:val="00130AAE"/>
    <w:rsid w:val="00130B55"/>
    <w:rsid w:val="00130D00"/>
    <w:rsid w:val="00131122"/>
    <w:rsid w:val="00131331"/>
    <w:rsid w:val="0013168F"/>
    <w:rsid w:val="00131743"/>
    <w:rsid w:val="001330D9"/>
    <w:rsid w:val="001334DF"/>
    <w:rsid w:val="00133820"/>
    <w:rsid w:val="001341D8"/>
    <w:rsid w:val="001344C9"/>
    <w:rsid w:val="00135251"/>
    <w:rsid w:val="0013661F"/>
    <w:rsid w:val="00136988"/>
    <w:rsid w:val="00136E37"/>
    <w:rsid w:val="00140BD7"/>
    <w:rsid w:val="0014150B"/>
    <w:rsid w:val="00141E10"/>
    <w:rsid w:val="001423AE"/>
    <w:rsid w:val="00143201"/>
    <w:rsid w:val="001458CC"/>
    <w:rsid w:val="00146DF7"/>
    <w:rsid w:val="00150137"/>
    <w:rsid w:val="001505C7"/>
    <w:rsid w:val="00150A68"/>
    <w:rsid w:val="00150F7C"/>
    <w:rsid w:val="00151199"/>
    <w:rsid w:val="00151BAC"/>
    <w:rsid w:val="00152914"/>
    <w:rsid w:val="001535C0"/>
    <w:rsid w:val="00153F1B"/>
    <w:rsid w:val="0015472E"/>
    <w:rsid w:val="00154AF9"/>
    <w:rsid w:val="00154B43"/>
    <w:rsid w:val="00154FD4"/>
    <w:rsid w:val="001563F6"/>
    <w:rsid w:val="001571E3"/>
    <w:rsid w:val="001608C1"/>
    <w:rsid w:val="001618A7"/>
    <w:rsid w:val="001618D0"/>
    <w:rsid w:val="00161B82"/>
    <w:rsid w:val="00162F7F"/>
    <w:rsid w:val="0016305F"/>
    <w:rsid w:val="00163144"/>
    <w:rsid w:val="001649E1"/>
    <w:rsid w:val="00164D9D"/>
    <w:rsid w:val="001664A4"/>
    <w:rsid w:val="001664FC"/>
    <w:rsid w:val="00167B9A"/>
    <w:rsid w:val="001709A6"/>
    <w:rsid w:val="00170BEC"/>
    <w:rsid w:val="001727F6"/>
    <w:rsid w:val="00174FA9"/>
    <w:rsid w:val="001750B5"/>
    <w:rsid w:val="00176168"/>
    <w:rsid w:val="001765EB"/>
    <w:rsid w:val="00176880"/>
    <w:rsid w:val="0017782D"/>
    <w:rsid w:val="00180730"/>
    <w:rsid w:val="00181442"/>
    <w:rsid w:val="00182051"/>
    <w:rsid w:val="0018344E"/>
    <w:rsid w:val="00183B16"/>
    <w:rsid w:val="00184FF4"/>
    <w:rsid w:val="001853B8"/>
    <w:rsid w:val="0018575A"/>
    <w:rsid w:val="00185F64"/>
    <w:rsid w:val="001862E9"/>
    <w:rsid w:val="00187984"/>
    <w:rsid w:val="001909B2"/>
    <w:rsid w:val="0019483D"/>
    <w:rsid w:val="001974DA"/>
    <w:rsid w:val="001A1200"/>
    <w:rsid w:val="001A38B3"/>
    <w:rsid w:val="001A3BEE"/>
    <w:rsid w:val="001A4156"/>
    <w:rsid w:val="001A5794"/>
    <w:rsid w:val="001A7388"/>
    <w:rsid w:val="001A73D9"/>
    <w:rsid w:val="001A7982"/>
    <w:rsid w:val="001A79F1"/>
    <w:rsid w:val="001A7A27"/>
    <w:rsid w:val="001B1777"/>
    <w:rsid w:val="001B1C07"/>
    <w:rsid w:val="001B2346"/>
    <w:rsid w:val="001B4406"/>
    <w:rsid w:val="001B4493"/>
    <w:rsid w:val="001B4712"/>
    <w:rsid w:val="001B6171"/>
    <w:rsid w:val="001B6933"/>
    <w:rsid w:val="001C013E"/>
    <w:rsid w:val="001C0940"/>
    <w:rsid w:val="001C0F18"/>
    <w:rsid w:val="001C1C17"/>
    <w:rsid w:val="001C31DE"/>
    <w:rsid w:val="001C32CB"/>
    <w:rsid w:val="001C39AF"/>
    <w:rsid w:val="001C3D2A"/>
    <w:rsid w:val="001C3E5B"/>
    <w:rsid w:val="001C4D47"/>
    <w:rsid w:val="001C5648"/>
    <w:rsid w:val="001C652E"/>
    <w:rsid w:val="001C747E"/>
    <w:rsid w:val="001C7962"/>
    <w:rsid w:val="001D0D0A"/>
    <w:rsid w:val="001D1157"/>
    <w:rsid w:val="001D1BED"/>
    <w:rsid w:val="001D1EF8"/>
    <w:rsid w:val="001D332A"/>
    <w:rsid w:val="001D5E2F"/>
    <w:rsid w:val="001D6939"/>
    <w:rsid w:val="001E01F1"/>
    <w:rsid w:val="001E0E2F"/>
    <w:rsid w:val="001E1987"/>
    <w:rsid w:val="001E4042"/>
    <w:rsid w:val="001E425C"/>
    <w:rsid w:val="001E57DE"/>
    <w:rsid w:val="001E5C49"/>
    <w:rsid w:val="001E62E8"/>
    <w:rsid w:val="001F1233"/>
    <w:rsid w:val="001F3074"/>
    <w:rsid w:val="001F3CC2"/>
    <w:rsid w:val="001F3D77"/>
    <w:rsid w:val="001F418C"/>
    <w:rsid w:val="001F4365"/>
    <w:rsid w:val="001F43DE"/>
    <w:rsid w:val="001F583F"/>
    <w:rsid w:val="001F72A0"/>
    <w:rsid w:val="00200207"/>
    <w:rsid w:val="0020035F"/>
    <w:rsid w:val="00201302"/>
    <w:rsid w:val="002015C7"/>
    <w:rsid w:val="00202546"/>
    <w:rsid w:val="00202D29"/>
    <w:rsid w:val="0020347B"/>
    <w:rsid w:val="00203C90"/>
    <w:rsid w:val="00203CC6"/>
    <w:rsid w:val="002045B6"/>
    <w:rsid w:val="00205287"/>
    <w:rsid w:val="0020550D"/>
    <w:rsid w:val="002055F0"/>
    <w:rsid w:val="002061A9"/>
    <w:rsid w:val="002062F5"/>
    <w:rsid w:val="00206CC1"/>
    <w:rsid w:val="00210E1E"/>
    <w:rsid w:val="00211A30"/>
    <w:rsid w:val="00213321"/>
    <w:rsid w:val="00213B88"/>
    <w:rsid w:val="00214A61"/>
    <w:rsid w:val="00214FFC"/>
    <w:rsid w:val="00215445"/>
    <w:rsid w:val="00216410"/>
    <w:rsid w:val="00216914"/>
    <w:rsid w:val="00216C4F"/>
    <w:rsid w:val="00217846"/>
    <w:rsid w:val="0022088C"/>
    <w:rsid w:val="002221EF"/>
    <w:rsid w:val="00222B7A"/>
    <w:rsid w:val="00224BA5"/>
    <w:rsid w:val="0022525E"/>
    <w:rsid w:val="00225ECB"/>
    <w:rsid w:val="0022702A"/>
    <w:rsid w:val="002271EC"/>
    <w:rsid w:val="00227B83"/>
    <w:rsid w:val="00230A61"/>
    <w:rsid w:val="00231CE7"/>
    <w:rsid w:val="00232197"/>
    <w:rsid w:val="00232A8B"/>
    <w:rsid w:val="00232D57"/>
    <w:rsid w:val="0023308F"/>
    <w:rsid w:val="002338B5"/>
    <w:rsid w:val="00234461"/>
    <w:rsid w:val="002345C5"/>
    <w:rsid w:val="00234640"/>
    <w:rsid w:val="002348BB"/>
    <w:rsid w:val="00234A91"/>
    <w:rsid w:val="00234CD1"/>
    <w:rsid w:val="0023503F"/>
    <w:rsid w:val="002352F7"/>
    <w:rsid w:val="00236075"/>
    <w:rsid w:val="00236156"/>
    <w:rsid w:val="00236478"/>
    <w:rsid w:val="00237409"/>
    <w:rsid w:val="00240152"/>
    <w:rsid w:val="002404D6"/>
    <w:rsid w:val="002416AE"/>
    <w:rsid w:val="00241BF6"/>
    <w:rsid w:val="00241CAE"/>
    <w:rsid w:val="00243A36"/>
    <w:rsid w:val="002446B6"/>
    <w:rsid w:val="00245A1B"/>
    <w:rsid w:val="00245C24"/>
    <w:rsid w:val="002461C7"/>
    <w:rsid w:val="00246C48"/>
    <w:rsid w:val="00247EF4"/>
    <w:rsid w:val="002517CC"/>
    <w:rsid w:val="00254192"/>
    <w:rsid w:val="00254546"/>
    <w:rsid w:val="00254711"/>
    <w:rsid w:val="00255062"/>
    <w:rsid w:val="00256B5D"/>
    <w:rsid w:val="00257D13"/>
    <w:rsid w:val="00261077"/>
    <w:rsid w:val="00261A36"/>
    <w:rsid w:val="00261A59"/>
    <w:rsid w:val="002628A9"/>
    <w:rsid w:val="00263752"/>
    <w:rsid w:val="00263A81"/>
    <w:rsid w:val="00263F42"/>
    <w:rsid w:val="0026463B"/>
    <w:rsid w:val="00264CC0"/>
    <w:rsid w:val="00264FD0"/>
    <w:rsid w:val="00267B48"/>
    <w:rsid w:val="00267CE2"/>
    <w:rsid w:val="00270C21"/>
    <w:rsid w:val="00271192"/>
    <w:rsid w:val="00271380"/>
    <w:rsid w:val="00271A1C"/>
    <w:rsid w:val="00271AAA"/>
    <w:rsid w:val="0027298E"/>
    <w:rsid w:val="00272A7B"/>
    <w:rsid w:val="00274B27"/>
    <w:rsid w:val="0027571F"/>
    <w:rsid w:val="00277253"/>
    <w:rsid w:val="00277C36"/>
    <w:rsid w:val="002802B1"/>
    <w:rsid w:val="00281193"/>
    <w:rsid w:val="00281534"/>
    <w:rsid w:val="00282424"/>
    <w:rsid w:val="00282711"/>
    <w:rsid w:val="002830BB"/>
    <w:rsid w:val="002839E7"/>
    <w:rsid w:val="00283C65"/>
    <w:rsid w:val="0028596C"/>
    <w:rsid w:val="00286027"/>
    <w:rsid w:val="00286910"/>
    <w:rsid w:val="00286F3B"/>
    <w:rsid w:val="00286F71"/>
    <w:rsid w:val="00287174"/>
    <w:rsid w:val="002876D1"/>
    <w:rsid w:val="002912EE"/>
    <w:rsid w:val="002917B8"/>
    <w:rsid w:val="00291B2A"/>
    <w:rsid w:val="002929E8"/>
    <w:rsid w:val="00292D8B"/>
    <w:rsid w:val="002938C1"/>
    <w:rsid w:val="00294CA2"/>
    <w:rsid w:val="00295389"/>
    <w:rsid w:val="00297BE1"/>
    <w:rsid w:val="002A1345"/>
    <w:rsid w:val="002A2362"/>
    <w:rsid w:val="002A49CD"/>
    <w:rsid w:val="002A4F59"/>
    <w:rsid w:val="002A5039"/>
    <w:rsid w:val="002A62A3"/>
    <w:rsid w:val="002A6323"/>
    <w:rsid w:val="002A663B"/>
    <w:rsid w:val="002A6827"/>
    <w:rsid w:val="002A7049"/>
    <w:rsid w:val="002B10CF"/>
    <w:rsid w:val="002B2488"/>
    <w:rsid w:val="002B2587"/>
    <w:rsid w:val="002B28A9"/>
    <w:rsid w:val="002B5457"/>
    <w:rsid w:val="002B6119"/>
    <w:rsid w:val="002C0478"/>
    <w:rsid w:val="002C168A"/>
    <w:rsid w:val="002C1F6D"/>
    <w:rsid w:val="002C2D2A"/>
    <w:rsid w:val="002C2EA1"/>
    <w:rsid w:val="002C3627"/>
    <w:rsid w:val="002C43BE"/>
    <w:rsid w:val="002C4DBE"/>
    <w:rsid w:val="002C5A41"/>
    <w:rsid w:val="002C6139"/>
    <w:rsid w:val="002C70B3"/>
    <w:rsid w:val="002C7EDF"/>
    <w:rsid w:val="002D0F5F"/>
    <w:rsid w:val="002D17A5"/>
    <w:rsid w:val="002D1E29"/>
    <w:rsid w:val="002D2813"/>
    <w:rsid w:val="002D301B"/>
    <w:rsid w:val="002D3751"/>
    <w:rsid w:val="002D4043"/>
    <w:rsid w:val="002D41D6"/>
    <w:rsid w:val="002D4224"/>
    <w:rsid w:val="002D503D"/>
    <w:rsid w:val="002D5309"/>
    <w:rsid w:val="002D5702"/>
    <w:rsid w:val="002D5A71"/>
    <w:rsid w:val="002D5C5A"/>
    <w:rsid w:val="002D6296"/>
    <w:rsid w:val="002D73F1"/>
    <w:rsid w:val="002D7545"/>
    <w:rsid w:val="002D7941"/>
    <w:rsid w:val="002E0584"/>
    <w:rsid w:val="002E1843"/>
    <w:rsid w:val="002E309C"/>
    <w:rsid w:val="002E3B85"/>
    <w:rsid w:val="002E4478"/>
    <w:rsid w:val="002E4988"/>
    <w:rsid w:val="002E49A4"/>
    <w:rsid w:val="002E4F4D"/>
    <w:rsid w:val="002E52A0"/>
    <w:rsid w:val="002E5A7D"/>
    <w:rsid w:val="002E5EAE"/>
    <w:rsid w:val="002E5FA1"/>
    <w:rsid w:val="002E7AC7"/>
    <w:rsid w:val="002F19D1"/>
    <w:rsid w:val="002F1BBD"/>
    <w:rsid w:val="002F42B2"/>
    <w:rsid w:val="002F588E"/>
    <w:rsid w:val="002F6AB7"/>
    <w:rsid w:val="002F6AD0"/>
    <w:rsid w:val="002F7126"/>
    <w:rsid w:val="002F7448"/>
    <w:rsid w:val="003007B6"/>
    <w:rsid w:val="003032EF"/>
    <w:rsid w:val="003048FB"/>
    <w:rsid w:val="00305921"/>
    <w:rsid w:val="0030639F"/>
    <w:rsid w:val="00306E19"/>
    <w:rsid w:val="00307074"/>
    <w:rsid w:val="00310683"/>
    <w:rsid w:val="00310AB6"/>
    <w:rsid w:val="00310BC8"/>
    <w:rsid w:val="00312772"/>
    <w:rsid w:val="00313ABD"/>
    <w:rsid w:val="0031448D"/>
    <w:rsid w:val="00314B33"/>
    <w:rsid w:val="0031503C"/>
    <w:rsid w:val="00315336"/>
    <w:rsid w:val="00315F10"/>
    <w:rsid w:val="0031607F"/>
    <w:rsid w:val="00316B11"/>
    <w:rsid w:val="0031724C"/>
    <w:rsid w:val="00320764"/>
    <w:rsid w:val="00320AC3"/>
    <w:rsid w:val="00320D5B"/>
    <w:rsid w:val="00321A83"/>
    <w:rsid w:val="00321B69"/>
    <w:rsid w:val="00321E79"/>
    <w:rsid w:val="003228A8"/>
    <w:rsid w:val="00322D09"/>
    <w:rsid w:val="00323036"/>
    <w:rsid w:val="0032447D"/>
    <w:rsid w:val="00325334"/>
    <w:rsid w:val="0032565E"/>
    <w:rsid w:val="00325B32"/>
    <w:rsid w:val="00327424"/>
    <w:rsid w:val="00327885"/>
    <w:rsid w:val="00330E68"/>
    <w:rsid w:val="003319F7"/>
    <w:rsid w:val="00334583"/>
    <w:rsid w:val="00335385"/>
    <w:rsid w:val="0033547E"/>
    <w:rsid w:val="0033595C"/>
    <w:rsid w:val="00335AD8"/>
    <w:rsid w:val="00337D1F"/>
    <w:rsid w:val="00340324"/>
    <w:rsid w:val="00341510"/>
    <w:rsid w:val="003430BE"/>
    <w:rsid w:val="00343721"/>
    <w:rsid w:val="003446C0"/>
    <w:rsid w:val="00345572"/>
    <w:rsid w:val="00346239"/>
    <w:rsid w:val="003465EB"/>
    <w:rsid w:val="00347E4B"/>
    <w:rsid w:val="00350F1A"/>
    <w:rsid w:val="003523C1"/>
    <w:rsid w:val="00353557"/>
    <w:rsid w:val="0035410B"/>
    <w:rsid w:val="003552A8"/>
    <w:rsid w:val="0035589B"/>
    <w:rsid w:val="00355F5B"/>
    <w:rsid w:val="00361054"/>
    <w:rsid w:val="00361218"/>
    <w:rsid w:val="00361451"/>
    <w:rsid w:val="0036188D"/>
    <w:rsid w:val="0036275F"/>
    <w:rsid w:val="0036401F"/>
    <w:rsid w:val="003649F3"/>
    <w:rsid w:val="0036551F"/>
    <w:rsid w:val="00365A50"/>
    <w:rsid w:val="0036633D"/>
    <w:rsid w:val="003665E9"/>
    <w:rsid w:val="00367BD0"/>
    <w:rsid w:val="00367C0D"/>
    <w:rsid w:val="00367D39"/>
    <w:rsid w:val="00367D8D"/>
    <w:rsid w:val="00367DB5"/>
    <w:rsid w:val="003700CE"/>
    <w:rsid w:val="003720AA"/>
    <w:rsid w:val="00372825"/>
    <w:rsid w:val="00372E17"/>
    <w:rsid w:val="00372E4E"/>
    <w:rsid w:val="0037362D"/>
    <w:rsid w:val="00373897"/>
    <w:rsid w:val="0037394D"/>
    <w:rsid w:val="00373CA1"/>
    <w:rsid w:val="0037458E"/>
    <w:rsid w:val="003745B6"/>
    <w:rsid w:val="00374C1E"/>
    <w:rsid w:val="00374EC0"/>
    <w:rsid w:val="00375065"/>
    <w:rsid w:val="00376E10"/>
    <w:rsid w:val="00377505"/>
    <w:rsid w:val="003830D7"/>
    <w:rsid w:val="0038365D"/>
    <w:rsid w:val="0038387D"/>
    <w:rsid w:val="00386D9E"/>
    <w:rsid w:val="00386E7B"/>
    <w:rsid w:val="003877AA"/>
    <w:rsid w:val="003878E7"/>
    <w:rsid w:val="00387C20"/>
    <w:rsid w:val="0039043F"/>
    <w:rsid w:val="0039113A"/>
    <w:rsid w:val="00391345"/>
    <w:rsid w:val="00391830"/>
    <w:rsid w:val="00391DFD"/>
    <w:rsid w:val="00391FA7"/>
    <w:rsid w:val="00393015"/>
    <w:rsid w:val="00393402"/>
    <w:rsid w:val="00395ED1"/>
    <w:rsid w:val="00397031"/>
    <w:rsid w:val="00397D84"/>
    <w:rsid w:val="00397FF7"/>
    <w:rsid w:val="003A0B8A"/>
    <w:rsid w:val="003A0DCB"/>
    <w:rsid w:val="003A239C"/>
    <w:rsid w:val="003A2FA8"/>
    <w:rsid w:val="003A31BD"/>
    <w:rsid w:val="003A31E5"/>
    <w:rsid w:val="003A44D7"/>
    <w:rsid w:val="003A4699"/>
    <w:rsid w:val="003A4759"/>
    <w:rsid w:val="003A4991"/>
    <w:rsid w:val="003A727C"/>
    <w:rsid w:val="003B0B36"/>
    <w:rsid w:val="003B18A8"/>
    <w:rsid w:val="003B2212"/>
    <w:rsid w:val="003B29FC"/>
    <w:rsid w:val="003B2FA5"/>
    <w:rsid w:val="003B36B8"/>
    <w:rsid w:val="003B4509"/>
    <w:rsid w:val="003B534E"/>
    <w:rsid w:val="003B5458"/>
    <w:rsid w:val="003B562D"/>
    <w:rsid w:val="003B5F51"/>
    <w:rsid w:val="003B619A"/>
    <w:rsid w:val="003B74EE"/>
    <w:rsid w:val="003B7A23"/>
    <w:rsid w:val="003C0D08"/>
    <w:rsid w:val="003C2392"/>
    <w:rsid w:val="003C2778"/>
    <w:rsid w:val="003C2C43"/>
    <w:rsid w:val="003C2F0B"/>
    <w:rsid w:val="003C30A2"/>
    <w:rsid w:val="003C3A5A"/>
    <w:rsid w:val="003C4466"/>
    <w:rsid w:val="003C4907"/>
    <w:rsid w:val="003C589C"/>
    <w:rsid w:val="003C6284"/>
    <w:rsid w:val="003C67D6"/>
    <w:rsid w:val="003D0B6C"/>
    <w:rsid w:val="003D0F98"/>
    <w:rsid w:val="003D15E9"/>
    <w:rsid w:val="003D1881"/>
    <w:rsid w:val="003D23E2"/>
    <w:rsid w:val="003D27FA"/>
    <w:rsid w:val="003D3EE7"/>
    <w:rsid w:val="003D46D5"/>
    <w:rsid w:val="003D5BA9"/>
    <w:rsid w:val="003D5E8E"/>
    <w:rsid w:val="003D634D"/>
    <w:rsid w:val="003D66E5"/>
    <w:rsid w:val="003D6757"/>
    <w:rsid w:val="003D6B88"/>
    <w:rsid w:val="003D778D"/>
    <w:rsid w:val="003D79D6"/>
    <w:rsid w:val="003E0B6B"/>
    <w:rsid w:val="003E2215"/>
    <w:rsid w:val="003E261D"/>
    <w:rsid w:val="003E29AE"/>
    <w:rsid w:val="003E46E4"/>
    <w:rsid w:val="003E625F"/>
    <w:rsid w:val="003E6C2D"/>
    <w:rsid w:val="003F0A7C"/>
    <w:rsid w:val="003F1533"/>
    <w:rsid w:val="003F157A"/>
    <w:rsid w:val="003F35F1"/>
    <w:rsid w:val="003F6024"/>
    <w:rsid w:val="003F62BA"/>
    <w:rsid w:val="003F685B"/>
    <w:rsid w:val="003F76D3"/>
    <w:rsid w:val="003F7BF0"/>
    <w:rsid w:val="00402E31"/>
    <w:rsid w:val="00404114"/>
    <w:rsid w:val="0040414E"/>
    <w:rsid w:val="00406084"/>
    <w:rsid w:val="0040713B"/>
    <w:rsid w:val="00407E3E"/>
    <w:rsid w:val="00410B0D"/>
    <w:rsid w:val="00411407"/>
    <w:rsid w:val="00411526"/>
    <w:rsid w:val="00411834"/>
    <w:rsid w:val="00412B6F"/>
    <w:rsid w:val="00415183"/>
    <w:rsid w:val="00416339"/>
    <w:rsid w:val="0041689C"/>
    <w:rsid w:val="00417E0E"/>
    <w:rsid w:val="00417FDF"/>
    <w:rsid w:val="004200FC"/>
    <w:rsid w:val="00420DCC"/>
    <w:rsid w:val="00420DD3"/>
    <w:rsid w:val="00421898"/>
    <w:rsid w:val="0042373A"/>
    <w:rsid w:val="004237F3"/>
    <w:rsid w:val="004253C2"/>
    <w:rsid w:val="00425CD8"/>
    <w:rsid w:val="00426C1F"/>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670"/>
    <w:rsid w:val="00452C80"/>
    <w:rsid w:val="00454CA7"/>
    <w:rsid w:val="00455EF6"/>
    <w:rsid w:val="004571F1"/>
    <w:rsid w:val="00457CD7"/>
    <w:rsid w:val="004625D1"/>
    <w:rsid w:val="004627B8"/>
    <w:rsid w:val="00463F2E"/>
    <w:rsid w:val="004649D8"/>
    <w:rsid w:val="0046695E"/>
    <w:rsid w:val="00466CA7"/>
    <w:rsid w:val="00470316"/>
    <w:rsid w:val="0047075C"/>
    <w:rsid w:val="00474D2C"/>
    <w:rsid w:val="00477350"/>
    <w:rsid w:val="00477E6B"/>
    <w:rsid w:val="004808FD"/>
    <w:rsid w:val="00480DB8"/>
    <w:rsid w:val="00480FA9"/>
    <w:rsid w:val="00481F42"/>
    <w:rsid w:val="00482067"/>
    <w:rsid w:val="0048237F"/>
    <w:rsid w:val="00482D7D"/>
    <w:rsid w:val="00483825"/>
    <w:rsid w:val="004844CA"/>
    <w:rsid w:val="00484CC4"/>
    <w:rsid w:val="004863A8"/>
    <w:rsid w:val="00486EC0"/>
    <w:rsid w:val="00486F1B"/>
    <w:rsid w:val="00487A99"/>
    <w:rsid w:val="00487B96"/>
    <w:rsid w:val="00490697"/>
    <w:rsid w:val="00490999"/>
    <w:rsid w:val="00491045"/>
    <w:rsid w:val="00491928"/>
    <w:rsid w:val="00491D9D"/>
    <w:rsid w:val="00491DB5"/>
    <w:rsid w:val="00491EEE"/>
    <w:rsid w:val="00493141"/>
    <w:rsid w:val="00493350"/>
    <w:rsid w:val="004941AA"/>
    <w:rsid w:val="00494B24"/>
    <w:rsid w:val="00495570"/>
    <w:rsid w:val="0049573C"/>
    <w:rsid w:val="00496035"/>
    <w:rsid w:val="00497232"/>
    <w:rsid w:val="004974AD"/>
    <w:rsid w:val="004A06ED"/>
    <w:rsid w:val="004A072E"/>
    <w:rsid w:val="004A0790"/>
    <w:rsid w:val="004A0D6C"/>
    <w:rsid w:val="004A0F4D"/>
    <w:rsid w:val="004A14AD"/>
    <w:rsid w:val="004A437A"/>
    <w:rsid w:val="004A4A50"/>
    <w:rsid w:val="004A4D05"/>
    <w:rsid w:val="004A51FA"/>
    <w:rsid w:val="004A581D"/>
    <w:rsid w:val="004A653A"/>
    <w:rsid w:val="004A7A60"/>
    <w:rsid w:val="004B0362"/>
    <w:rsid w:val="004B353E"/>
    <w:rsid w:val="004B3675"/>
    <w:rsid w:val="004B418D"/>
    <w:rsid w:val="004B4674"/>
    <w:rsid w:val="004B4BBC"/>
    <w:rsid w:val="004B5C8F"/>
    <w:rsid w:val="004B6B83"/>
    <w:rsid w:val="004B7A77"/>
    <w:rsid w:val="004C0053"/>
    <w:rsid w:val="004C192A"/>
    <w:rsid w:val="004C222D"/>
    <w:rsid w:val="004C23FE"/>
    <w:rsid w:val="004C33A9"/>
    <w:rsid w:val="004C437A"/>
    <w:rsid w:val="004C4708"/>
    <w:rsid w:val="004C573B"/>
    <w:rsid w:val="004C5766"/>
    <w:rsid w:val="004C585F"/>
    <w:rsid w:val="004C58B3"/>
    <w:rsid w:val="004C5DE5"/>
    <w:rsid w:val="004C6809"/>
    <w:rsid w:val="004C7A97"/>
    <w:rsid w:val="004D0686"/>
    <w:rsid w:val="004D1128"/>
    <w:rsid w:val="004D1347"/>
    <w:rsid w:val="004D1993"/>
    <w:rsid w:val="004D2379"/>
    <w:rsid w:val="004D31AD"/>
    <w:rsid w:val="004D33F5"/>
    <w:rsid w:val="004D37E9"/>
    <w:rsid w:val="004D445D"/>
    <w:rsid w:val="004D536C"/>
    <w:rsid w:val="004D636C"/>
    <w:rsid w:val="004D692C"/>
    <w:rsid w:val="004D692F"/>
    <w:rsid w:val="004D694C"/>
    <w:rsid w:val="004D6FD2"/>
    <w:rsid w:val="004D7772"/>
    <w:rsid w:val="004D7CAD"/>
    <w:rsid w:val="004E0BD6"/>
    <w:rsid w:val="004E1FEE"/>
    <w:rsid w:val="004E2EBD"/>
    <w:rsid w:val="004E3D91"/>
    <w:rsid w:val="004E4F24"/>
    <w:rsid w:val="004E65EE"/>
    <w:rsid w:val="004E6A59"/>
    <w:rsid w:val="004E78CC"/>
    <w:rsid w:val="004E7AA3"/>
    <w:rsid w:val="004E7F45"/>
    <w:rsid w:val="004F0C16"/>
    <w:rsid w:val="004F1061"/>
    <w:rsid w:val="004F1570"/>
    <w:rsid w:val="004F17EB"/>
    <w:rsid w:val="004F304B"/>
    <w:rsid w:val="004F3292"/>
    <w:rsid w:val="004F3A57"/>
    <w:rsid w:val="004F46B3"/>
    <w:rsid w:val="004F4DC9"/>
    <w:rsid w:val="004F54A9"/>
    <w:rsid w:val="004F6AC0"/>
    <w:rsid w:val="004F6CC4"/>
    <w:rsid w:val="004F71FA"/>
    <w:rsid w:val="004F7FED"/>
    <w:rsid w:val="005001FB"/>
    <w:rsid w:val="005009FF"/>
    <w:rsid w:val="00501807"/>
    <w:rsid w:val="00502A42"/>
    <w:rsid w:val="0050382B"/>
    <w:rsid w:val="00503BF0"/>
    <w:rsid w:val="00503EAE"/>
    <w:rsid w:val="005045A3"/>
    <w:rsid w:val="00505871"/>
    <w:rsid w:val="005065BB"/>
    <w:rsid w:val="00506908"/>
    <w:rsid w:val="00506E05"/>
    <w:rsid w:val="00506EC4"/>
    <w:rsid w:val="00506F74"/>
    <w:rsid w:val="005070E7"/>
    <w:rsid w:val="005074DC"/>
    <w:rsid w:val="00507FDC"/>
    <w:rsid w:val="0051014F"/>
    <w:rsid w:val="005112DD"/>
    <w:rsid w:val="005122E9"/>
    <w:rsid w:val="00512C77"/>
    <w:rsid w:val="00512F63"/>
    <w:rsid w:val="005132C8"/>
    <w:rsid w:val="00513CA5"/>
    <w:rsid w:val="005140C7"/>
    <w:rsid w:val="00514F93"/>
    <w:rsid w:val="005152F5"/>
    <w:rsid w:val="00516172"/>
    <w:rsid w:val="00516D92"/>
    <w:rsid w:val="005176D0"/>
    <w:rsid w:val="00520DAE"/>
    <w:rsid w:val="0052406F"/>
    <w:rsid w:val="00524176"/>
    <w:rsid w:val="00524FD7"/>
    <w:rsid w:val="005260A0"/>
    <w:rsid w:val="0052682E"/>
    <w:rsid w:val="0052702F"/>
    <w:rsid w:val="0053009D"/>
    <w:rsid w:val="00530B31"/>
    <w:rsid w:val="00530C89"/>
    <w:rsid w:val="00532D84"/>
    <w:rsid w:val="005330E7"/>
    <w:rsid w:val="00533C7C"/>
    <w:rsid w:val="005350D8"/>
    <w:rsid w:val="00535581"/>
    <w:rsid w:val="00535FDE"/>
    <w:rsid w:val="00536A51"/>
    <w:rsid w:val="00536B54"/>
    <w:rsid w:val="00537194"/>
    <w:rsid w:val="005373D3"/>
    <w:rsid w:val="00540AE1"/>
    <w:rsid w:val="00543544"/>
    <w:rsid w:val="00543D66"/>
    <w:rsid w:val="00544601"/>
    <w:rsid w:val="00545970"/>
    <w:rsid w:val="005467B9"/>
    <w:rsid w:val="00546F13"/>
    <w:rsid w:val="00551B2F"/>
    <w:rsid w:val="00551E00"/>
    <w:rsid w:val="00553974"/>
    <w:rsid w:val="00553E65"/>
    <w:rsid w:val="00554C1A"/>
    <w:rsid w:val="00555B43"/>
    <w:rsid w:val="00556352"/>
    <w:rsid w:val="005571EA"/>
    <w:rsid w:val="00557E1C"/>
    <w:rsid w:val="005638E4"/>
    <w:rsid w:val="00566242"/>
    <w:rsid w:val="00566D5E"/>
    <w:rsid w:val="005672BD"/>
    <w:rsid w:val="00567853"/>
    <w:rsid w:val="00570BC9"/>
    <w:rsid w:val="005717AE"/>
    <w:rsid w:val="00571A32"/>
    <w:rsid w:val="00571D51"/>
    <w:rsid w:val="00571DE5"/>
    <w:rsid w:val="0057231B"/>
    <w:rsid w:val="005735A6"/>
    <w:rsid w:val="00574463"/>
    <w:rsid w:val="00576F0C"/>
    <w:rsid w:val="00580B1C"/>
    <w:rsid w:val="00581D97"/>
    <w:rsid w:val="005821F4"/>
    <w:rsid w:val="005824B4"/>
    <w:rsid w:val="0058288F"/>
    <w:rsid w:val="00583865"/>
    <w:rsid w:val="005848CB"/>
    <w:rsid w:val="00584BEE"/>
    <w:rsid w:val="0058612C"/>
    <w:rsid w:val="00586E51"/>
    <w:rsid w:val="005874DE"/>
    <w:rsid w:val="00590728"/>
    <w:rsid w:val="00590B66"/>
    <w:rsid w:val="00591A09"/>
    <w:rsid w:val="00591F0E"/>
    <w:rsid w:val="0059212F"/>
    <w:rsid w:val="00592B50"/>
    <w:rsid w:val="005930CE"/>
    <w:rsid w:val="00594E69"/>
    <w:rsid w:val="00594FB3"/>
    <w:rsid w:val="00595130"/>
    <w:rsid w:val="005964FC"/>
    <w:rsid w:val="005974C3"/>
    <w:rsid w:val="005A1515"/>
    <w:rsid w:val="005A17AD"/>
    <w:rsid w:val="005A2E7C"/>
    <w:rsid w:val="005A302B"/>
    <w:rsid w:val="005A36F1"/>
    <w:rsid w:val="005A38B6"/>
    <w:rsid w:val="005A4D16"/>
    <w:rsid w:val="005A51CE"/>
    <w:rsid w:val="005A6167"/>
    <w:rsid w:val="005A61EF"/>
    <w:rsid w:val="005A6C12"/>
    <w:rsid w:val="005A7408"/>
    <w:rsid w:val="005A7B91"/>
    <w:rsid w:val="005B0958"/>
    <w:rsid w:val="005B0FDB"/>
    <w:rsid w:val="005B1036"/>
    <w:rsid w:val="005B35E5"/>
    <w:rsid w:val="005B4D01"/>
    <w:rsid w:val="005B522E"/>
    <w:rsid w:val="005B78EA"/>
    <w:rsid w:val="005B7A4E"/>
    <w:rsid w:val="005C0621"/>
    <w:rsid w:val="005C0E30"/>
    <w:rsid w:val="005C19F1"/>
    <w:rsid w:val="005C559E"/>
    <w:rsid w:val="005C5EE6"/>
    <w:rsid w:val="005C627B"/>
    <w:rsid w:val="005D0865"/>
    <w:rsid w:val="005D39AC"/>
    <w:rsid w:val="005D63C9"/>
    <w:rsid w:val="005D68AA"/>
    <w:rsid w:val="005D6B5D"/>
    <w:rsid w:val="005D6BC0"/>
    <w:rsid w:val="005D73BC"/>
    <w:rsid w:val="005D796B"/>
    <w:rsid w:val="005D7F7A"/>
    <w:rsid w:val="005E0BE3"/>
    <w:rsid w:val="005E0E95"/>
    <w:rsid w:val="005E1361"/>
    <w:rsid w:val="005E183D"/>
    <w:rsid w:val="005E27C3"/>
    <w:rsid w:val="005E2838"/>
    <w:rsid w:val="005E345F"/>
    <w:rsid w:val="005E35B1"/>
    <w:rsid w:val="005E413E"/>
    <w:rsid w:val="005E731A"/>
    <w:rsid w:val="005E7C83"/>
    <w:rsid w:val="005F0EEA"/>
    <w:rsid w:val="005F116A"/>
    <w:rsid w:val="005F26B3"/>
    <w:rsid w:val="005F27CA"/>
    <w:rsid w:val="005F28EF"/>
    <w:rsid w:val="005F2A7B"/>
    <w:rsid w:val="005F2C75"/>
    <w:rsid w:val="005F2DCC"/>
    <w:rsid w:val="005F3470"/>
    <w:rsid w:val="005F35D8"/>
    <w:rsid w:val="005F3FC8"/>
    <w:rsid w:val="005F516C"/>
    <w:rsid w:val="005F51F0"/>
    <w:rsid w:val="005F7343"/>
    <w:rsid w:val="005F76C6"/>
    <w:rsid w:val="00601530"/>
    <w:rsid w:val="00601C63"/>
    <w:rsid w:val="00601D57"/>
    <w:rsid w:val="00602C00"/>
    <w:rsid w:val="006032BF"/>
    <w:rsid w:val="0060466B"/>
    <w:rsid w:val="0060544A"/>
    <w:rsid w:val="00605FE7"/>
    <w:rsid w:val="0060694A"/>
    <w:rsid w:val="006069F2"/>
    <w:rsid w:val="006100D8"/>
    <w:rsid w:val="006101B8"/>
    <w:rsid w:val="00610C79"/>
    <w:rsid w:val="00611901"/>
    <w:rsid w:val="00612173"/>
    <w:rsid w:val="0061252E"/>
    <w:rsid w:val="00614C71"/>
    <w:rsid w:val="00615E6E"/>
    <w:rsid w:val="00616185"/>
    <w:rsid w:val="00616270"/>
    <w:rsid w:val="006163A1"/>
    <w:rsid w:val="00616C5B"/>
    <w:rsid w:val="00617296"/>
    <w:rsid w:val="00617619"/>
    <w:rsid w:val="006177A6"/>
    <w:rsid w:val="00617DA1"/>
    <w:rsid w:val="00620AE5"/>
    <w:rsid w:val="0062137C"/>
    <w:rsid w:val="00622125"/>
    <w:rsid w:val="006223A6"/>
    <w:rsid w:val="006231B9"/>
    <w:rsid w:val="00623301"/>
    <w:rsid w:val="0062354B"/>
    <w:rsid w:val="00623CD7"/>
    <w:rsid w:val="0062472E"/>
    <w:rsid w:val="00626764"/>
    <w:rsid w:val="00626E9E"/>
    <w:rsid w:val="00630A68"/>
    <w:rsid w:val="00631650"/>
    <w:rsid w:val="00631758"/>
    <w:rsid w:val="00632A6F"/>
    <w:rsid w:val="00634AC5"/>
    <w:rsid w:val="00634E54"/>
    <w:rsid w:val="00635756"/>
    <w:rsid w:val="00636F01"/>
    <w:rsid w:val="00636F97"/>
    <w:rsid w:val="00637CC7"/>
    <w:rsid w:val="00637E4B"/>
    <w:rsid w:val="00637EF5"/>
    <w:rsid w:val="00640CB7"/>
    <w:rsid w:val="00640F84"/>
    <w:rsid w:val="00642346"/>
    <w:rsid w:val="00642539"/>
    <w:rsid w:val="00643689"/>
    <w:rsid w:val="00643877"/>
    <w:rsid w:val="0064431F"/>
    <w:rsid w:val="00644793"/>
    <w:rsid w:val="00645B22"/>
    <w:rsid w:val="00650932"/>
    <w:rsid w:val="00651397"/>
    <w:rsid w:val="00651D3F"/>
    <w:rsid w:val="00651E80"/>
    <w:rsid w:val="006527A0"/>
    <w:rsid w:val="00653745"/>
    <w:rsid w:val="00654C9E"/>
    <w:rsid w:val="00655400"/>
    <w:rsid w:val="00655827"/>
    <w:rsid w:val="00656869"/>
    <w:rsid w:val="00656F24"/>
    <w:rsid w:val="00657B73"/>
    <w:rsid w:val="00657C8C"/>
    <w:rsid w:val="00660A65"/>
    <w:rsid w:val="006616C0"/>
    <w:rsid w:val="00663E57"/>
    <w:rsid w:val="006640C4"/>
    <w:rsid w:val="0066477F"/>
    <w:rsid w:val="006647C3"/>
    <w:rsid w:val="00664E6E"/>
    <w:rsid w:val="0066578C"/>
    <w:rsid w:val="00665955"/>
    <w:rsid w:val="00666331"/>
    <w:rsid w:val="00667185"/>
    <w:rsid w:val="0066726B"/>
    <w:rsid w:val="0066768A"/>
    <w:rsid w:val="00667D23"/>
    <w:rsid w:val="00670595"/>
    <w:rsid w:val="006725CA"/>
    <w:rsid w:val="00673E60"/>
    <w:rsid w:val="006753E1"/>
    <w:rsid w:val="00675469"/>
    <w:rsid w:val="0067652E"/>
    <w:rsid w:val="00677297"/>
    <w:rsid w:val="006779B6"/>
    <w:rsid w:val="0068029D"/>
    <w:rsid w:val="0068385A"/>
    <w:rsid w:val="00683FF5"/>
    <w:rsid w:val="00685F1C"/>
    <w:rsid w:val="006873A3"/>
    <w:rsid w:val="0069079B"/>
    <w:rsid w:val="006918A9"/>
    <w:rsid w:val="00691F99"/>
    <w:rsid w:val="00692377"/>
    <w:rsid w:val="0069652C"/>
    <w:rsid w:val="0069712D"/>
    <w:rsid w:val="00697896"/>
    <w:rsid w:val="00697B57"/>
    <w:rsid w:val="006A0141"/>
    <w:rsid w:val="006A0489"/>
    <w:rsid w:val="006A07E1"/>
    <w:rsid w:val="006A0928"/>
    <w:rsid w:val="006A0B72"/>
    <w:rsid w:val="006A1006"/>
    <w:rsid w:val="006A2090"/>
    <w:rsid w:val="006A20B3"/>
    <w:rsid w:val="006A2E78"/>
    <w:rsid w:val="006A301C"/>
    <w:rsid w:val="006A32F6"/>
    <w:rsid w:val="006A426E"/>
    <w:rsid w:val="006A4F29"/>
    <w:rsid w:val="006A4F5A"/>
    <w:rsid w:val="006A52DB"/>
    <w:rsid w:val="006A5764"/>
    <w:rsid w:val="006A5B98"/>
    <w:rsid w:val="006A60F7"/>
    <w:rsid w:val="006A65A8"/>
    <w:rsid w:val="006A6D74"/>
    <w:rsid w:val="006A6FC3"/>
    <w:rsid w:val="006B0B9E"/>
    <w:rsid w:val="006B18CC"/>
    <w:rsid w:val="006B3CC4"/>
    <w:rsid w:val="006B51B8"/>
    <w:rsid w:val="006B5365"/>
    <w:rsid w:val="006B6584"/>
    <w:rsid w:val="006B6A1D"/>
    <w:rsid w:val="006B7AF3"/>
    <w:rsid w:val="006B7C86"/>
    <w:rsid w:val="006C0852"/>
    <w:rsid w:val="006C12EF"/>
    <w:rsid w:val="006C19A5"/>
    <w:rsid w:val="006C4ECC"/>
    <w:rsid w:val="006C54C7"/>
    <w:rsid w:val="006C5601"/>
    <w:rsid w:val="006C5FCD"/>
    <w:rsid w:val="006C6DF1"/>
    <w:rsid w:val="006C751B"/>
    <w:rsid w:val="006D16AB"/>
    <w:rsid w:val="006D1D8A"/>
    <w:rsid w:val="006D1E01"/>
    <w:rsid w:val="006D2074"/>
    <w:rsid w:val="006D30D7"/>
    <w:rsid w:val="006D38DB"/>
    <w:rsid w:val="006D4E91"/>
    <w:rsid w:val="006D4E96"/>
    <w:rsid w:val="006D5178"/>
    <w:rsid w:val="006D5A0C"/>
    <w:rsid w:val="006D5CB6"/>
    <w:rsid w:val="006D5F98"/>
    <w:rsid w:val="006D6208"/>
    <w:rsid w:val="006D6682"/>
    <w:rsid w:val="006D677C"/>
    <w:rsid w:val="006D696D"/>
    <w:rsid w:val="006D6C4C"/>
    <w:rsid w:val="006E0537"/>
    <w:rsid w:val="006E0EC2"/>
    <w:rsid w:val="006E0ED6"/>
    <w:rsid w:val="006E2E79"/>
    <w:rsid w:val="006E32B9"/>
    <w:rsid w:val="006E338A"/>
    <w:rsid w:val="006E36A8"/>
    <w:rsid w:val="006E370B"/>
    <w:rsid w:val="006E535A"/>
    <w:rsid w:val="006E5964"/>
    <w:rsid w:val="006E59B5"/>
    <w:rsid w:val="006E6076"/>
    <w:rsid w:val="006E7465"/>
    <w:rsid w:val="006E75EF"/>
    <w:rsid w:val="006E7E37"/>
    <w:rsid w:val="006F0900"/>
    <w:rsid w:val="006F13FD"/>
    <w:rsid w:val="006F27D3"/>
    <w:rsid w:val="006F2906"/>
    <w:rsid w:val="006F2E48"/>
    <w:rsid w:val="006F32A5"/>
    <w:rsid w:val="006F3B36"/>
    <w:rsid w:val="006F4623"/>
    <w:rsid w:val="006F508D"/>
    <w:rsid w:val="006F5BC4"/>
    <w:rsid w:val="006F6157"/>
    <w:rsid w:val="006F7B20"/>
    <w:rsid w:val="006F7DE4"/>
    <w:rsid w:val="006F7F7F"/>
    <w:rsid w:val="0070247F"/>
    <w:rsid w:val="00702870"/>
    <w:rsid w:val="00703FEE"/>
    <w:rsid w:val="00704D85"/>
    <w:rsid w:val="00705445"/>
    <w:rsid w:val="00705C2A"/>
    <w:rsid w:val="0070768A"/>
    <w:rsid w:val="007076A4"/>
    <w:rsid w:val="00710673"/>
    <w:rsid w:val="00710B2F"/>
    <w:rsid w:val="0071192F"/>
    <w:rsid w:val="0071209D"/>
    <w:rsid w:val="00712F04"/>
    <w:rsid w:val="007136E3"/>
    <w:rsid w:val="0071392D"/>
    <w:rsid w:val="00713CB0"/>
    <w:rsid w:val="007157FC"/>
    <w:rsid w:val="00717127"/>
    <w:rsid w:val="00717CB7"/>
    <w:rsid w:val="00720224"/>
    <w:rsid w:val="00720C06"/>
    <w:rsid w:val="0072100E"/>
    <w:rsid w:val="0072131A"/>
    <w:rsid w:val="00721840"/>
    <w:rsid w:val="0072329B"/>
    <w:rsid w:val="007240F1"/>
    <w:rsid w:val="00724263"/>
    <w:rsid w:val="00724B89"/>
    <w:rsid w:val="00725CD3"/>
    <w:rsid w:val="00726E1F"/>
    <w:rsid w:val="00731DFD"/>
    <w:rsid w:val="00731E10"/>
    <w:rsid w:val="00732677"/>
    <w:rsid w:val="00732B84"/>
    <w:rsid w:val="00732D83"/>
    <w:rsid w:val="0073344D"/>
    <w:rsid w:val="0073498C"/>
    <w:rsid w:val="00735984"/>
    <w:rsid w:val="007359B6"/>
    <w:rsid w:val="0073608C"/>
    <w:rsid w:val="00736AF8"/>
    <w:rsid w:val="00740C71"/>
    <w:rsid w:val="0074109B"/>
    <w:rsid w:val="00742AB0"/>
    <w:rsid w:val="007431E4"/>
    <w:rsid w:val="00743B2C"/>
    <w:rsid w:val="0074408B"/>
    <w:rsid w:val="007461EA"/>
    <w:rsid w:val="007476AD"/>
    <w:rsid w:val="007508DB"/>
    <w:rsid w:val="00752ED4"/>
    <w:rsid w:val="007536C7"/>
    <w:rsid w:val="007537B0"/>
    <w:rsid w:val="00754025"/>
    <w:rsid w:val="007548A0"/>
    <w:rsid w:val="00754E09"/>
    <w:rsid w:val="00754EFB"/>
    <w:rsid w:val="00755430"/>
    <w:rsid w:val="007555B7"/>
    <w:rsid w:val="00755DB6"/>
    <w:rsid w:val="00756764"/>
    <w:rsid w:val="00756CEC"/>
    <w:rsid w:val="00757984"/>
    <w:rsid w:val="0076080A"/>
    <w:rsid w:val="00760B4D"/>
    <w:rsid w:val="00761AA8"/>
    <w:rsid w:val="00761EEF"/>
    <w:rsid w:val="00761F58"/>
    <w:rsid w:val="00762887"/>
    <w:rsid w:val="0076323A"/>
    <w:rsid w:val="00763445"/>
    <w:rsid w:val="00763ADA"/>
    <w:rsid w:val="00763B77"/>
    <w:rsid w:val="007649E6"/>
    <w:rsid w:val="00764E44"/>
    <w:rsid w:val="007650F2"/>
    <w:rsid w:val="00765165"/>
    <w:rsid w:val="00765F05"/>
    <w:rsid w:val="007672E1"/>
    <w:rsid w:val="00771457"/>
    <w:rsid w:val="00771678"/>
    <w:rsid w:val="00771686"/>
    <w:rsid w:val="00771A53"/>
    <w:rsid w:val="00771F8A"/>
    <w:rsid w:val="007721D9"/>
    <w:rsid w:val="00772674"/>
    <w:rsid w:val="0077311E"/>
    <w:rsid w:val="007751F3"/>
    <w:rsid w:val="00777BF1"/>
    <w:rsid w:val="00777F55"/>
    <w:rsid w:val="007801E3"/>
    <w:rsid w:val="007811D9"/>
    <w:rsid w:val="007818B1"/>
    <w:rsid w:val="00781C36"/>
    <w:rsid w:val="00783073"/>
    <w:rsid w:val="007838D3"/>
    <w:rsid w:val="007838DE"/>
    <w:rsid w:val="00783F8F"/>
    <w:rsid w:val="00784EBA"/>
    <w:rsid w:val="00784EDC"/>
    <w:rsid w:val="00784FF5"/>
    <w:rsid w:val="00785F5F"/>
    <w:rsid w:val="00786704"/>
    <w:rsid w:val="00787310"/>
    <w:rsid w:val="00790A34"/>
    <w:rsid w:val="00790AE8"/>
    <w:rsid w:val="00791349"/>
    <w:rsid w:val="0079204C"/>
    <w:rsid w:val="00792237"/>
    <w:rsid w:val="0079225C"/>
    <w:rsid w:val="007934CD"/>
    <w:rsid w:val="00793FAD"/>
    <w:rsid w:val="007948F6"/>
    <w:rsid w:val="00795412"/>
    <w:rsid w:val="007964FB"/>
    <w:rsid w:val="007968CC"/>
    <w:rsid w:val="00797577"/>
    <w:rsid w:val="00797CE0"/>
    <w:rsid w:val="007A1052"/>
    <w:rsid w:val="007A18D8"/>
    <w:rsid w:val="007A2162"/>
    <w:rsid w:val="007A238C"/>
    <w:rsid w:val="007A2F4F"/>
    <w:rsid w:val="007A3607"/>
    <w:rsid w:val="007A479B"/>
    <w:rsid w:val="007A510F"/>
    <w:rsid w:val="007A5395"/>
    <w:rsid w:val="007A5F1A"/>
    <w:rsid w:val="007A68F6"/>
    <w:rsid w:val="007A780A"/>
    <w:rsid w:val="007A7EC7"/>
    <w:rsid w:val="007B0746"/>
    <w:rsid w:val="007B1128"/>
    <w:rsid w:val="007B175F"/>
    <w:rsid w:val="007B1AF6"/>
    <w:rsid w:val="007B1EB2"/>
    <w:rsid w:val="007B2A45"/>
    <w:rsid w:val="007B2B4D"/>
    <w:rsid w:val="007B39DF"/>
    <w:rsid w:val="007B3BDA"/>
    <w:rsid w:val="007B42ED"/>
    <w:rsid w:val="007B4C1F"/>
    <w:rsid w:val="007B5622"/>
    <w:rsid w:val="007B604F"/>
    <w:rsid w:val="007B65D1"/>
    <w:rsid w:val="007B782D"/>
    <w:rsid w:val="007B78E3"/>
    <w:rsid w:val="007C103F"/>
    <w:rsid w:val="007C12C4"/>
    <w:rsid w:val="007C199C"/>
    <w:rsid w:val="007C2491"/>
    <w:rsid w:val="007C29D2"/>
    <w:rsid w:val="007C2B23"/>
    <w:rsid w:val="007C3153"/>
    <w:rsid w:val="007C43B9"/>
    <w:rsid w:val="007C4BB3"/>
    <w:rsid w:val="007C5B60"/>
    <w:rsid w:val="007C5EAC"/>
    <w:rsid w:val="007C6292"/>
    <w:rsid w:val="007C6F48"/>
    <w:rsid w:val="007C746E"/>
    <w:rsid w:val="007D0EEE"/>
    <w:rsid w:val="007D2109"/>
    <w:rsid w:val="007D230C"/>
    <w:rsid w:val="007D259E"/>
    <w:rsid w:val="007D282C"/>
    <w:rsid w:val="007D3468"/>
    <w:rsid w:val="007D39F7"/>
    <w:rsid w:val="007D43FF"/>
    <w:rsid w:val="007D4594"/>
    <w:rsid w:val="007D49FF"/>
    <w:rsid w:val="007D4B19"/>
    <w:rsid w:val="007D4E46"/>
    <w:rsid w:val="007D514E"/>
    <w:rsid w:val="007D5909"/>
    <w:rsid w:val="007D5A47"/>
    <w:rsid w:val="007D5D31"/>
    <w:rsid w:val="007D70E4"/>
    <w:rsid w:val="007E0A04"/>
    <w:rsid w:val="007E1AE2"/>
    <w:rsid w:val="007E1F62"/>
    <w:rsid w:val="007E2CCD"/>
    <w:rsid w:val="007E3A14"/>
    <w:rsid w:val="007E3D1B"/>
    <w:rsid w:val="007E40D9"/>
    <w:rsid w:val="007E419D"/>
    <w:rsid w:val="007E42F5"/>
    <w:rsid w:val="007E52E2"/>
    <w:rsid w:val="007E60D5"/>
    <w:rsid w:val="007E7592"/>
    <w:rsid w:val="007E7661"/>
    <w:rsid w:val="007F0399"/>
    <w:rsid w:val="007F119C"/>
    <w:rsid w:val="007F2824"/>
    <w:rsid w:val="007F3AA9"/>
    <w:rsid w:val="007F457C"/>
    <w:rsid w:val="007F48BA"/>
    <w:rsid w:val="007F5541"/>
    <w:rsid w:val="007F567B"/>
    <w:rsid w:val="007F6E80"/>
    <w:rsid w:val="007F7337"/>
    <w:rsid w:val="007F74E2"/>
    <w:rsid w:val="00800441"/>
    <w:rsid w:val="008039A7"/>
    <w:rsid w:val="008039A9"/>
    <w:rsid w:val="00804A34"/>
    <w:rsid w:val="00804B25"/>
    <w:rsid w:val="0080535E"/>
    <w:rsid w:val="00805C23"/>
    <w:rsid w:val="0080729D"/>
    <w:rsid w:val="0080730D"/>
    <w:rsid w:val="008076A5"/>
    <w:rsid w:val="00807701"/>
    <w:rsid w:val="00807B83"/>
    <w:rsid w:val="00810077"/>
    <w:rsid w:val="00810E52"/>
    <w:rsid w:val="008118AA"/>
    <w:rsid w:val="00812789"/>
    <w:rsid w:val="00812BCB"/>
    <w:rsid w:val="00814CFF"/>
    <w:rsid w:val="008151FD"/>
    <w:rsid w:val="0081577B"/>
    <w:rsid w:val="00815D2D"/>
    <w:rsid w:val="0082023B"/>
    <w:rsid w:val="00821556"/>
    <w:rsid w:val="00821A2D"/>
    <w:rsid w:val="00824227"/>
    <w:rsid w:val="00827716"/>
    <w:rsid w:val="00827936"/>
    <w:rsid w:val="008302C8"/>
    <w:rsid w:val="0083113A"/>
    <w:rsid w:val="008311B5"/>
    <w:rsid w:val="00832849"/>
    <w:rsid w:val="00833EFE"/>
    <w:rsid w:val="00834D98"/>
    <w:rsid w:val="0083680F"/>
    <w:rsid w:val="00836DA2"/>
    <w:rsid w:val="0083731C"/>
    <w:rsid w:val="008402F5"/>
    <w:rsid w:val="00840A76"/>
    <w:rsid w:val="008427D4"/>
    <w:rsid w:val="00844665"/>
    <w:rsid w:val="0084509C"/>
    <w:rsid w:val="0084583E"/>
    <w:rsid w:val="00845CAF"/>
    <w:rsid w:val="008463FE"/>
    <w:rsid w:val="00846CAD"/>
    <w:rsid w:val="008471EA"/>
    <w:rsid w:val="00847F03"/>
    <w:rsid w:val="0085074A"/>
    <w:rsid w:val="00850FA0"/>
    <w:rsid w:val="0085149F"/>
    <w:rsid w:val="00851E0C"/>
    <w:rsid w:val="008520A5"/>
    <w:rsid w:val="00852C1D"/>
    <w:rsid w:val="00853C8B"/>
    <w:rsid w:val="0085443D"/>
    <w:rsid w:val="008553B0"/>
    <w:rsid w:val="00855E1E"/>
    <w:rsid w:val="008562ED"/>
    <w:rsid w:val="008572AA"/>
    <w:rsid w:val="00857C9E"/>
    <w:rsid w:val="00857F63"/>
    <w:rsid w:val="008607B9"/>
    <w:rsid w:val="00860A10"/>
    <w:rsid w:val="00862ABD"/>
    <w:rsid w:val="00862B45"/>
    <w:rsid w:val="00863696"/>
    <w:rsid w:val="00864897"/>
    <w:rsid w:val="00865479"/>
    <w:rsid w:val="008674A3"/>
    <w:rsid w:val="00867C55"/>
    <w:rsid w:val="00871B8B"/>
    <w:rsid w:val="0087314B"/>
    <w:rsid w:val="00874689"/>
    <w:rsid w:val="00874D17"/>
    <w:rsid w:val="00876172"/>
    <w:rsid w:val="00876D9B"/>
    <w:rsid w:val="00880931"/>
    <w:rsid w:val="00881B11"/>
    <w:rsid w:val="00882136"/>
    <w:rsid w:val="00883035"/>
    <w:rsid w:val="00883058"/>
    <w:rsid w:val="0088408E"/>
    <w:rsid w:val="00885777"/>
    <w:rsid w:val="00885A7F"/>
    <w:rsid w:val="00885D99"/>
    <w:rsid w:val="00886A8F"/>
    <w:rsid w:val="008901A2"/>
    <w:rsid w:val="0089171D"/>
    <w:rsid w:val="008927D6"/>
    <w:rsid w:val="00893EE5"/>
    <w:rsid w:val="00894FE5"/>
    <w:rsid w:val="00896052"/>
    <w:rsid w:val="00896973"/>
    <w:rsid w:val="0089795F"/>
    <w:rsid w:val="00897CB1"/>
    <w:rsid w:val="008A00B6"/>
    <w:rsid w:val="008A0F56"/>
    <w:rsid w:val="008A20F0"/>
    <w:rsid w:val="008A21EC"/>
    <w:rsid w:val="008A23E4"/>
    <w:rsid w:val="008A266D"/>
    <w:rsid w:val="008A29CB"/>
    <w:rsid w:val="008A4837"/>
    <w:rsid w:val="008A4B26"/>
    <w:rsid w:val="008A4FBA"/>
    <w:rsid w:val="008A6904"/>
    <w:rsid w:val="008B2212"/>
    <w:rsid w:val="008B2F27"/>
    <w:rsid w:val="008B30E0"/>
    <w:rsid w:val="008B3263"/>
    <w:rsid w:val="008B3BD9"/>
    <w:rsid w:val="008B5966"/>
    <w:rsid w:val="008B6614"/>
    <w:rsid w:val="008B66FB"/>
    <w:rsid w:val="008B6FB1"/>
    <w:rsid w:val="008B70B0"/>
    <w:rsid w:val="008B70E6"/>
    <w:rsid w:val="008B7D05"/>
    <w:rsid w:val="008C0004"/>
    <w:rsid w:val="008C06D6"/>
    <w:rsid w:val="008C0C64"/>
    <w:rsid w:val="008C1883"/>
    <w:rsid w:val="008C2467"/>
    <w:rsid w:val="008C2818"/>
    <w:rsid w:val="008C2DCD"/>
    <w:rsid w:val="008C2E19"/>
    <w:rsid w:val="008C38F5"/>
    <w:rsid w:val="008C3C0B"/>
    <w:rsid w:val="008C3FB8"/>
    <w:rsid w:val="008C52F7"/>
    <w:rsid w:val="008C622B"/>
    <w:rsid w:val="008C62D5"/>
    <w:rsid w:val="008C6E6C"/>
    <w:rsid w:val="008C7B2F"/>
    <w:rsid w:val="008D05A4"/>
    <w:rsid w:val="008D0B9D"/>
    <w:rsid w:val="008D186E"/>
    <w:rsid w:val="008D1DF2"/>
    <w:rsid w:val="008D20B9"/>
    <w:rsid w:val="008D2664"/>
    <w:rsid w:val="008D311E"/>
    <w:rsid w:val="008D4543"/>
    <w:rsid w:val="008D4BAC"/>
    <w:rsid w:val="008D595D"/>
    <w:rsid w:val="008D6313"/>
    <w:rsid w:val="008D67D4"/>
    <w:rsid w:val="008E039B"/>
    <w:rsid w:val="008E0C01"/>
    <w:rsid w:val="008E207C"/>
    <w:rsid w:val="008E24C6"/>
    <w:rsid w:val="008E2CC4"/>
    <w:rsid w:val="008E3B0D"/>
    <w:rsid w:val="008E3B36"/>
    <w:rsid w:val="008E404E"/>
    <w:rsid w:val="008E4B7C"/>
    <w:rsid w:val="008E4D17"/>
    <w:rsid w:val="008E50CE"/>
    <w:rsid w:val="008E5232"/>
    <w:rsid w:val="008E695D"/>
    <w:rsid w:val="008F0C10"/>
    <w:rsid w:val="008F1B2F"/>
    <w:rsid w:val="008F2926"/>
    <w:rsid w:val="008F337A"/>
    <w:rsid w:val="008F3532"/>
    <w:rsid w:val="008F354C"/>
    <w:rsid w:val="008F52EA"/>
    <w:rsid w:val="008F6883"/>
    <w:rsid w:val="008F6D39"/>
    <w:rsid w:val="008F737F"/>
    <w:rsid w:val="009019FE"/>
    <w:rsid w:val="0090200C"/>
    <w:rsid w:val="00902572"/>
    <w:rsid w:val="0090298B"/>
    <w:rsid w:val="009034BF"/>
    <w:rsid w:val="00903C75"/>
    <w:rsid w:val="00904111"/>
    <w:rsid w:val="00904BBC"/>
    <w:rsid w:val="00906085"/>
    <w:rsid w:val="0090675C"/>
    <w:rsid w:val="009069F4"/>
    <w:rsid w:val="00906CBF"/>
    <w:rsid w:val="0090738C"/>
    <w:rsid w:val="0090765A"/>
    <w:rsid w:val="0091217E"/>
    <w:rsid w:val="00913753"/>
    <w:rsid w:val="009142E0"/>
    <w:rsid w:val="0091513F"/>
    <w:rsid w:val="00915391"/>
    <w:rsid w:val="009154D3"/>
    <w:rsid w:val="00916335"/>
    <w:rsid w:val="00916542"/>
    <w:rsid w:val="009167AB"/>
    <w:rsid w:val="009179F6"/>
    <w:rsid w:val="00917D5B"/>
    <w:rsid w:val="00920365"/>
    <w:rsid w:val="0092037B"/>
    <w:rsid w:val="00920D1D"/>
    <w:rsid w:val="00920FA7"/>
    <w:rsid w:val="00921A1B"/>
    <w:rsid w:val="00922A32"/>
    <w:rsid w:val="00923018"/>
    <w:rsid w:val="00923B84"/>
    <w:rsid w:val="009251A4"/>
    <w:rsid w:val="0092542A"/>
    <w:rsid w:val="00926223"/>
    <w:rsid w:val="0092649E"/>
    <w:rsid w:val="00927773"/>
    <w:rsid w:val="009300BC"/>
    <w:rsid w:val="00930C70"/>
    <w:rsid w:val="0093184E"/>
    <w:rsid w:val="00931B95"/>
    <w:rsid w:val="00931D76"/>
    <w:rsid w:val="0093239C"/>
    <w:rsid w:val="0093253A"/>
    <w:rsid w:val="00932AAB"/>
    <w:rsid w:val="00933D47"/>
    <w:rsid w:val="00933F58"/>
    <w:rsid w:val="00933F7D"/>
    <w:rsid w:val="009363AC"/>
    <w:rsid w:val="00936B7B"/>
    <w:rsid w:val="00937DAD"/>
    <w:rsid w:val="009418EB"/>
    <w:rsid w:val="00941D23"/>
    <w:rsid w:val="009429D0"/>
    <w:rsid w:val="00943542"/>
    <w:rsid w:val="00943B02"/>
    <w:rsid w:val="00943F83"/>
    <w:rsid w:val="00945380"/>
    <w:rsid w:val="0094627D"/>
    <w:rsid w:val="00947BC3"/>
    <w:rsid w:val="00951133"/>
    <w:rsid w:val="00952E1D"/>
    <w:rsid w:val="00953433"/>
    <w:rsid w:val="00953998"/>
    <w:rsid w:val="009554AC"/>
    <w:rsid w:val="00955D36"/>
    <w:rsid w:val="00956440"/>
    <w:rsid w:val="0095675C"/>
    <w:rsid w:val="0095689E"/>
    <w:rsid w:val="00956AE0"/>
    <w:rsid w:val="00957163"/>
    <w:rsid w:val="00957404"/>
    <w:rsid w:val="00957FC9"/>
    <w:rsid w:val="009607DC"/>
    <w:rsid w:val="00962C62"/>
    <w:rsid w:val="00963E85"/>
    <w:rsid w:val="009648DB"/>
    <w:rsid w:val="00964989"/>
    <w:rsid w:val="00964C2D"/>
    <w:rsid w:val="00964C75"/>
    <w:rsid w:val="00965038"/>
    <w:rsid w:val="00965F85"/>
    <w:rsid w:val="00966F63"/>
    <w:rsid w:val="00967BF4"/>
    <w:rsid w:val="00971788"/>
    <w:rsid w:val="00971A1B"/>
    <w:rsid w:val="00973217"/>
    <w:rsid w:val="00973E11"/>
    <w:rsid w:val="009751F8"/>
    <w:rsid w:val="00976078"/>
    <w:rsid w:val="009760E8"/>
    <w:rsid w:val="0097624A"/>
    <w:rsid w:val="00976A10"/>
    <w:rsid w:val="009775E1"/>
    <w:rsid w:val="009801C2"/>
    <w:rsid w:val="00980F84"/>
    <w:rsid w:val="00981922"/>
    <w:rsid w:val="00982172"/>
    <w:rsid w:val="00983854"/>
    <w:rsid w:val="00983C1C"/>
    <w:rsid w:val="00983F5D"/>
    <w:rsid w:val="0098588D"/>
    <w:rsid w:val="00985D95"/>
    <w:rsid w:val="0098615B"/>
    <w:rsid w:val="00986BB4"/>
    <w:rsid w:val="00986BFA"/>
    <w:rsid w:val="0098719A"/>
    <w:rsid w:val="009879A0"/>
    <w:rsid w:val="0099024E"/>
    <w:rsid w:val="00990DD4"/>
    <w:rsid w:val="00991086"/>
    <w:rsid w:val="00991129"/>
    <w:rsid w:val="009912E2"/>
    <w:rsid w:val="00991461"/>
    <w:rsid w:val="00991AB1"/>
    <w:rsid w:val="00991C05"/>
    <w:rsid w:val="009927F6"/>
    <w:rsid w:val="0099342E"/>
    <w:rsid w:val="00994E9F"/>
    <w:rsid w:val="00997819"/>
    <w:rsid w:val="009A06AF"/>
    <w:rsid w:val="009A1215"/>
    <w:rsid w:val="009A511C"/>
    <w:rsid w:val="009A5FB3"/>
    <w:rsid w:val="009A7A7D"/>
    <w:rsid w:val="009B020B"/>
    <w:rsid w:val="009B09D4"/>
    <w:rsid w:val="009B0CFE"/>
    <w:rsid w:val="009B1881"/>
    <w:rsid w:val="009B1D05"/>
    <w:rsid w:val="009B3282"/>
    <w:rsid w:val="009B5458"/>
    <w:rsid w:val="009B5743"/>
    <w:rsid w:val="009B6756"/>
    <w:rsid w:val="009B6BC4"/>
    <w:rsid w:val="009B7BA5"/>
    <w:rsid w:val="009B7F38"/>
    <w:rsid w:val="009C0379"/>
    <w:rsid w:val="009C0B2F"/>
    <w:rsid w:val="009C0C82"/>
    <w:rsid w:val="009C139A"/>
    <w:rsid w:val="009C2F96"/>
    <w:rsid w:val="009C3A4C"/>
    <w:rsid w:val="009C4486"/>
    <w:rsid w:val="009C508D"/>
    <w:rsid w:val="009C6282"/>
    <w:rsid w:val="009C6789"/>
    <w:rsid w:val="009C6CBC"/>
    <w:rsid w:val="009C731A"/>
    <w:rsid w:val="009D0281"/>
    <w:rsid w:val="009D1B90"/>
    <w:rsid w:val="009D2D85"/>
    <w:rsid w:val="009D39C9"/>
    <w:rsid w:val="009D3DB3"/>
    <w:rsid w:val="009D5435"/>
    <w:rsid w:val="009D6074"/>
    <w:rsid w:val="009D63C6"/>
    <w:rsid w:val="009D69DE"/>
    <w:rsid w:val="009D71C4"/>
    <w:rsid w:val="009D7961"/>
    <w:rsid w:val="009D7A89"/>
    <w:rsid w:val="009E05BB"/>
    <w:rsid w:val="009E0645"/>
    <w:rsid w:val="009E0A62"/>
    <w:rsid w:val="009E2687"/>
    <w:rsid w:val="009E2CF5"/>
    <w:rsid w:val="009E3E1B"/>
    <w:rsid w:val="009E4C33"/>
    <w:rsid w:val="009F383C"/>
    <w:rsid w:val="009F3EFC"/>
    <w:rsid w:val="009F47AF"/>
    <w:rsid w:val="009F4D1D"/>
    <w:rsid w:val="009F4F1D"/>
    <w:rsid w:val="009F6293"/>
    <w:rsid w:val="009F68AC"/>
    <w:rsid w:val="009F6BD0"/>
    <w:rsid w:val="009F74F4"/>
    <w:rsid w:val="00A0061B"/>
    <w:rsid w:val="00A0061D"/>
    <w:rsid w:val="00A01409"/>
    <w:rsid w:val="00A0199A"/>
    <w:rsid w:val="00A02A5E"/>
    <w:rsid w:val="00A032B2"/>
    <w:rsid w:val="00A03D91"/>
    <w:rsid w:val="00A04608"/>
    <w:rsid w:val="00A05829"/>
    <w:rsid w:val="00A06401"/>
    <w:rsid w:val="00A1065C"/>
    <w:rsid w:val="00A107E6"/>
    <w:rsid w:val="00A11C4C"/>
    <w:rsid w:val="00A11C4E"/>
    <w:rsid w:val="00A11C51"/>
    <w:rsid w:val="00A11D46"/>
    <w:rsid w:val="00A12537"/>
    <w:rsid w:val="00A12C83"/>
    <w:rsid w:val="00A13055"/>
    <w:rsid w:val="00A133EA"/>
    <w:rsid w:val="00A1385D"/>
    <w:rsid w:val="00A13882"/>
    <w:rsid w:val="00A15914"/>
    <w:rsid w:val="00A15FEA"/>
    <w:rsid w:val="00A17DCD"/>
    <w:rsid w:val="00A200E0"/>
    <w:rsid w:val="00A202FA"/>
    <w:rsid w:val="00A21556"/>
    <w:rsid w:val="00A22AAB"/>
    <w:rsid w:val="00A22E95"/>
    <w:rsid w:val="00A238FE"/>
    <w:rsid w:val="00A2434A"/>
    <w:rsid w:val="00A24462"/>
    <w:rsid w:val="00A24F7E"/>
    <w:rsid w:val="00A25101"/>
    <w:rsid w:val="00A265F1"/>
    <w:rsid w:val="00A26FC0"/>
    <w:rsid w:val="00A31151"/>
    <w:rsid w:val="00A330D6"/>
    <w:rsid w:val="00A335B7"/>
    <w:rsid w:val="00A34D56"/>
    <w:rsid w:val="00A35332"/>
    <w:rsid w:val="00A35820"/>
    <w:rsid w:val="00A359D3"/>
    <w:rsid w:val="00A35C76"/>
    <w:rsid w:val="00A36D16"/>
    <w:rsid w:val="00A401D7"/>
    <w:rsid w:val="00A40684"/>
    <w:rsid w:val="00A407E1"/>
    <w:rsid w:val="00A409CF"/>
    <w:rsid w:val="00A40D42"/>
    <w:rsid w:val="00A41F2A"/>
    <w:rsid w:val="00A449FF"/>
    <w:rsid w:val="00A44A78"/>
    <w:rsid w:val="00A45286"/>
    <w:rsid w:val="00A464E8"/>
    <w:rsid w:val="00A4669C"/>
    <w:rsid w:val="00A471F3"/>
    <w:rsid w:val="00A50F1B"/>
    <w:rsid w:val="00A51EBA"/>
    <w:rsid w:val="00A54A83"/>
    <w:rsid w:val="00A55A4B"/>
    <w:rsid w:val="00A562C9"/>
    <w:rsid w:val="00A60FB8"/>
    <w:rsid w:val="00A60FE9"/>
    <w:rsid w:val="00A6109D"/>
    <w:rsid w:val="00A6204A"/>
    <w:rsid w:val="00A62B8D"/>
    <w:rsid w:val="00A633BE"/>
    <w:rsid w:val="00A63684"/>
    <w:rsid w:val="00A63ABC"/>
    <w:rsid w:val="00A6470F"/>
    <w:rsid w:val="00A6476C"/>
    <w:rsid w:val="00A655CE"/>
    <w:rsid w:val="00A65B80"/>
    <w:rsid w:val="00A66571"/>
    <w:rsid w:val="00A67941"/>
    <w:rsid w:val="00A701C9"/>
    <w:rsid w:val="00A706BB"/>
    <w:rsid w:val="00A707AC"/>
    <w:rsid w:val="00A720CB"/>
    <w:rsid w:val="00A7298D"/>
    <w:rsid w:val="00A746CB"/>
    <w:rsid w:val="00A75D79"/>
    <w:rsid w:val="00A763F4"/>
    <w:rsid w:val="00A77B30"/>
    <w:rsid w:val="00A81432"/>
    <w:rsid w:val="00A82EAB"/>
    <w:rsid w:val="00A84C3F"/>
    <w:rsid w:val="00A85618"/>
    <w:rsid w:val="00A87627"/>
    <w:rsid w:val="00A91347"/>
    <w:rsid w:val="00A9175F"/>
    <w:rsid w:val="00A92520"/>
    <w:rsid w:val="00A9287C"/>
    <w:rsid w:val="00A9306F"/>
    <w:rsid w:val="00A937A7"/>
    <w:rsid w:val="00A94C2F"/>
    <w:rsid w:val="00A951A3"/>
    <w:rsid w:val="00AA00C5"/>
    <w:rsid w:val="00AA05AF"/>
    <w:rsid w:val="00AA0B2B"/>
    <w:rsid w:val="00AA0CB8"/>
    <w:rsid w:val="00AA0F40"/>
    <w:rsid w:val="00AA1A14"/>
    <w:rsid w:val="00AA1C71"/>
    <w:rsid w:val="00AA2AAA"/>
    <w:rsid w:val="00AA3192"/>
    <w:rsid w:val="00AA4A53"/>
    <w:rsid w:val="00AA4C94"/>
    <w:rsid w:val="00AA5024"/>
    <w:rsid w:val="00AA526C"/>
    <w:rsid w:val="00AA5E40"/>
    <w:rsid w:val="00AA5E8E"/>
    <w:rsid w:val="00AA6C5E"/>
    <w:rsid w:val="00AA6D4B"/>
    <w:rsid w:val="00AA72F7"/>
    <w:rsid w:val="00AA739E"/>
    <w:rsid w:val="00AB08E1"/>
    <w:rsid w:val="00AB2560"/>
    <w:rsid w:val="00AB30AE"/>
    <w:rsid w:val="00AB4A45"/>
    <w:rsid w:val="00AB4B9D"/>
    <w:rsid w:val="00AB58D6"/>
    <w:rsid w:val="00AB6101"/>
    <w:rsid w:val="00AB624D"/>
    <w:rsid w:val="00AB6AD9"/>
    <w:rsid w:val="00AB6DBF"/>
    <w:rsid w:val="00AC05A3"/>
    <w:rsid w:val="00AC0D08"/>
    <w:rsid w:val="00AC0D1B"/>
    <w:rsid w:val="00AC2E1D"/>
    <w:rsid w:val="00AC631B"/>
    <w:rsid w:val="00AC6ABC"/>
    <w:rsid w:val="00AC6EC1"/>
    <w:rsid w:val="00AC74BF"/>
    <w:rsid w:val="00AC75C7"/>
    <w:rsid w:val="00AD1069"/>
    <w:rsid w:val="00AD18F8"/>
    <w:rsid w:val="00AD1A82"/>
    <w:rsid w:val="00AD2763"/>
    <w:rsid w:val="00AD6239"/>
    <w:rsid w:val="00AD65CB"/>
    <w:rsid w:val="00AD7017"/>
    <w:rsid w:val="00AD7111"/>
    <w:rsid w:val="00AD73C1"/>
    <w:rsid w:val="00AD7453"/>
    <w:rsid w:val="00AD74AD"/>
    <w:rsid w:val="00AE1680"/>
    <w:rsid w:val="00AE185D"/>
    <w:rsid w:val="00AE291E"/>
    <w:rsid w:val="00AE3367"/>
    <w:rsid w:val="00AE53D2"/>
    <w:rsid w:val="00AE5603"/>
    <w:rsid w:val="00AE6AA4"/>
    <w:rsid w:val="00AE6D22"/>
    <w:rsid w:val="00AE7230"/>
    <w:rsid w:val="00AE791C"/>
    <w:rsid w:val="00AF0503"/>
    <w:rsid w:val="00AF0D8C"/>
    <w:rsid w:val="00AF0F74"/>
    <w:rsid w:val="00AF1391"/>
    <w:rsid w:val="00AF17DE"/>
    <w:rsid w:val="00AF20E2"/>
    <w:rsid w:val="00AF3225"/>
    <w:rsid w:val="00AF34F2"/>
    <w:rsid w:val="00AF42BC"/>
    <w:rsid w:val="00AF4A14"/>
    <w:rsid w:val="00AF5A98"/>
    <w:rsid w:val="00AF5D22"/>
    <w:rsid w:val="00AF6453"/>
    <w:rsid w:val="00AF6E6E"/>
    <w:rsid w:val="00B00A3B"/>
    <w:rsid w:val="00B01898"/>
    <w:rsid w:val="00B027F7"/>
    <w:rsid w:val="00B0315D"/>
    <w:rsid w:val="00B03557"/>
    <w:rsid w:val="00B04819"/>
    <w:rsid w:val="00B05198"/>
    <w:rsid w:val="00B05247"/>
    <w:rsid w:val="00B05816"/>
    <w:rsid w:val="00B06AD0"/>
    <w:rsid w:val="00B11533"/>
    <w:rsid w:val="00B11797"/>
    <w:rsid w:val="00B12078"/>
    <w:rsid w:val="00B1375F"/>
    <w:rsid w:val="00B14F4C"/>
    <w:rsid w:val="00B15B09"/>
    <w:rsid w:val="00B160B7"/>
    <w:rsid w:val="00B178AA"/>
    <w:rsid w:val="00B17C17"/>
    <w:rsid w:val="00B21849"/>
    <w:rsid w:val="00B23824"/>
    <w:rsid w:val="00B239B7"/>
    <w:rsid w:val="00B23EC3"/>
    <w:rsid w:val="00B23EC4"/>
    <w:rsid w:val="00B23FD2"/>
    <w:rsid w:val="00B24E29"/>
    <w:rsid w:val="00B252C6"/>
    <w:rsid w:val="00B2533C"/>
    <w:rsid w:val="00B258F4"/>
    <w:rsid w:val="00B26D21"/>
    <w:rsid w:val="00B311C7"/>
    <w:rsid w:val="00B31633"/>
    <w:rsid w:val="00B323E0"/>
    <w:rsid w:val="00B32851"/>
    <w:rsid w:val="00B33540"/>
    <w:rsid w:val="00B33573"/>
    <w:rsid w:val="00B33E63"/>
    <w:rsid w:val="00B33EDA"/>
    <w:rsid w:val="00B34328"/>
    <w:rsid w:val="00B3604A"/>
    <w:rsid w:val="00B36836"/>
    <w:rsid w:val="00B37533"/>
    <w:rsid w:val="00B40EF0"/>
    <w:rsid w:val="00B42452"/>
    <w:rsid w:val="00B424B7"/>
    <w:rsid w:val="00B43057"/>
    <w:rsid w:val="00B43248"/>
    <w:rsid w:val="00B4492B"/>
    <w:rsid w:val="00B47213"/>
    <w:rsid w:val="00B47560"/>
    <w:rsid w:val="00B47DBF"/>
    <w:rsid w:val="00B52403"/>
    <w:rsid w:val="00B5388B"/>
    <w:rsid w:val="00B54459"/>
    <w:rsid w:val="00B54DB1"/>
    <w:rsid w:val="00B55F8E"/>
    <w:rsid w:val="00B562B7"/>
    <w:rsid w:val="00B60BD1"/>
    <w:rsid w:val="00B6175C"/>
    <w:rsid w:val="00B61A66"/>
    <w:rsid w:val="00B63710"/>
    <w:rsid w:val="00B642BE"/>
    <w:rsid w:val="00B65B46"/>
    <w:rsid w:val="00B65D49"/>
    <w:rsid w:val="00B65D4B"/>
    <w:rsid w:val="00B65EF5"/>
    <w:rsid w:val="00B65F79"/>
    <w:rsid w:val="00B66A9C"/>
    <w:rsid w:val="00B6743F"/>
    <w:rsid w:val="00B70196"/>
    <w:rsid w:val="00B70489"/>
    <w:rsid w:val="00B7055A"/>
    <w:rsid w:val="00B70851"/>
    <w:rsid w:val="00B7141F"/>
    <w:rsid w:val="00B716AA"/>
    <w:rsid w:val="00B716F7"/>
    <w:rsid w:val="00B71AF7"/>
    <w:rsid w:val="00B71E8E"/>
    <w:rsid w:val="00B72AD1"/>
    <w:rsid w:val="00B7337F"/>
    <w:rsid w:val="00B73D52"/>
    <w:rsid w:val="00B741D6"/>
    <w:rsid w:val="00B76186"/>
    <w:rsid w:val="00B77FFC"/>
    <w:rsid w:val="00B802F5"/>
    <w:rsid w:val="00B80E63"/>
    <w:rsid w:val="00B81BE5"/>
    <w:rsid w:val="00B82153"/>
    <w:rsid w:val="00B82E36"/>
    <w:rsid w:val="00B82FF8"/>
    <w:rsid w:val="00B8335F"/>
    <w:rsid w:val="00B849D2"/>
    <w:rsid w:val="00B84BCA"/>
    <w:rsid w:val="00B86664"/>
    <w:rsid w:val="00B86DAA"/>
    <w:rsid w:val="00B87641"/>
    <w:rsid w:val="00B90265"/>
    <w:rsid w:val="00B91430"/>
    <w:rsid w:val="00B925ED"/>
    <w:rsid w:val="00B92B67"/>
    <w:rsid w:val="00B93F7D"/>
    <w:rsid w:val="00B942B9"/>
    <w:rsid w:val="00B9468C"/>
    <w:rsid w:val="00B947CA"/>
    <w:rsid w:val="00B958FF"/>
    <w:rsid w:val="00B95BC9"/>
    <w:rsid w:val="00B97AAE"/>
    <w:rsid w:val="00BA04A6"/>
    <w:rsid w:val="00BA0D1F"/>
    <w:rsid w:val="00BA42E4"/>
    <w:rsid w:val="00BA4C5A"/>
    <w:rsid w:val="00BA6ABB"/>
    <w:rsid w:val="00BA6C4F"/>
    <w:rsid w:val="00BA7627"/>
    <w:rsid w:val="00BB0562"/>
    <w:rsid w:val="00BB0834"/>
    <w:rsid w:val="00BB21F8"/>
    <w:rsid w:val="00BB22E4"/>
    <w:rsid w:val="00BB23DE"/>
    <w:rsid w:val="00BB2ADD"/>
    <w:rsid w:val="00BB30A5"/>
    <w:rsid w:val="00BB34BC"/>
    <w:rsid w:val="00BB3532"/>
    <w:rsid w:val="00BB402C"/>
    <w:rsid w:val="00BB44FF"/>
    <w:rsid w:val="00BB488F"/>
    <w:rsid w:val="00BB69C9"/>
    <w:rsid w:val="00BB6DEB"/>
    <w:rsid w:val="00BC002E"/>
    <w:rsid w:val="00BC3D50"/>
    <w:rsid w:val="00BC5F92"/>
    <w:rsid w:val="00BC6428"/>
    <w:rsid w:val="00BD0A12"/>
    <w:rsid w:val="00BD0AAD"/>
    <w:rsid w:val="00BD102C"/>
    <w:rsid w:val="00BD1050"/>
    <w:rsid w:val="00BD1761"/>
    <w:rsid w:val="00BD1850"/>
    <w:rsid w:val="00BD3435"/>
    <w:rsid w:val="00BD36A9"/>
    <w:rsid w:val="00BD39CD"/>
    <w:rsid w:val="00BD3AB6"/>
    <w:rsid w:val="00BD4D84"/>
    <w:rsid w:val="00BD58ED"/>
    <w:rsid w:val="00BD7542"/>
    <w:rsid w:val="00BE10B9"/>
    <w:rsid w:val="00BE1662"/>
    <w:rsid w:val="00BE425A"/>
    <w:rsid w:val="00BE5290"/>
    <w:rsid w:val="00BE5E1D"/>
    <w:rsid w:val="00BE747B"/>
    <w:rsid w:val="00BE7C83"/>
    <w:rsid w:val="00BF017B"/>
    <w:rsid w:val="00BF0419"/>
    <w:rsid w:val="00BF13F3"/>
    <w:rsid w:val="00BF195D"/>
    <w:rsid w:val="00BF2182"/>
    <w:rsid w:val="00BF2AB2"/>
    <w:rsid w:val="00BF3953"/>
    <w:rsid w:val="00BF3D51"/>
    <w:rsid w:val="00BF404F"/>
    <w:rsid w:val="00BF56E4"/>
    <w:rsid w:val="00BF5B09"/>
    <w:rsid w:val="00BF6679"/>
    <w:rsid w:val="00BF7086"/>
    <w:rsid w:val="00BF7F6F"/>
    <w:rsid w:val="00C007EB"/>
    <w:rsid w:val="00C02C3D"/>
    <w:rsid w:val="00C02F9C"/>
    <w:rsid w:val="00C03D6A"/>
    <w:rsid w:val="00C03E40"/>
    <w:rsid w:val="00C04EC6"/>
    <w:rsid w:val="00C050A4"/>
    <w:rsid w:val="00C05AB2"/>
    <w:rsid w:val="00C06B9A"/>
    <w:rsid w:val="00C06CAF"/>
    <w:rsid w:val="00C07224"/>
    <w:rsid w:val="00C10246"/>
    <w:rsid w:val="00C10A9B"/>
    <w:rsid w:val="00C112DE"/>
    <w:rsid w:val="00C11719"/>
    <w:rsid w:val="00C11DD1"/>
    <w:rsid w:val="00C12454"/>
    <w:rsid w:val="00C124A1"/>
    <w:rsid w:val="00C12F18"/>
    <w:rsid w:val="00C139A6"/>
    <w:rsid w:val="00C1591A"/>
    <w:rsid w:val="00C15B03"/>
    <w:rsid w:val="00C15D4D"/>
    <w:rsid w:val="00C17754"/>
    <w:rsid w:val="00C203D1"/>
    <w:rsid w:val="00C20706"/>
    <w:rsid w:val="00C21880"/>
    <w:rsid w:val="00C21C4A"/>
    <w:rsid w:val="00C22BE7"/>
    <w:rsid w:val="00C23718"/>
    <w:rsid w:val="00C23AA5"/>
    <w:rsid w:val="00C24086"/>
    <w:rsid w:val="00C2436D"/>
    <w:rsid w:val="00C25615"/>
    <w:rsid w:val="00C25E9E"/>
    <w:rsid w:val="00C26FAE"/>
    <w:rsid w:val="00C270D5"/>
    <w:rsid w:val="00C278D8"/>
    <w:rsid w:val="00C304A1"/>
    <w:rsid w:val="00C30D8C"/>
    <w:rsid w:val="00C34F11"/>
    <w:rsid w:val="00C34F36"/>
    <w:rsid w:val="00C3587D"/>
    <w:rsid w:val="00C366B2"/>
    <w:rsid w:val="00C371E3"/>
    <w:rsid w:val="00C374AA"/>
    <w:rsid w:val="00C37E31"/>
    <w:rsid w:val="00C402EE"/>
    <w:rsid w:val="00C41685"/>
    <w:rsid w:val="00C4236B"/>
    <w:rsid w:val="00C424D8"/>
    <w:rsid w:val="00C4442A"/>
    <w:rsid w:val="00C44D19"/>
    <w:rsid w:val="00C44EEA"/>
    <w:rsid w:val="00C450E0"/>
    <w:rsid w:val="00C45768"/>
    <w:rsid w:val="00C458BC"/>
    <w:rsid w:val="00C45A41"/>
    <w:rsid w:val="00C45F7F"/>
    <w:rsid w:val="00C4629B"/>
    <w:rsid w:val="00C50DCD"/>
    <w:rsid w:val="00C51263"/>
    <w:rsid w:val="00C51E27"/>
    <w:rsid w:val="00C53301"/>
    <w:rsid w:val="00C538A9"/>
    <w:rsid w:val="00C53CB8"/>
    <w:rsid w:val="00C53F84"/>
    <w:rsid w:val="00C541F5"/>
    <w:rsid w:val="00C5530D"/>
    <w:rsid w:val="00C556FF"/>
    <w:rsid w:val="00C56C23"/>
    <w:rsid w:val="00C575B8"/>
    <w:rsid w:val="00C577BB"/>
    <w:rsid w:val="00C60212"/>
    <w:rsid w:val="00C60976"/>
    <w:rsid w:val="00C62A9C"/>
    <w:rsid w:val="00C62AAB"/>
    <w:rsid w:val="00C62F20"/>
    <w:rsid w:val="00C6303D"/>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4698"/>
    <w:rsid w:val="00C74A02"/>
    <w:rsid w:val="00C74A4B"/>
    <w:rsid w:val="00C75053"/>
    <w:rsid w:val="00C750EF"/>
    <w:rsid w:val="00C75F8B"/>
    <w:rsid w:val="00C76082"/>
    <w:rsid w:val="00C76B37"/>
    <w:rsid w:val="00C775E0"/>
    <w:rsid w:val="00C80C31"/>
    <w:rsid w:val="00C811FA"/>
    <w:rsid w:val="00C812A3"/>
    <w:rsid w:val="00C8275B"/>
    <w:rsid w:val="00C82821"/>
    <w:rsid w:val="00C83F61"/>
    <w:rsid w:val="00C86167"/>
    <w:rsid w:val="00C865E5"/>
    <w:rsid w:val="00C86D2F"/>
    <w:rsid w:val="00C8720C"/>
    <w:rsid w:val="00C87EBA"/>
    <w:rsid w:val="00C90050"/>
    <w:rsid w:val="00C90843"/>
    <w:rsid w:val="00C90AD9"/>
    <w:rsid w:val="00C90C49"/>
    <w:rsid w:val="00C90F77"/>
    <w:rsid w:val="00C91029"/>
    <w:rsid w:val="00C91058"/>
    <w:rsid w:val="00C91691"/>
    <w:rsid w:val="00C918D2"/>
    <w:rsid w:val="00C922F6"/>
    <w:rsid w:val="00C92E0F"/>
    <w:rsid w:val="00C92F25"/>
    <w:rsid w:val="00C935B1"/>
    <w:rsid w:val="00C95390"/>
    <w:rsid w:val="00C953D9"/>
    <w:rsid w:val="00C96EDE"/>
    <w:rsid w:val="00C97E54"/>
    <w:rsid w:val="00CA16BA"/>
    <w:rsid w:val="00CA1A04"/>
    <w:rsid w:val="00CA1F2C"/>
    <w:rsid w:val="00CA2206"/>
    <w:rsid w:val="00CA2A04"/>
    <w:rsid w:val="00CA2A5D"/>
    <w:rsid w:val="00CA389D"/>
    <w:rsid w:val="00CA43C2"/>
    <w:rsid w:val="00CA4DF0"/>
    <w:rsid w:val="00CA50A0"/>
    <w:rsid w:val="00CA5C98"/>
    <w:rsid w:val="00CA5D93"/>
    <w:rsid w:val="00CA6393"/>
    <w:rsid w:val="00CA7A56"/>
    <w:rsid w:val="00CB0719"/>
    <w:rsid w:val="00CB20C5"/>
    <w:rsid w:val="00CB212F"/>
    <w:rsid w:val="00CB2A2D"/>
    <w:rsid w:val="00CB389F"/>
    <w:rsid w:val="00CB38B5"/>
    <w:rsid w:val="00CB56E5"/>
    <w:rsid w:val="00CB5C76"/>
    <w:rsid w:val="00CB60B3"/>
    <w:rsid w:val="00CB7429"/>
    <w:rsid w:val="00CB79F6"/>
    <w:rsid w:val="00CB7B0A"/>
    <w:rsid w:val="00CC301C"/>
    <w:rsid w:val="00CC3546"/>
    <w:rsid w:val="00CC63D9"/>
    <w:rsid w:val="00CC7FB0"/>
    <w:rsid w:val="00CD0217"/>
    <w:rsid w:val="00CD18A1"/>
    <w:rsid w:val="00CD1A40"/>
    <w:rsid w:val="00CD2230"/>
    <w:rsid w:val="00CD40F3"/>
    <w:rsid w:val="00CD4F9A"/>
    <w:rsid w:val="00CD5FD5"/>
    <w:rsid w:val="00CD7CDE"/>
    <w:rsid w:val="00CD7F15"/>
    <w:rsid w:val="00CD7F45"/>
    <w:rsid w:val="00CE0734"/>
    <w:rsid w:val="00CE0BBB"/>
    <w:rsid w:val="00CE0E7C"/>
    <w:rsid w:val="00CE0F94"/>
    <w:rsid w:val="00CE315C"/>
    <w:rsid w:val="00CE4387"/>
    <w:rsid w:val="00CE4522"/>
    <w:rsid w:val="00CE456A"/>
    <w:rsid w:val="00CE4D73"/>
    <w:rsid w:val="00CE5DDB"/>
    <w:rsid w:val="00CE709B"/>
    <w:rsid w:val="00CE78DF"/>
    <w:rsid w:val="00CF0291"/>
    <w:rsid w:val="00CF08D4"/>
    <w:rsid w:val="00CF098C"/>
    <w:rsid w:val="00CF2393"/>
    <w:rsid w:val="00CF2BD7"/>
    <w:rsid w:val="00CF2D22"/>
    <w:rsid w:val="00CF32A2"/>
    <w:rsid w:val="00CF332C"/>
    <w:rsid w:val="00CF3BC7"/>
    <w:rsid w:val="00CF3E6F"/>
    <w:rsid w:val="00CF41AD"/>
    <w:rsid w:val="00CF5BD0"/>
    <w:rsid w:val="00CF5E15"/>
    <w:rsid w:val="00CF5F53"/>
    <w:rsid w:val="00CF6BB3"/>
    <w:rsid w:val="00CF7691"/>
    <w:rsid w:val="00D000ED"/>
    <w:rsid w:val="00D00D71"/>
    <w:rsid w:val="00D023F7"/>
    <w:rsid w:val="00D026BE"/>
    <w:rsid w:val="00D07163"/>
    <w:rsid w:val="00D074A7"/>
    <w:rsid w:val="00D07724"/>
    <w:rsid w:val="00D10887"/>
    <w:rsid w:val="00D10D65"/>
    <w:rsid w:val="00D11186"/>
    <w:rsid w:val="00D111E0"/>
    <w:rsid w:val="00D11AB9"/>
    <w:rsid w:val="00D11AF1"/>
    <w:rsid w:val="00D1230F"/>
    <w:rsid w:val="00D135A7"/>
    <w:rsid w:val="00D1384B"/>
    <w:rsid w:val="00D13921"/>
    <w:rsid w:val="00D139A6"/>
    <w:rsid w:val="00D13ECF"/>
    <w:rsid w:val="00D16451"/>
    <w:rsid w:val="00D20392"/>
    <w:rsid w:val="00D20CC0"/>
    <w:rsid w:val="00D20E0C"/>
    <w:rsid w:val="00D2117F"/>
    <w:rsid w:val="00D216CF"/>
    <w:rsid w:val="00D22064"/>
    <w:rsid w:val="00D220C6"/>
    <w:rsid w:val="00D22F8A"/>
    <w:rsid w:val="00D234F6"/>
    <w:rsid w:val="00D23959"/>
    <w:rsid w:val="00D2435A"/>
    <w:rsid w:val="00D24548"/>
    <w:rsid w:val="00D24B1A"/>
    <w:rsid w:val="00D24B49"/>
    <w:rsid w:val="00D2519F"/>
    <w:rsid w:val="00D25525"/>
    <w:rsid w:val="00D25F00"/>
    <w:rsid w:val="00D2698D"/>
    <w:rsid w:val="00D269F2"/>
    <w:rsid w:val="00D2748D"/>
    <w:rsid w:val="00D27879"/>
    <w:rsid w:val="00D27E3A"/>
    <w:rsid w:val="00D30451"/>
    <w:rsid w:val="00D30B2E"/>
    <w:rsid w:val="00D30CCB"/>
    <w:rsid w:val="00D313AE"/>
    <w:rsid w:val="00D32D2A"/>
    <w:rsid w:val="00D3320C"/>
    <w:rsid w:val="00D33F4E"/>
    <w:rsid w:val="00D352BC"/>
    <w:rsid w:val="00D35A31"/>
    <w:rsid w:val="00D36190"/>
    <w:rsid w:val="00D36861"/>
    <w:rsid w:val="00D3778A"/>
    <w:rsid w:val="00D37AC2"/>
    <w:rsid w:val="00D40A02"/>
    <w:rsid w:val="00D40C3B"/>
    <w:rsid w:val="00D41412"/>
    <w:rsid w:val="00D417CB"/>
    <w:rsid w:val="00D41853"/>
    <w:rsid w:val="00D427D4"/>
    <w:rsid w:val="00D434D8"/>
    <w:rsid w:val="00D446D8"/>
    <w:rsid w:val="00D450E4"/>
    <w:rsid w:val="00D47748"/>
    <w:rsid w:val="00D47D94"/>
    <w:rsid w:val="00D52D22"/>
    <w:rsid w:val="00D533AE"/>
    <w:rsid w:val="00D53808"/>
    <w:rsid w:val="00D53F18"/>
    <w:rsid w:val="00D5437D"/>
    <w:rsid w:val="00D54516"/>
    <w:rsid w:val="00D548FB"/>
    <w:rsid w:val="00D549AF"/>
    <w:rsid w:val="00D55152"/>
    <w:rsid w:val="00D552A6"/>
    <w:rsid w:val="00D554D4"/>
    <w:rsid w:val="00D55776"/>
    <w:rsid w:val="00D56E09"/>
    <w:rsid w:val="00D57483"/>
    <w:rsid w:val="00D57D65"/>
    <w:rsid w:val="00D57E23"/>
    <w:rsid w:val="00D61CDB"/>
    <w:rsid w:val="00D62CC0"/>
    <w:rsid w:val="00D63467"/>
    <w:rsid w:val="00D6373A"/>
    <w:rsid w:val="00D645FA"/>
    <w:rsid w:val="00D64A42"/>
    <w:rsid w:val="00D66876"/>
    <w:rsid w:val="00D6689A"/>
    <w:rsid w:val="00D67CD3"/>
    <w:rsid w:val="00D70E8A"/>
    <w:rsid w:val="00D71C30"/>
    <w:rsid w:val="00D71DA0"/>
    <w:rsid w:val="00D7670F"/>
    <w:rsid w:val="00D777C9"/>
    <w:rsid w:val="00D81983"/>
    <w:rsid w:val="00D81A3A"/>
    <w:rsid w:val="00D830D5"/>
    <w:rsid w:val="00D83BE7"/>
    <w:rsid w:val="00D83D11"/>
    <w:rsid w:val="00D84397"/>
    <w:rsid w:val="00D84F04"/>
    <w:rsid w:val="00D86B42"/>
    <w:rsid w:val="00D86E75"/>
    <w:rsid w:val="00D91020"/>
    <w:rsid w:val="00D91318"/>
    <w:rsid w:val="00D92945"/>
    <w:rsid w:val="00D94881"/>
    <w:rsid w:val="00D94ED2"/>
    <w:rsid w:val="00D95E6A"/>
    <w:rsid w:val="00D972A9"/>
    <w:rsid w:val="00D97824"/>
    <w:rsid w:val="00D97881"/>
    <w:rsid w:val="00DA0259"/>
    <w:rsid w:val="00DA06BE"/>
    <w:rsid w:val="00DA0AD5"/>
    <w:rsid w:val="00DA0F6B"/>
    <w:rsid w:val="00DA151A"/>
    <w:rsid w:val="00DA26D1"/>
    <w:rsid w:val="00DA27FF"/>
    <w:rsid w:val="00DA330F"/>
    <w:rsid w:val="00DA41E3"/>
    <w:rsid w:val="00DA6127"/>
    <w:rsid w:val="00DA6E0E"/>
    <w:rsid w:val="00DA760C"/>
    <w:rsid w:val="00DA7BAF"/>
    <w:rsid w:val="00DB0682"/>
    <w:rsid w:val="00DB0842"/>
    <w:rsid w:val="00DB184B"/>
    <w:rsid w:val="00DB1B87"/>
    <w:rsid w:val="00DB1CB1"/>
    <w:rsid w:val="00DB1CCD"/>
    <w:rsid w:val="00DB201C"/>
    <w:rsid w:val="00DB2055"/>
    <w:rsid w:val="00DB20CB"/>
    <w:rsid w:val="00DB28B2"/>
    <w:rsid w:val="00DB2981"/>
    <w:rsid w:val="00DB3EB6"/>
    <w:rsid w:val="00DB4E65"/>
    <w:rsid w:val="00DC0A2E"/>
    <w:rsid w:val="00DC0F3F"/>
    <w:rsid w:val="00DC234B"/>
    <w:rsid w:val="00DC237F"/>
    <w:rsid w:val="00DC2385"/>
    <w:rsid w:val="00DC2F86"/>
    <w:rsid w:val="00DC34EA"/>
    <w:rsid w:val="00DC3C71"/>
    <w:rsid w:val="00DC3E92"/>
    <w:rsid w:val="00DC5334"/>
    <w:rsid w:val="00DC5DFA"/>
    <w:rsid w:val="00DC5E53"/>
    <w:rsid w:val="00DC6254"/>
    <w:rsid w:val="00DC6CC6"/>
    <w:rsid w:val="00DC7722"/>
    <w:rsid w:val="00DC7A54"/>
    <w:rsid w:val="00DC7A82"/>
    <w:rsid w:val="00DD03D0"/>
    <w:rsid w:val="00DD0DF5"/>
    <w:rsid w:val="00DD2251"/>
    <w:rsid w:val="00DD4E2B"/>
    <w:rsid w:val="00DD5A87"/>
    <w:rsid w:val="00DD7E83"/>
    <w:rsid w:val="00DE03E0"/>
    <w:rsid w:val="00DE0987"/>
    <w:rsid w:val="00DE158F"/>
    <w:rsid w:val="00DE2352"/>
    <w:rsid w:val="00DE23C0"/>
    <w:rsid w:val="00DE55C6"/>
    <w:rsid w:val="00DE5683"/>
    <w:rsid w:val="00DE5B98"/>
    <w:rsid w:val="00DE6578"/>
    <w:rsid w:val="00DF1385"/>
    <w:rsid w:val="00DF3B5A"/>
    <w:rsid w:val="00DF4291"/>
    <w:rsid w:val="00DF4865"/>
    <w:rsid w:val="00DF4B48"/>
    <w:rsid w:val="00DF4C13"/>
    <w:rsid w:val="00DF50E6"/>
    <w:rsid w:val="00DF6541"/>
    <w:rsid w:val="00DF6DAC"/>
    <w:rsid w:val="00DF71A8"/>
    <w:rsid w:val="00DF7264"/>
    <w:rsid w:val="00E00510"/>
    <w:rsid w:val="00E00B54"/>
    <w:rsid w:val="00E01BC4"/>
    <w:rsid w:val="00E02406"/>
    <w:rsid w:val="00E026DD"/>
    <w:rsid w:val="00E0392D"/>
    <w:rsid w:val="00E039AF"/>
    <w:rsid w:val="00E03ABC"/>
    <w:rsid w:val="00E04574"/>
    <w:rsid w:val="00E068EC"/>
    <w:rsid w:val="00E11008"/>
    <w:rsid w:val="00E11BB5"/>
    <w:rsid w:val="00E11BEC"/>
    <w:rsid w:val="00E11E6E"/>
    <w:rsid w:val="00E12965"/>
    <w:rsid w:val="00E12A81"/>
    <w:rsid w:val="00E12DA7"/>
    <w:rsid w:val="00E12F1A"/>
    <w:rsid w:val="00E135C3"/>
    <w:rsid w:val="00E13FAE"/>
    <w:rsid w:val="00E154B0"/>
    <w:rsid w:val="00E20846"/>
    <w:rsid w:val="00E217C9"/>
    <w:rsid w:val="00E22C39"/>
    <w:rsid w:val="00E24E9C"/>
    <w:rsid w:val="00E25731"/>
    <w:rsid w:val="00E25D11"/>
    <w:rsid w:val="00E26BBF"/>
    <w:rsid w:val="00E273A9"/>
    <w:rsid w:val="00E27EA3"/>
    <w:rsid w:val="00E30C0C"/>
    <w:rsid w:val="00E30E99"/>
    <w:rsid w:val="00E31090"/>
    <w:rsid w:val="00E310C2"/>
    <w:rsid w:val="00E31799"/>
    <w:rsid w:val="00E317FC"/>
    <w:rsid w:val="00E31839"/>
    <w:rsid w:val="00E334F3"/>
    <w:rsid w:val="00E335AF"/>
    <w:rsid w:val="00E345F3"/>
    <w:rsid w:val="00E3571D"/>
    <w:rsid w:val="00E36B7B"/>
    <w:rsid w:val="00E371B7"/>
    <w:rsid w:val="00E372BB"/>
    <w:rsid w:val="00E37CC0"/>
    <w:rsid w:val="00E400DE"/>
    <w:rsid w:val="00E4081E"/>
    <w:rsid w:val="00E412E4"/>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336F"/>
    <w:rsid w:val="00E57065"/>
    <w:rsid w:val="00E57A14"/>
    <w:rsid w:val="00E57ABA"/>
    <w:rsid w:val="00E62C1A"/>
    <w:rsid w:val="00E63F4B"/>
    <w:rsid w:val="00E653B4"/>
    <w:rsid w:val="00E65494"/>
    <w:rsid w:val="00E660B8"/>
    <w:rsid w:val="00E66867"/>
    <w:rsid w:val="00E70687"/>
    <w:rsid w:val="00E71438"/>
    <w:rsid w:val="00E71B2D"/>
    <w:rsid w:val="00E72637"/>
    <w:rsid w:val="00E72E88"/>
    <w:rsid w:val="00E7317E"/>
    <w:rsid w:val="00E73699"/>
    <w:rsid w:val="00E73AF1"/>
    <w:rsid w:val="00E74A9C"/>
    <w:rsid w:val="00E7512C"/>
    <w:rsid w:val="00E751C5"/>
    <w:rsid w:val="00E76102"/>
    <w:rsid w:val="00E778A9"/>
    <w:rsid w:val="00E80D14"/>
    <w:rsid w:val="00E814B4"/>
    <w:rsid w:val="00E82BF8"/>
    <w:rsid w:val="00E840CA"/>
    <w:rsid w:val="00E85F7D"/>
    <w:rsid w:val="00E8698D"/>
    <w:rsid w:val="00E86BB4"/>
    <w:rsid w:val="00E86C41"/>
    <w:rsid w:val="00E87F67"/>
    <w:rsid w:val="00E913D0"/>
    <w:rsid w:val="00E919CC"/>
    <w:rsid w:val="00E91F30"/>
    <w:rsid w:val="00E935BD"/>
    <w:rsid w:val="00E94AE9"/>
    <w:rsid w:val="00E9574C"/>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A7DC4"/>
    <w:rsid w:val="00EB05CB"/>
    <w:rsid w:val="00EB0E13"/>
    <w:rsid w:val="00EB2912"/>
    <w:rsid w:val="00EB2C17"/>
    <w:rsid w:val="00EB37D4"/>
    <w:rsid w:val="00EB3A12"/>
    <w:rsid w:val="00EB3FF8"/>
    <w:rsid w:val="00EB5358"/>
    <w:rsid w:val="00EB59EC"/>
    <w:rsid w:val="00EB6549"/>
    <w:rsid w:val="00EB664F"/>
    <w:rsid w:val="00EB6920"/>
    <w:rsid w:val="00EC197C"/>
    <w:rsid w:val="00EC3715"/>
    <w:rsid w:val="00EC47E8"/>
    <w:rsid w:val="00EC4E29"/>
    <w:rsid w:val="00EC5909"/>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901"/>
    <w:rsid w:val="00EE1B8A"/>
    <w:rsid w:val="00EE2CA5"/>
    <w:rsid w:val="00EE3054"/>
    <w:rsid w:val="00EE487F"/>
    <w:rsid w:val="00EE4A80"/>
    <w:rsid w:val="00EE50B5"/>
    <w:rsid w:val="00EE6329"/>
    <w:rsid w:val="00EE7D89"/>
    <w:rsid w:val="00EF0D93"/>
    <w:rsid w:val="00EF0FA3"/>
    <w:rsid w:val="00EF1295"/>
    <w:rsid w:val="00EF1522"/>
    <w:rsid w:val="00EF20FD"/>
    <w:rsid w:val="00EF2B02"/>
    <w:rsid w:val="00EF318A"/>
    <w:rsid w:val="00EF3C7A"/>
    <w:rsid w:val="00EF5584"/>
    <w:rsid w:val="00EF7307"/>
    <w:rsid w:val="00EF77CC"/>
    <w:rsid w:val="00F001E2"/>
    <w:rsid w:val="00F004CD"/>
    <w:rsid w:val="00F012B8"/>
    <w:rsid w:val="00F02E64"/>
    <w:rsid w:val="00F03D22"/>
    <w:rsid w:val="00F05326"/>
    <w:rsid w:val="00F05A06"/>
    <w:rsid w:val="00F05C97"/>
    <w:rsid w:val="00F06FE6"/>
    <w:rsid w:val="00F07CEA"/>
    <w:rsid w:val="00F07D15"/>
    <w:rsid w:val="00F105F5"/>
    <w:rsid w:val="00F11441"/>
    <w:rsid w:val="00F1381D"/>
    <w:rsid w:val="00F13F38"/>
    <w:rsid w:val="00F14B6B"/>
    <w:rsid w:val="00F15075"/>
    <w:rsid w:val="00F15116"/>
    <w:rsid w:val="00F15872"/>
    <w:rsid w:val="00F15BAC"/>
    <w:rsid w:val="00F16AA7"/>
    <w:rsid w:val="00F17442"/>
    <w:rsid w:val="00F176A1"/>
    <w:rsid w:val="00F177E5"/>
    <w:rsid w:val="00F20107"/>
    <w:rsid w:val="00F211AF"/>
    <w:rsid w:val="00F21DED"/>
    <w:rsid w:val="00F225F6"/>
    <w:rsid w:val="00F22935"/>
    <w:rsid w:val="00F23589"/>
    <w:rsid w:val="00F237F8"/>
    <w:rsid w:val="00F23CFC"/>
    <w:rsid w:val="00F2444E"/>
    <w:rsid w:val="00F253EF"/>
    <w:rsid w:val="00F25760"/>
    <w:rsid w:val="00F2690B"/>
    <w:rsid w:val="00F27CFD"/>
    <w:rsid w:val="00F311D2"/>
    <w:rsid w:val="00F31B07"/>
    <w:rsid w:val="00F33813"/>
    <w:rsid w:val="00F33F07"/>
    <w:rsid w:val="00F3443D"/>
    <w:rsid w:val="00F37D04"/>
    <w:rsid w:val="00F37F6B"/>
    <w:rsid w:val="00F411DF"/>
    <w:rsid w:val="00F41D7F"/>
    <w:rsid w:val="00F41D87"/>
    <w:rsid w:val="00F4470A"/>
    <w:rsid w:val="00F44EF4"/>
    <w:rsid w:val="00F452B5"/>
    <w:rsid w:val="00F45F2E"/>
    <w:rsid w:val="00F5062F"/>
    <w:rsid w:val="00F509E3"/>
    <w:rsid w:val="00F50E32"/>
    <w:rsid w:val="00F514A4"/>
    <w:rsid w:val="00F51F37"/>
    <w:rsid w:val="00F53D4E"/>
    <w:rsid w:val="00F54276"/>
    <w:rsid w:val="00F54384"/>
    <w:rsid w:val="00F54670"/>
    <w:rsid w:val="00F54ACB"/>
    <w:rsid w:val="00F55CBC"/>
    <w:rsid w:val="00F56022"/>
    <w:rsid w:val="00F5649D"/>
    <w:rsid w:val="00F5745E"/>
    <w:rsid w:val="00F60938"/>
    <w:rsid w:val="00F60AD3"/>
    <w:rsid w:val="00F61547"/>
    <w:rsid w:val="00F6193D"/>
    <w:rsid w:val="00F622CC"/>
    <w:rsid w:val="00F62998"/>
    <w:rsid w:val="00F6598C"/>
    <w:rsid w:val="00F65DA7"/>
    <w:rsid w:val="00F65DC6"/>
    <w:rsid w:val="00F6622A"/>
    <w:rsid w:val="00F66AC6"/>
    <w:rsid w:val="00F66E22"/>
    <w:rsid w:val="00F6721E"/>
    <w:rsid w:val="00F703E8"/>
    <w:rsid w:val="00F71331"/>
    <w:rsid w:val="00F72C1C"/>
    <w:rsid w:val="00F72D4B"/>
    <w:rsid w:val="00F72E75"/>
    <w:rsid w:val="00F72FFA"/>
    <w:rsid w:val="00F72FFD"/>
    <w:rsid w:val="00F76848"/>
    <w:rsid w:val="00F80333"/>
    <w:rsid w:val="00F828FC"/>
    <w:rsid w:val="00F83171"/>
    <w:rsid w:val="00F835E4"/>
    <w:rsid w:val="00F843D5"/>
    <w:rsid w:val="00F8445E"/>
    <w:rsid w:val="00F8473E"/>
    <w:rsid w:val="00F854E6"/>
    <w:rsid w:val="00F861AC"/>
    <w:rsid w:val="00F86442"/>
    <w:rsid w:val="00F86D08"/>
    <w:rsid w:val="00F90163"/>
    <w:rsid w:val="00F90C58"/>
    <w:rsid w:val="00F90FE2"/>
    <w:rsid w:val="00F911CC"/>
    <w:rsid w:val="00F92FB7"/>
    <w:rsid w:val="00F93C00"/>
    <w:rsid w:val="00F967DD"/>
    <w:rsid w:val="00F9683A"/>
    <w:rsid w:val="00F96C29"/>
    <w:rsid w:val="00F97047"/>
    <w:rsid w:val="00F97FA2"/>
    <w:rsid w:val="00FA09FE"/>
    <w:rsid w:val="00FA0B9E"/>
    <w:rsid w:val="00FA13F5"/>
    <w:rsid w:val="00FA27A4"/>
    <w:rsid w:val="00FA33C1"/>
    <w:rsid w:val="00FA4262"/>
    <w:rsid w:val="00FA4809"/>
    <w:rsid w:val="00FA4B3E"/>
    <w:rsid w:val="00FA51D2"/>
    <w:rsid w:val="00FA6284"/>
    <w:rsid w:val="00FA62DB"/>
    <w:rsid w:val="00FA7780"/>
    <w:rsid w:val="00FB1D90"/>
    <w:rsid w:val="00FB2030"/>
    <w:rsid w:val="00FB2617"/>
    <w:rsid w:val="00FB3FB2"/>
    <w:rsid w:val="00FB503B"/>
    <w:rsid w:val="00FB58AD"/>
    <w:rsid w:val="00FB6946"/>
    <w:rsid w:val="00FB6D5E"/>
    <w:rsid w:val="00FC16CC"/>
    <w:rsid w:val="00FC225C"/>
    <w:rsid w:val="00FC241F"/>
    <w:rsid w:val="00FC25F9"/>
    <w:rsid w:val="00FC34CC"/>
    <w:rsid w:val="00FC37AD"/>
    <w:rsid w:val="00FC3B8C"/>
    <w:rsid w:val="00FC5912"/>
    <w:rsid w:val="00FC5D88"/>
    <w:rsid w:val="00FC6E43"/>
    <w:rsid w:val="00FC7AA8"/>
    <w:rsid w:val="00FD065C"/>
    <w:rsid w:val="00FD0DB7"/>
    <w:rsid w:val="00FD11BE"/>
    <w:rsid w:val="00FD1333"/>
    <w:rsid w:val="00FD2993"/>
    <w:rsid w:val="00FD44A7"/>
    <w:rsid w:val="00FD4A5C"/>
    <w:rsid w:val="00FD4D6A"/>
    <w:rsid w:val="00FD5111"/>
    <w:rsid w:val="00FD529E"/>
    <w:rsid w:val="00FD5680"/>
    <w:rsid w:val="00FD56CC"/>
    <w:rsid w:val="00FD6BD6"/>
    <w:rsid w:val="00FD7865"/>
    <w:rsid w:val="00FE1838"/>
    <w:rsid w:val="00FE1C35"/>
    <w:rsid w:val="00FE387F"/>
    <w:rsid w:val="00FE4EDF"/>
    <w:rsid w:val="00FE5AE9"/>
    <w:rsid w:val="00FE6808"/>
    <w:rsid w:val="00FE6FE5"/>
    <w:rsid w:val="00FE79BF"/>
    <w:rsid w:val="00FE7AA9"/>
    <w:rsid w:val="00FE7F44"/>
    <w:rsid w:val="00FF01B6"/>
    <w:rsid w:val="00FF0B5D"/>
    <w:rsid w:val="00FF0C01"/>
    <w:rsid w:val="00FF1106"/>
    <w:rsid w:val="00FF158E"/>
    <w:rsid w:val="00FF1636"/>
    <w:rsid w:val="00FF1DE0"/>
    <w:rsid w:val="00FF2A28"/>
    <w:rsid w:val="00FF2E26"/>
    <w:rsid w:val="00FF2ED8"/>
    <w:rsid w:val="00FF3681"/>
    <w:rsid w:val="00FF4411"/>
    <w:rsid w:val="00FF5D6D"/>
    <w:rsid w:val="00FF6065"/>
    <w:rsid w:val="00FF6CB5"/>
    <w:rsid w:val="00FF7425"/>
    <w:rsid w:val="00FF7A3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0CDC5FFF-98A8-4AD6-B5D0-12E09652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1"/>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 w:type="paragraph" w:customStyle="1" w:styleId="FrameContents">
    <w:name w:val="Frame Contents"/>
    <w:basedOn w:val="Normal"/>
    <w:rsid w:val="00367D8D"/>
    <w:pPr>
      <w:suppressAutoHyphens/>
    </w:pPr>
  </w:style>
  <w:style w:type="paragraph" w:customStyle="1" w:styleId="TableContents">
    <w:name w:val="Table Contents"/>
    <w:basedOn w:val="Normal"/>
    <w:rsid w:val="00367D8D"/>
    <w:pPr>
      <w:suppressLineNumbers/>
      <w:suppressAutoHyphens/>
    </w:pPr>
  </w:style>
  <w:style w:type="paragraph" w:customStyle="1" w:styleId="Quotations">
    <w:name w:val="Quotations"/>
    <w:basedOn w:val="Normal"/>
    <w:rsid w:val="00367D8D"/>
    <w:pPr>
      <w:suppressAutoHyphens/>
      <w:spacing w:after="283"/>
      <w:ind w:left="567" w:right="567"/>
    </w:pPr>
  </w:style>
  <w:style w:type="table" w:styleId="TableGrid">
    <w:name w:val="Table Grid"/>
    <w:basedOn w:val="TableNormal"/>
    <w:locked/>
    <w:rsid w:val="0072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7E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23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409155976">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818376126">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10573369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21273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384">
                                  <w:marLeft w:val="0"/>
                                  <w:marRight w:val="0"/>
                                  <w:marTop w:val="0"/>
                                  <w:marBottom w:val="0"/>
                                  <w:divBdr>
                                    <w:top w:val="none" w:sz="0" w:space="0" w:color="auto"/>
                                    <w:left w:val="none" w:sz="0" w:space="0" w:color="auto"/>
                                    <w:bottom w:val="none" w:sz="0" w:space="0" w:color="auto"/>
                                    <w:right w:val="none" w:sz="0" w:space="0" w:color="auto"/>
                                  </w:divBdr>
                                </w:div>
                                <w:div w:id="1982998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15810598">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338892077">
                                                              <w:marLeft w:val="0"/>
                                                              <w:marRight w:val="0"/>
                                                              <w:marTop w:val="0"/>
                                                              <w:marBottom w:val="0"/>
                                                              <w:divBdr>
                                                                <w:top w:val="none" w:sz="0" w:space="0" w:color="auto"/>
                                                                <w:left w:val="none" w:sz="0" w:space="0" w:color="auto"/>
                                                                <w:bottom w:val="none" w:sz="0" w:space="0" w:color="auto"/>
                                                                <w:right w:val="none" w:sz="0" w:space="0" w:color="auto"/>
                                                              </w:divBdr>
                                                            </w:div>
                                                            <w:div w:id="738938843">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922446811">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2103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7109">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36244057">
                                                  <w:marLeft w:val="0"/>
                                                  <w:marRight w:val="0"/>
                                                  <w:marTop w:val="0"/>
                                                  <w:marBottom w:val="0"/>
                                                  <w:divBdr>
                                                    <w:top w:val="none" w:sz="0" w:space="0" w:color="auto"/>
                                                    <w:left w:val="none" w:sz="0" w:space="0" w:color="auto"/>
                                                    <w:bottom w:val="none" w:sz="0" w:space="0" w:color="auto"/>
                                                    <w:right w:val="none" w:sz="0" w:space="0" w:color="auto"/>
                                                  </w:divBdr>
                                                </w:div>
                                                <w:div w:id="52512726">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229393621">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1402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171145571">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12371600">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0303397">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 w:id="1255288125">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49649">
      <w:bodyDiv w:val="1"/>
      <w:marLeft w:val="0"/>
      <w:marRight w:val="0"/>
      <w:marTop w:val="0"/>
      <w:marBottom w:val="0"/>
      <w:divBdr>
        <w:top w:val="none" w:sz="0" w:space="0" w:color="auto"/>
        <w:left w:val="none" w:sz="0" w:space="0" w:color="auto"/>
        <w:bottom w:val="none" w:sz="0" w:space="0" w:color="auto"/>
        <w:right w:val="none" w:sz="0" w:space="0" w:color="auto"/>
      </w:divBdr>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89951494">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01278867">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727933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11201939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585650125">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382973255">
      <w:bodyDiv w:val="1"/>
      <w:marLeft w:val="0"/>
      <w:marRight w:val="0"/>
      <w:marTop w:val="0"/>
      <w:marBottom w:val="0"/>
      <w:divBdr>
        <w:top w:val="none" w:sz="0" w:space="0" w:color="auto"/>
        <w:left w:val="none" w:sz="0" w:space="0" w:color="auto"/>
        <w:bottom w:val="none" w:sz="0" w:space="0" w:color="auto"/>
        <w:right w:val="none" w:sz="0" w:space="0" w:color="auto"/>
      </w:divBdr>
      <w:divsChild>
        <w:div w:id="64114281">
          <w:marLeft w:val="0"/>
          <w:marRight w:val="0"/>
          <w:marTop w:val="0"/>
          <w:marBottom w:val="0"/>
          <w:divBdr>
            <w:top w:val="none" w:sz="0" w:space="0" w:color="auto"/>
            <w:left w:val="none" w:sz="0" w:space="0" w:color="auto"/>
            <w:bottom w:val="none" w:sz="0" w:space="0" w:color="auto"/>
            <w:right w:val="none" w:sz="0" w:space="0" w:color="auto"/>
          </w:divBdr>
          <w:divsChild>
            <w:div w:id="107480001">
              <w:marLeft w:val="0"/>
              <w:marRight w:val="0"/>
              <w:marTop w:val="0"/>
              <w:marBottom w:val="0"/>
              <w:divBdr>
                <w:top w:val="none" w:sz="0" w:space="0" w:color="auto"/>
                <w:left w:val="none" w:sz="0" w:space="0" w:color="auto"/>
                <w:bottom w:val="none" w:sz="0" w:space="0" w:color="auto"/>
                <w:right w:val="none" w:sz="0" w:space="0" w:color="auto"/>
              </w:divBdr>
            </w:div>
          </w:divsChild>
        </w:div>
        <w:div w:id="1657419068">
          <w:marLeft w:val="0"/>
          <w:marRight w:val="0"/>
          <w:marTop w:val="0"/>
          <w:marBottom w:val="0"/>
          <w:divBdr>
            <w:top w:val="none" w:sz="0" w:space="0" w:color="auto"/>
            <w:left w:val="none" w:sz="0" w:space="0" w:color="auto"/>
            <w:bottom w:val="none" w:sz="0" w:space="0" w:color="auto"/>
            <w:right w:val="none" w:sz="0" w:space="0" w:color="auto"/>
          </w:divBdr>
          <w:divsChild>
            <w:div w:id="1222325721">
              <w:marLeft w:val="0"/>
              <w:marRight w:val="0"/>
              <w:marTop w:val="0"/>
              <w:marBottom w:val="0"/>
              <w:divBdr>
                <w:top w:val="none" w:sz="0" w:space="0" w:color="auto"/>
                <w:left w:val="none" w:sz="0" w:space="0" w:color="auto"/>
                <w:bottom w:val="none" w:sz="0" w:space="0" w:color="auto"/>
                <w:right w:val="none" w:sz="0" w:space="0" w:color="auto"/>
              </w:divBdr>
              <w:divsChild>
                <w:div w:id="890268605">
                  <w:marLeft w:val="0"/>
                  <w:marRight w:val="0"/>
                  <w:marTop w:val="0"/>
                  <w:marBottom w:val="0"/>
                  <w:divBdr>
                    <w:top w:val="none" w:sz="0" w:space="0" w:color="auto"/>
                    <w:left w:val="none" w:sz="0" w:space="0" w:color="auto"/>
                    <w:bottom w:val="none" w:sz="0" w:space="0" w:color="auto"/>
                    <w:right w:val="none" w:sz="0" w:space="0" w:color="auto"/>
                  </w:divBdr>
                  <w:divsChild>
                    <w:div w:id="296956359">
                      <w:marLeft w:val="0"/>
                      <w:marRight w:val="0"/>
                      <w:marTop w:val="0"/>
                      <w:marBottom w:val="0"/>
                      <w:divBdr>
                        <w:top w:val="none" w:sz="0" w:space="0" w:color="auto"/>
                        <w:left w:val="none" w:sz="0" w:space="0" w:color="auto"/>
                        <w:bottom w:val="none" w:sz="0" w:space="0" w:color="auto"/>
                        <w:right w:val="none" w:sz="0" w:space="0" w:color="auto"/>
                      </w:divBdr>
                      <w:divsChild>
                        <w:div w:id="1344087713">
                          <w:marLeft w:val="0"/>
                          <w:marRight w:val="0"/>
                          <w:marTop w:val="0"/>
                          <w:marBottom w:val="0"/>
                          <w:divBdr>
                            <w:top w:val="none" w:sz="0" w:space="0" w:color="auto"/>
                            <w:left w:val="none" w:sz="0" w:space="0" w:color="auto"/>
                            <w:bottom w:val="none" w:sz="0" w:space="0" w:color="auto"/>
                            <w:right w:val="none" w:sz="0" w:space="0" w:color="auto"/>
                          </w:divBdr>
                          <w:divsChild>
                            <w:div w:id="1251694040">
                              <w:marLeft w:val="0"/>
                              <w:marRight w:val="0"/>
                              <w:marTop w:val="0"/>
                              <w:marBottom w:val="0"/>
                              <w:divBdr>
                                <w:top w:val="none" w:sz="0" w:space="0" w:color="auto"/>
                                <w:left w:val="none" w:sz="0" w:space="0" w:color="auto"/>
                                <w:bottom w:val="none" w:sz="0" w:space="0" w:color="auto"/>
                                <w:right w:val="none" w:sz="0" w:space="0" w:color="auto"/>
                              </w:divBdr>
                              <w:divsChild>
                                <w:div w:id="743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1787597">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883441922">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41296516">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1763994115">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487012680">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61174114">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527407523">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105787">
      <w:bodyDiv w:val="1"/>
      <w:marLeft w:val="0"/>
      <w:marRight w:val="0"/>
      <w:marTop w:val="0"/>
      <w:marBottom w:val="0"/>
      <w:divBdr>
        <w:top w:val="none" w:sz="0" w:space="0" w:color="auto"/>
        <w:left w:val="none" w:sz="0" w:space="0" w:color="auto"/>
        <w:bottom w:val="none" w:sz="0" w:space="0" w:color="auto"/>
        <w:right w:val="none" w:sz="0" w:space="0" w:color="auto"/>
      </w:divBdr>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1992294627">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avid.muschamp47@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ch107uk@sk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muschamp47@btintern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ich107uk@sky.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22DF-FBD2-4E92-92BB-CE30A3F8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0</TotalTime>
  <Pages>8</Pages>
  <Words>1031</Words>
  <Characters>4986</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Martin Brook</cp:lastModifiedBy>
  <cp:revision>2</cp:revision>
  <cp:lastPrinted>2024-01-26T11:31:00Z</cp:lastPrinted>
  <dcterms:created xsi:type="dcterms:W3CDTF">2024-01-29T19:16:00Z</dcterms:created>
  <dcterms:modified xsi:type="dcterms:W3CDTF">2024-01-29T19:16:00Z</dcterms:modified>
</cp:coreProperties>
</file>