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16B4E00F"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626AD64D" w14:textId="25FA062A" w:rsidR="00661BB9"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03CB483C" w14:textId="77777777" w:rsidR="00684F2C" w:rsidRDefault="00684F2C" w:rsidP="00F703E8">
      <w:pPr>
        <w:keepLines/>
        <w:widowControl w:val="0"/>
        <w:contextualSpacing/>
        <w:rPr>
          <w:rFonts w:ascii="Comic Sans MS" w:hAnsi="Comic Sans MS"/>
          <w:sz w:val="26"/>
          <w:szCs w:val="26"/>
        </w:rPr>
      </w:pPr>
    </w:p>
    <w:p w14:paraId="62F00AD8" w14:textId="77777777" w:rsidR="00661BB9" w:rsidRDefault="00661BB9" w:rsidP="00F703E8">
      <w:pPr>
        <w:keepLines/>
        <w:widowControl w:val="0"/>
        <w:contextualSpacing/>
        <w:rPr>
          <w:rFonts w:ascii="Comic Sans MS" w:hAnsi="Comic Sans MS"/>
          <w:sz w:val="26"/>
          <w:szCs w:val="26"/>
        </w:rPr>
      </w:pPr>
    </w:p>
    <w:p w14:paraId="1A39489B" w14:textId="77DA26DF" w:rsidR="007E3A14" w:rsidRDefault="00684F2C" w:rsidP="0029024E">
      <w:pPr>
        <w:keepLines/>
        <w:widowControl w:val="0"/>
        <w:contextualSpacing/>
        <w:jc w:val="center"/>
        <w:rPr>
          <w:noProof/>
          <w:lang w:eastAsia="en-GB"/>
        </w:rPr>
      </w:pPr>
      <w:r>
        <w:rPr>
          <w:noProof/>
          <w:lang w:eastAsia="en-GB"/>
        </w:rPr>
        <w:drawing>
          <wp:inline distT="0" distB="0" distL="0" distR="0" wp14:anchorId="07122151" wp14:editId="6B6782D5">
            <wp:extent cx="4181475" cy="4351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ucopia-2024381_960_720[1].png"/>
                    <pic:cNvPicPr/>
                  </pic:nvPicPr>
                  <pic:blipFill>
                    <a:blip r:embed="rId9">
                      <a:extLst>
                        <a:ext uri="{28A0092B-C50C-407E-A947-70E740481C1C}">
                          <a14:useLocalDpi xmlns:a14="http://schemas.microsoft.com/office/drawing/2010/main" val="0"/>
                        </a:ext>
                      </a:extLst>
                    </a:blip>
                    <a:stretch>
                      <a:fillRect/>
                    </a:stretch>
                  </pic:blipFill>
                  <pic:spPr>
                    <a:xfrm>
                      <a:off x="0" y="0"/>
                      <a:ext cx="4183622" cy="4353978"/>
                    </a:xfrm>
                    <a:prstGeom prst="rect">
                      <a:avLst/>
                    </a:prstGeom>
                  </pic:spPr>
                </pic:pic>
              </a:graphicData>
            </a:graphic>
          </wp:inline>
        </w:drawing>
      </w:r>
      <w:r w:rsidR="007E3A14">
        <w:rPr>
          <w:noProof/>
          <w:lang w:eastAsia="en-GB"/>
        </w:rPr>
        <w:t xml:space="preserve">                      </w:t>
      </w:r>
      <w:r w:rsidR="00BB245C" w:rsidRPr="00BB245C">
        <w:rPr>
          <w:noProof/>
          <w:lang w:eastAsia="en-GB"/>
        </w:rPr>
        <w:t xml:space="preserve"> </w:t>
      </w:r>
      <w:r w:rsidR="007E3A14">
        <w:rPr>
          <w:noProof/>
          <w:lang w:eastAsia="en-GB"/>
        </w:rPr>
        <w:t xml:space="preserve">   </w:t>
      </w:r>
    </w:p>
    <w:p w14:paraId="00164E5D" w14:textId="77777777" w:rsidR="00684F2C" w:rsidRDefault="00684F2C" w:rsidP="007E3A14">
      <w:pPr>
        <w:jc w:val="center"/>
        <w:rPr>
          <w:rFonts w:ascii="Comic Sans MS" w:hAnsi="Comic Sans MS"/>
          <w:sz w:val="32"/>
          <w:szCs w:val="32"/>
          <w:u w:val="thick"/>
        </w:rPr>
      </w:pPr>
    </w:p>
    <w:p w14:paraId="204C30D4" w14:textId="77777777" w:rsidR="00684F2C" w:rsidRDefault="00684F2C" w:rsidP="007E3A14">
      <w:pPr>
        <w:jc w:val="center"/>
        <w:rPr>
          <w:rFonts w:ascii="Comic Sans MS" w:hAnsi="Comic Sans MS"/>
          <w:sz w:val="32"/>
          <w:szCs w:val="32"/>
          <w:u w:val="thick"/>
        </w:rPr>
      </w:pPr>
    </w:p>
    <w:p w14:paraId="22A31EC7" w14:textId="0673F2BC" w:rsidR="007E3A14" w:rsidRDefault="0078209C" w:rsidP="007E3A14">
      <w:pPr>
        <w:jc w:val="center"/>
        <w:rPr>
          <w:rFonts w:ascii="Comic Sans MS" w:hAnsi="Comic Sans MS"/>
          <w:sz w:val="60"/>
          <w:szCs w:val="60"/>
          <w:u w:val="thick"/>
        </w:rPr>
      </w:pPr>
      <w:r>
        <w:rPr>
          <w:rFonts w:ascii="Comic Sans MS" w:hAnsi="Comic Sans MS"/>
          <w:sz w:val="60"/>
          <w:szCs w:val="60"/>
          <w:u w:val="thick"/>
        </w:rPr>
        <w:t>December 2021</w:t>
      </w:r>
      <w:r w:rsidR="00684F2C">
        <w:rPr>
          <w:rFonts w:ascii="Comic Sans MS" w:hAnsi="Comic Sans MS"/>
          <w:sz w:val="60"/>
          <w:szCs w:val="60"/>
          <w:u w:val="thick"/>
        </w:rPr>
        <w:t>/</w:t>
      </w:r>
      <w:r>
        <w:rPr>
          <w:rFonts w:ascii="Comic Sans MS" w:hAnsi="Comic Sans MS"/>
          <w:sz w:val="60"/>
          <w:szCs w:val="60"/>
          <w:u w:val="thick"/>
        </w:rPr>
        <w:t>January</w:t>
      </w:r>
      <w:r w:rsidR="007E3A14" w:rsidRPr="00D4479C">
        <w:rPr>
          <w:rFonts w:ascii="Comic Sans MS" w:hAnsi="Comic Sans MS"/>
          <w:sz w:val="60"/>
          <w:szCs w:val="60"/>
          <w:u w:val="thick"/>
        </w:rPr>
        <w:t xml:space="preserve"> 202</w:t>
      </w:r>
      <w:r>
        <w:rPr>
          <w:rFonts w:ascii="Comic Sans MS" w:hAnsi="Comic Sans MS"/>
          <w:sz w:val="60"/>
          <w:szCs w:val="60"/>
          <w:u w:val="thick"/>
        </w:rPr>
        <w:t>2</w:t>
      </w:r>
      <w:r w:rsidR="007E3A14" w:rsidRPr="00D4479C">
        <w:rPr>
          <w:rFonts w:ascii="Comic Sans MS" w:hAnsi="Comic Sans MS"/>
          <w:sz w:val="60"/>
          <w:szCs w:val="60"/>
          <w:u w:val="thick"/>
        </w:rPr>
        <w:t xml:space="preserve"> Newsletter</w:t>
      </w:r>
    </w:p>
    <w:p w14:paraId="3B08D99A" w14:textId="7C8284AA" w:rsidR="00F253EF" w:rsidRPr="000C25CC" w:rsidRDefault="006A32F6" w:rsidP="00E51AAB">
      <w:pPr>
        <w:spacing w:after="0"/>
        <w:rPr>
          <w:rFonts w:ascii="Comic Sans MS" w:hAnsi="Comic Sans MS"/>
          <w:noProof/>
          <w:sz w:val="34"/>
          <w:szCs w:val="34"/>
          <w:lang w:eastAsia="en-GB"/>
        </w:rPr>
      </w:pPr>
      <w:r w:rsidRPr="000C25CC">
        <w:rPr>
          <w:rFonts w:ascii="Comic Sans MS" w:hAnsi="Comic Sans MS"/>
          <w:noProof/>
          <w:sz w:val="34"/>
          <w:szCs w:val="34"/>
          <w:lang w:eastAsia="en-GB"/>
        </w:rPr>
        <w:t>D</w:t>
      </w:r>
      <w:r w:rsidR="00B00A3B" w:rsidRPr="000C25CC">
        <w:rPr>
          <w:rFonts w:ascii="Comic Sans MS" w:hAnsi="Comic Sans MS"/>
          <w:noProof/>
          <w:sz w:val="34"/>
          <w:szCs w:val="34"/>
          <w:lang w:eastAsia="en-GB"/>
        </w:rPr>
        <w:t>ear Friends</w:t>
      </w:r>
    </w:p>
    <w:p w14:paraId="58A53BE5" w14:textId="018A59F5" w:rsidR="0078209C" w:rsidRPr="000C25CC" w:rsidRDefault="00FA0B9E" w:rsidP="004A49C3">
      <w:pPr>
        <w:spacing w:after="120"/>
        <w:rPr>
          <w:rFonts w:ascii="Comic Sans MS" w:hAnsi="Comic Sans MS"/>
          <w:noProof/>
          <w:sz w:val="34"/>
          <w:szCs w:val="34"/>
          <w:lang w:eastAsia="en-GB"/>
        </w:rPr>
      </w:pPr>
      <w:r w:rsidRPr="000C25CC">
        <w:rPr>
          <w:rFonts w:ascii="Comic Sans MS" w:hAnsi="Comic Sans MS"/>
          <w:noProof/>
          <w:sz w:val="34"/>
          <w:szCs w:val="34"/>
          <w:lang w:eastAsia="en-GB"/>
        </w:rPr>
        <w:tab/>
      </w:r>
      <w:r w:rsidR="0078209C" w:rsidRPr="000C25CC">
        <w:rPr>
          <w:rFonts w:ascii="Comic Sans MS" w:hAnsi="Comic Sans MS"/>
          <w:noProof/>
          <w:sz w:val="34"/>
          <w:szCs w:val="34"/>
          <w:lang w:eastAsia="en-GB"/>
        </w:rPr>
        <w:t>Amongst all the Advent and Christmas carols that we know and love there are a few that rarely get a mention. One of those that seems to have gone out of favour is ‘Love came down at Christmas’, which was written by Christina Georgina Rossetti in the 19</w:t>
      </w:r>
      <w:r w:rsidR="0078209C" w:rsidRPr="000C25CC">
        <w:rPr>
          <w:rFonts w:ascii="Comic Sans MS" w:hAnsi="Comic Sans MS"/>
          <w:noProof/>
          <w:sz w:val="34"/>
          <w:szCs w:val="34"/>
          <w:vertAlign w:val="superscript"/>
          <w:lang w:eastAsia="en-GB"/>
        </w:rPr>
        <w:t>th</w:t>
      </w:r>
      <w:r w:rsidR="0078209C" w:rsidRPr="000C25CC">
        <w:rPr>
          <w:rFonts w:ascii="Comic Sans MS" w:hAnsi="Comic Sans MS"/>
          <w:noProof/>
          <w:sz w:val="34"/>
          <w:szCs w:val="34"/>
          <w:lang w:eastAsia="en-GB"/>
        </w:rPr>
        <w:t> Century. Unlike many of the popular carols and hymns the focus is not so much on the historical events of the first Christmas, but rather on the theological significance and meaning of Jesus coming to Earth.</w:t>
      </w:r>
    </w:p>
    <w:p w14:paraId="169519D0" w14:textId="33A9AC99" w:rsidR="0078209C" w:rsidRPr="000C25CC" w:rsidRDefault="0078209C" w:rsidP="000C25CC">
      <w:pPr>
        <w:spacing w:after="240"/>
        <w:ind w:firstLine="720"/>
        <w:rPr>
          <w:rFonts w:ascii="Comic Sans MS" w:hAnsi="Comic Sans MS"/>
          <w:noProof/>
          <w:sz w:val="34"/>
          <w:szCs w:val="34"/>
          <w:lang w:eastAsia="en-GB"/>
        </w:rPr>
      </w:pPr>
      <w:r w:rsidRPr="000C25CC">
        <w:rPr>
          <w:rFonts w:ascii="Comic Sans MS" w:hAnsi="Comic Sans MS"/>
          <w:noProof/>
          <w:sz w:val="34"/>
          <w:szCs w:val="34"/>
          <w:lang w:eastAsia="en-GB"/>
        </w:rPr>
        <w:t> In three short verses Rossetti manages to sum up the way in which God’s love is demonstrated, experienced and shared in and through Jesus Christ. Here is the carol:</w:t>
      </w:r>
    </w:p>
    <w:p w14:paraId="67B89C62" w14:textId="4B68A074" w:rsidR="004A49C3" w:rsidRPr="000C25CC" w:rsidRDefault="0078209C" w:rsidP="004A49C3">
      <w:pPr>
        <w:spacing w:after="0"/>
        <w:ind w:firstLine="720"/>
        <w:rPr>
          <w:rFonts w:ascii="Comic Sans MS" w:hAnsi="Comic Sans MS"/>
          <w:noProof/>
          <w:sz w:val="34"/>
          <w:szCs w:val="34"/>
          <w:lang w:eastAsia="en-GB"/>
        </w:rPr>
      </w:pPr>
      <w:r w:rsidRPr="000C25CC">
        <w:rPr>
          <w:rFonts w:ascii="Comic Sans MS" w:hAnsi="Comic Sans MS"/>
          <w:noProof/>
          <w:sz w:val="34"/>
          <w:szCs w:val="34"/>
          <w:lang w:eastAsia="en-GB"/>
        </w:rPr>
        <w:t xml:space="preserve">1 </w:t>
      </w:r>
      <w:r w:rsidR="000C25CC">
        <w:rPr>
          <w:rFonts w:ascii="Comic Sans MS" w:hAnsi="Comic Sans MS"/>
          <w:noProof/>
          <w:sz w:val="34"/>
          <w:szCs w:val="34"/>
          <w:lang w:eastAsia="en-GB"/>
        </w:rPr>
        <w:tab/>
      </w:r>
      <w:r w:rsidRPr="000C25CC">
        <w:rPr>
          <w:rFonts w:ascii="Comic Sans MS" w:hAnsi="Comic Sans MS"/>
          <w:noProof/>
          <w:sz w:val="34"/>
          <w:szCs w:val="34"/>
          <w:lang w:eastAsia="en-GB"/>
        </w:rPr>
        <w:t>Love came down at Christmas,</w:t>
      </w:r>
    </w:p>
    <w:p w14:paraId="30FCE51D"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all lovely, Love divine;</w:t>
      </w:r>
    </w:p>
    <w:p w14:paraId="0EBF21C9"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was born at Christmas;</w:t>
      </w:r>
    </w:p>
    <w:p w14:paraId="767DA8AF" w14:textId="04F6E516" w:rsidR="0078209C" w:rsidRPr="000C25CC" w:rsidRDefault="0078209C" w:rsidP="000C25CC">
      <w:pPr>
        <w:spacing w:after="120"/>
        <w:ind w:left="720" w:firstLine="720"/>
        <w:rPr>
          <w:rFonts w:ascii="Comic Sans MS" w:hAnsi="Comic Sans MS"/>
          <w:noProof/>
          <w:sz w:val="34"/>
          <w:szCs w:val="34"/>
          <w:lang w:eastAsia="en-GB"/>
        </w:rPr>
      </w:pPr>
      <w:r w:rsidRPr="000C25CC">
        <w:rPr>
          <w:rFonts w:ascii="Comic Sans MS" w:hAnsi="Comic Sans MS"/>
          <w:noProof/>
          <w:sz w:val="34"/>
          <w:szCs w:val="34"/>
          <w:lang w:eastAsia="en-GB"/>
        </w:rPr>
        <w:t>star and angels gave the sign.</w:t>
      </w:r>
    </w:p>
    <w:p w14:paraId="065525B2" w14:textId="07E04F52" w:rsidR="004A49C3" w:rsidRPr="000C25CC" w:rsidRDefault="0078209C" w:rsidP="004A49C3">
      <w:pPr>
        <w:spacing w:after="0"/>
        <w:ind w:firstLine="720"/>
        <w:rPr>
          <w:rFonts w:ascii="Comic Sans MS" w:hAnsi="Comic Sans MS"/>
          <w:noProof/>
          <w:sz w:val="34"/>
          <w:szCs w:val="34"/>
          <w:lang w:eastAsia="en-GB"/>
        </w:rPr>
      </w:pPr>
      <w:r w:rsidRPr="000C25CC">
        <w:rPr>
          <w:rFonts w:ascii="Comic Sans MS" w:hAnsi="Comic Sans MS"/>
          <w:noProof/>
          <w:sz w:val="34"/>
          <w:szCs w:val="34"/>
          <w:lang w:eastAsia="en-GB"/>
        </w:rPr>
        <w:t xml:space="preserve"> 2 </w:t>
      </w:r>
      <w:r w:rsidR="000C25CC">
        <w:rPr>
          <w:rFonts w:ascii="Comic Sans MS" w:hAnsi="Comic Sans MS"/>
          <w:noProof/>
          <w:sz w:val="34"/>
          <w:szCs w:val="34"/>
          <w:lang w:eastAsia="en-GB"/>
        </w:rPr>
        <w:tab/>
      </w:r>
      <w:r w:rsidRPr="000C25CC">
        <w:rPr>
          <w:rFonts w:ascii="Comic Sans MS" w:hAnsi="Comic Sans MS"/>
          <w:noProof/>
          <w:sz w:val="34"/>
          <w:szCs w:val="34"/>
          <w:lang w:eastAsia="en-GB"/>
        </w:rPr>
        <w:t>Worship we the Godhead,</w:t>
      </w:r>
    </w:p>
    <w:p w14:paraId="191FB218"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incarnate, Love divine;</w:t>
      </w:r>
    </w:p>
    <w:p w14:paraId="30E93AD9"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worship we our Jesus,</w:t>
      </w:r>
    </w:p>
    <w:p w14:paraId="7029C5B1" w14:textId="487AFA82" w:rsidR="0078209C" w:rsidRPr="000C25CC" w:rsidRDefault="0078209C" w:rsidP="000C25CC">
      <w:pPr>
        <w:spacing w:after="120"/>
        <w:ind w:left="720" w:firstLine="720"/>
        <w:rPr>
          <w:rFonts w:ascii="Comic Sans MS" w:hAnsi="Comic Sans MS"/>
          <w:noProof/>
          <w:sz w:val="34"/>
          <w:szCs w:val="34"/>
          <w:lang w:eastAsia="en-GB"/>
        </w:rPr>
      </w:pPr>
      <w:r w:rsidRPr="000C25CC">
        <w:rPr>
          <w:rFonts w:ascii="Comic Sans MS" w:hAnsi="Comic Sans MS"/>
          <w:noProof/>
          <w:sz w:val="34"/>
          <w:szCs w:val="34"/>
          <w:lang w:eastAsia="en-GB"/>
        </w:rPr>
        <w:t>but wherewith for sacred sign?</w:t>
      </w:r>
    </w:p>
    <w:p w14:paraId="2ADD21E3" w14:textId="434FB3B6" w:rsidR="004A49C3" w:rsidRPr="000C25CC" w:rsidRDefault="0078209C" w:rsidP="004A49C3">
      <w:pPr>
        <w:spacing w:after="0"/>
        <w:ind w:firstLine="720"/>
        <w:rPr>
          <w:rFonts w:ascii="Comic Sans MS" w:hAnsi="Comic Sans MS"/>
          <w:noProof/>
          <w:sz w:val="34"/>
          <w:szCs w:val="34"/>
          <w:lang w:eastAsia="en-GB"/>
        </w:rPr>
      </w:pPr>
      <w:r w:rsidRPr="000C25CC">
        <w:rPr>
          <w:rFonts w:ascii="Comic Sans MS" w:hAnsi="Comic Sans MS"/>
          <w:noProof/>
          <w:sz w:val="34"/>
          <w:szCs w:val="34"/>
          <w:lang w:eastAsia="en-GB"/>
        </w:rPr>
        <w:t xml:space="preserve"> 3 </w:t>
      </w:r>
      <w:r w:rsidR="000C25CC">
        <w:rPr>
          <w:rFonts w:ascii="Comic Sans MS" w:hAnsi="Comic Sans MS"/>
          <w:noProof/>
          <w:sz w:val="34"/>
          <w:szCs w:val="34"/>
          <w:lang w:eastAsia="en-GB"/>
        </w:rPr>
        <w:tab/>
      </w:r>
      <w:r w:rsidRPr="000C25CC">
        <w:rPr>
          <w:rFonts w:ascii="Comic Sans MS" w:hAnsi="Comic Sans MS"/>
          <w:noProof/>
          <w:sz w:val="34"/>
          <w:szCs w:val="34"/>
          <w:lang w:eastAsia="en-GB"/>
        </w:rPr>
        <w:t>Love shall be our token;</w:t>
      </w:r>
    </w:p>
    <w:p w14:paraId="38631DA4"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be yours and love be mine;</w:t>
      </w:r>
    </w:p>
    <w:p w14:paraId="3A394263" w14:textId="77777777" w:rsidR="004A49C3" w:rsidRPr="000C25CC" w:rsidRDefault="0078209C" w:rsidP="000C25CC">
      <w:pPr>
        <w:spacing w:after="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to God and others,</w:t>
      </w:r>
    </w:p>
    <w:p w14:paraId="38D31F3B" w14:textId="1B7A3468" w:rsidR="0078209C" w:rsidRPr="000C25CC" w:rsidRDefault="0078209C" w:rsidP="000C25CC">
      <w:pPr>
        <w:spacing w:after="120"/>
        <w:ind w:left="720" w:firstLine="720"/>
        <w:rPr>
          <w:rFonts w:ascii="Comic Sans MS" w:hAnsi="Comic Sans MS"/>
          <w:noProof/>
          <w:sz w:val="34"/>
          <w:szCs w:val="34"/>
          <w:lang w:eastAsia="en-GB"/>
        </w:rPr>
      </w:pPr>
      <w:r w:rsidRPr="000C25CC">
        <w:rPr>
          <w:rFonts w:ascii="Comic Sans MS" w:hAnsi="Comic Sans MS"/>
          <w:noProof/>
          <w:sz w:val="34"/>
          <w:szCs w:val="34"/>
          <w:lang w:eastAsia="en-GB"/>
        </w:rPr>
        <w:t>love for plea and gift and sign.</w:t>
      </w:r>
    </w:p>
    <w:p w14:paraId="2BEB2D3D" w14:textId="77777777" w:rsidR="000C25CC" w:rsidRDefault="000C25CC" w:rsidP="0078209C">
      <w:pPr>
        <w:spacing w:after="120"/>
        <w:ind w:firstLine="720"/>
        <w:rPr>
          <w:rFonts w:ascii="Comic Sans MS" w:hAnsi="Comic Sans MS"/>
          <w:noProof/>
          <w:sz w:val="34"/>
          <w:szCs w:val="34"/>
          <w:lang w:eastAsia="en-GB"/>
        </w:rPr>
      </w:pPr>
    </w:p>
    <w:p w14:paraId="1F814951" w14:textId="63AE2C6D" w:rsidR="00AD62EB"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 xml:space="preserve"> Firstly, God demonstrates His love for us by sending His only Son to dwell amongst us. To quote the Apostle Paul, “God shows his love for us in that while we were still sinners, Christ died for us.” (Romans 5:8, ESV) </w:t>
      </w:r>
    </w:p>
    <w:p w14:paraId="42EE40C1" w14:textId="58AA7CC4"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Jesus came not just to tell us about the Father’s love for us, but to embody that love by dying on the cross in our place. Truly love came down at Christmas!</w:t>
      </w:r>
    </w:p>
    <w:p w14:paraId="5E651964" w14:textId="70A50DA2"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 Secondly, the carol tells us of how human beings experienced God’s love at that first Christmas. Through the witness of angels and the star of Bethlehem shepherds and magi were led to the new-born baby, Jesus. They saw Him in His humility and frailty and yet God still revealed Himself to them so that they worshipped Him. We also experience God’s love for us through Scripture, and through God’s grace and mercy towards us. Even though we deserve nothing from God He has revealed Himself to us and offered the way to eternal life through faith in Jesus Christ.</w:t>
      </w:r>
    </w:p>
    <w:p w14:paraId="7E003FD5" w14:textId="070906BA"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 Thirdly, Rossetti’s carol points us towards the fruit of the Christian life. The love of God is not simply something to be seen and enjoyed by us, but it is to be shared. We are to love God, love our neighbour and even love our enemies. “Little children, yet a little while I am with you. You will seek me, and just as I said to the Jews, so now I also say to you, ‘Where I am going you cannot come.’ A new commandment I give to you, that you love one another: just as I have loved you, you also are to love one another. By this all people will know that you are my disciples, if you have love for one another.” (John 13:33-35, ESV)</w:t>
      </w:r>
    </w:p>
    <w:p w14:paraId="4A2F7547" w14:textId="77777777" w:rsidR="00AD62EB"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 xml:space="preserve"> As Jesus was preparing for His death at Calvary, which He knew would be followed by His resurrection and ascension, He was preparing His disciples for their life and ministry afterwards. This new life, in which we also share, is to be marked by love: love for one another in Christ. </w:t>
      </w:r>
    </w:p>
    <w:p w14:paraId="42BD5F4B" w14:textId="4DFBD9DB"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Yes, we are also to love those who are not yet believers, so that they may hear and receive the saving Gospel message. Remember, though, that true love is not a sentimental acceptance of the status quo, but rather it is wanting the very best for others – eternal life through faith in Jesus.</w:t>
      </w:r>
    </w:p>
    <w:p w14:paraId="1C69370A" w14:textId="77777777"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Love is also mentioned by the Apostle Paul as one part of the fruit of the Spirit. “the fruit of the Spirit is love, joy, peace, patience, kindness, goodness, faithfulness,</w:t>
      </w:r>
      <w:r w:rsidRPr="000C25CC">
        <w:rPr>
          <w:rFonts w:ascii="Comic Sans MS" w:hAnsi="Comic Sans MS"/>
          <w:b/>
          <w:bCs/>
          <w:noProof/>
          <w:sz w:val="34"/>
          <w:szCs w:val="34"/>
          <w:vertAlign w:val="superscript"/>
          <w:lang w:eastAsia="en-GB"/>
        </w:rPr>
        <w:t> </w:t>
      </w:r>
      <w:r w:rsidRPr="000C25CC">
        <w:rPr>
          <w:rFonts w:ascii="Comic Sans MS" w:hAnsi="Comic Sans MS"/>
          <w:noProof/>
          <w:sz w:val="34"/>
          <w:szCs w:val="34"/>
          <w:lang w:eastAsia="en-GB"/>
        </w:rPr>
        <w:t>gentleness, self-control; against such things there is no law. And those who belong to Christ Jesus have crucified the flesh with its passions and desires.” (Galatians 5:22-24, ESV) Love is part of the package deal that God’s Holy Spirit develops within us, and it will increasingly become evident in every aspect of our lives.</w:t>
      </w:r>
    </w:p>
    <w:p w14:paraId="10A97259" w14:textId="5A0BA25E"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 So this Christmas</w:t>
      </w:r>
      <w:r w:rsidR="004A49C3" w:rsidRPr="000C25CC">
        <w:rPr>
          <w:rFonts w:ascii="Comic Sans MS" w:hAnsi="Comic Sans MS"/>
          <w:noProof/>
          <w:sz w:val="34"/>
          <w:szCs w:val="34"/>
          <w:lang w:eastAsia="en-GB"/>
        </w:rPr>
        <w:t>,</w:t>
      </w:r>
      <w:r w:rsidRPr="000C25CC">
        <w:rPr>
          <w:rFonts w:ascii="Comic Sans MS" w:hAnsi="Comic Sans MS"/>
          <w:noProof/>
          <w:sz w:val="34"/>
          <w:szCs w:val="34"/>
          <w:lang w:eastAsia="en-GB"/>
        </w:rPr>
        <w:t xml:space="preserve"> </w:t>
      </w:r>
      <w:r w:rsidR="004A49C3" w:rsidRPr="000C25CC">
        <w:rPr>
          <w:rFonts w:ascii="Comic Sans MS" w:hAnsi="Comic Sans MS"/>
          <w:noProof/>
          <w:sz w:val="34"/>
          <w:szCs w:val="34"/>
          <w:lang w:eastAsia="en-GB"/>
        </w:rPr>
        <w:t>m</w:t>
      </w:r>
      <w:r w:rsidRPr="000C25CC">
        <w:rPr>
          <w:rFonts w:ascii="Comic Sans MS" w:hAnsi="Comic Sans MS"/>
          <w:noProof/>
          <w:sz w:val="34"/>
          <w:szCs w:val="34"/>
          <w:lang w:eastAsia="en-GB"/>
        </w:rPr>
        <w:t>ay we all recognise how God has demonstrated His love for us in Jesus. May we experience the great love of God afresh as we hear the familiar Bible readings and sing the familiar carols. May we also share God’s amazing love with one another, and with our unbelieving friends and family members that they may experience God’s love for themselves for all eternity. Through doing these things we are also showing our love for God, who is the author of true Love!</w:t>
      </w:r>
    </w:p>
    <w:p w14:paraId="0BC72DE9" w14:textId="18290192" w:rsidR="0078209C" w:rsidRPr="000C25CC" w:rsidRDefault="0078209C" w:rsidP="0078209C">
      <w:pPr>
        <w:spacing w:after="120"/>
        <w:ind w:firstLine="720"/>
        <w:rPr>
          <w:rFonts w:ascii="Comic Sans MS" w:hAnsi="Comic Sans MS"/>
          <w:noProof/>
          <w:sz w:val="34"/>
          <w:szCs w:val="34"/>
          <w:lang w:eastAsia="en-GB"/>
        </w:rPr>
      </w:pPr>
      <w:r w:rsidRPr="000C25CC">
        <w:rPr>
          <w:rFonts w:ascii="Comic Sans MS" w:hAnsi="Comic Sans MS"/>
          <w:noProof/>
          <w:sz w:val="34"/>
          <w:szCs w:val="34"/>
          <w:lang w:eastAsia="en-GB"/>
        </w:rPr>
        <w:t>May I end by wishing you all a Merry Christmas and a Happy New Year!</w:t>
      </w:r>
    </w:p>
    <w:p w14:paraId="24A59FE4" w14:textId="343A4E33" w:rsidR="00263F42" w:rsidRPr="000C25CC" w:rsidRDefault="001458CC" w:rsidP="002339D1">
      <w:pPr>
        <w:spacing w:after="120"/>
        <w:ind w:left="720" w:firstLine="720"/>
        <w:rPr>
          <w:rFonts w:ascii="Comic Sans MS" w:eastAsia="Times New Roman" w:hAnsi="Comic Sans MS"/>
          <w:color w:val="000000"/>
          <w:sz w:val="34"/>
          <w:szCs w:val="34"/>
          <w:lang w:eastAsia="en-GB"/>
        </w:rPr>
      </w:pPr>
      <w:r w:rsidRPr="000C25CC">
        <w:rPr>
          <w:rFonts w:ascii="Comic Sans MS" w:hAnsi="Comic Sans MS"/>
          <w:noProof/>
          <w:sz w:val="34"/>
          <w:szCs w:val="34"/>
          <w:lang w:eastAsia="en-GB"/>
        </w:rPr>
        <w:t>Yours, Fred.</w:t>
      </w:r>
      <w:r w:rsidR="005A2854" w:rsidRPr="000C25CC">
        <w:rPr>
          <w:noProof/>
          <w:sz w:val="34"/>
          <w:szCs w:val="34"/>
          <w:lang w:eastAsia="en-GB"/>
        </w:rPr>
        <w:t xml:space="preserve"> </w:t>
      </w:r>
    </w:p>
    <w:p w14:paraId="00F3BC3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187F09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72547D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C42D66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B28A31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10633B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5FB362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158FF8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3E4FF94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D1B99E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6EAE1D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BE7E40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A23CD5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A89528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130E42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BADB2D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5E87675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0B94831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B77022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F9B178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BE2125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E7A44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394E7B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528A47B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DEE61C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D2A7D9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421FEED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E1A1BF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AFFAF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C3AE77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ACD7F2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8935E8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89EEBD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3CB506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3C7B0F1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57FE500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24FF2C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020BF6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35B1AA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91B0CE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DCBD5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FBC6EE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F7E0A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27116E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47880E9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9A4373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BE7BFC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4B4297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EA8096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F7DBDB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35E2D9C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AC9CD7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30F1B9D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4473931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0DE003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FBA2BC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42EFC5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993572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483E3F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32CE32C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B7FF7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738953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00C12BD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DBC585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D95A4A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0DB402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637E17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8D10EC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73101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E08B7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63B114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1B5E3F2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9AAB7F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55FE9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B832AE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21137F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99D793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940158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A8616F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52BA31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361BE3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6E8DAF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E245C9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3FFFAA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E4063B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73E250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61FEE5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20837D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3A324A4A" w14:textId="42D4F316" w:rsidR="005F451F" w:rsidRPr="000C25CC" w:rsidRDefault="005F451F" w:rsidP="005F451F">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u w:val="wave"/>
          <w:lang w:eastAsia="en-GB"/>
        </w:rPr>
      </w:pPr>
      <w:r w:rsidRPr="000C25CC">
        <w:rPr>
          <w:rFonts w:ascii="Comic Sans MS" w:hAnsi="Comic Sans MS"/>
          <w:noProof/>
          <w:sz w:val="34"/>
          <w:szCs w:val="34"/>
          <w:u w:val="wave"/>
          <w:lang w:eastAsia="en-GB"/>
        </w:rPr>
        <w:t>Secretary’s Thoughts</w:t>
      </w:r>
    </w:p>
    <w:p w14:paraId="3658BC8B" w14:textId="77777777" w:rsidR="005F451F" w:rsidRPr="000C25CC"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4"/>
          <w:szCs w:val="34"/>
          <w:lang w:eastAsia="en-GB"/>
        </w:rPr>
      </w:pPr>
      <w:r w:rsidRPr="000C25CC">
        <w:rPr>
          <w:rFonts w:ascii="Comic Sans MS" w:hAnsi="Comic Sans MS"/>
          <w:noProof/>
          <w:sz w:val="34"/>
          <w:szCs w:val="34"/>
          <w:lang w:eastAsia="en-GB"/>
        </w:rPr>
        <w:tab/>
        <w:t xml:space="preserve">As we prepare for Christmas, I just wonder where the last year has gone - our lives have become very different, with rules and restrictions and a lot of confusion. </w:t>
      </w:r>
    </w:p>
    <w:p w14:paraId="7AC3C8F8" w14:textId="77777777" w:rsidR="000C25CC"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spacing w:after="120"/>
        <w:rPr>
          <w:rFonts w:ascii="Comic Sans MS" w:hAnsi="Comic Sans MS"/>
          <w:noProof/>
          <w:sz w:val="34"/>
          <w:szCs w:val="34"/>
          <w:lang w:eastAsia="en-GB"/>
        </w:rPr>
      </w:pPr>
      <w:r w:rsidRPr="000C25CC">
        <w:rPr>
          <w:rFonts w:ascii="Comic Sans MS" w:hAnsi="Comic Sans MS"/>
          <w:noProof/>
          <w:sz w:val="34"/>
          <w:szCs w:val="34"/>
          <w:lang w:eastAsia="en-GB"/>
        </w:rPr>
        <w:tab/>
        <w:t>Nevertheless, we are here preparing for another Christmas, looking forward to the familiar readings and carols. My hope is that we will have a “normal” Christmas, spending time with family and friends wherever possible.</w:t>
      </w:r>
    </w:p>
    <w:p w14:paraId="74168823" w14:textId="77777777" w:rsidR="000C25CC"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spacing w:after="120"/>
        <w:rPr>
          <w:rFonts w:ascii="Comic Sans MS" w:hAnsi="Comic Sans MS"/>
          <w:noProof/>
          <w:sz w:val="34"/>
          <w:szCs w:val="34"/>
          <w:lang w:eastAsia="en-GB"/>
        </w:rPr>
      </w:pPr>
      <w:r w:rsidRPr="000C25CC">
        <w:rPr>
          <w:rFonts w:ascii="Comic Sans MS" w:hAnsi="Comic Sans MS"/>
          <w:noProof/>
          <w:sz w:val="34"/>
          <w:szCs w:val="34"/>
          <w:lang w:eastAsia="en-GB"/>
        </w:rPr>
        <w:tab/>
        <w:t>As we move forward into 2022, we need to remember the true meaning  of Christmas and to share the love of Jesus with all we meet.</w:t>
      </w:r>
    </w:p>
    <w:p w14:paraId="0153BDD0" w14:textId="77777777" w:rsidR="000C25CC"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spacing w:after="120"/>
        <w:rPr>
          <w:rFonts w:ascii="Comic Sans MS" w:hAnsi="Comic Sans MS"/>
          <w:noProof/>
          <w:sz w:val="34"/>
          <w:szCs w:val="34"/>
          <w:lang w:eastAsia="en-GB"/>
        </w:rPr>
      </w:pPr>
      <w:r w:rsidRPr="000C25CC">
        <w:rPr>
          <w:rFonts w:ascii="Comic Sans MS" w:hAnsi="Comic Sans MS"/>
          <w:noProof/>
          <w:sz w:val="34"/>
          <w:szCs w:val="34"/>
          <w:lang w:eastAsia="en-GB"/>
        </w:rPr>
        <w:tab/>
        <w:t>By the time you read this newsletter, we will have a new boiler in the kitchen so we should be free from drips and leaks.</w:t>
      </w:r>
    </w:p>
    <w:p w14:paraId="50D91701" w14:textId="77777777" w:rsidR="000C25CC"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spacing w:after="120"/>
        <w:rPr>
          <w:rFonts w:ascii="Comic Sans MS" w:hAnsi="Comic Sans MS"/>
          <w:noProof/>
          <w:sz w:val="34"/>
          <w:szCs w:val="34"/>
          <w:lang w:eastAsia="en-GB"/>
        </w:rPr>
      </w:pPr>
      <w:r w:rsidRPr="000C25CC">
        <w:rPr>
          <w:rFonts w:ascii="Comic Sans MS" w:hAnsi="Comic Sans MS"/>
          <w:noProof/>
          <w:sz w:val="34"/>
          <w:szCs w:val="34"/>
          <w:lang w:eastAsia="en-GB"/>
        </w:rPr>
        <w:tab/>
        <w:t>I will put a list for your favourite carols on the table in the hall, so that you can put in your requests for the Carol Service on 12</w:t>
      </w:r>
      <w:r w:rsidRPr="000C25CC">
        <w:rPr>
          <w:rFonts w:ascii="Comic Sans MS" w:hAnsi="Comic Sans MS"/>
          <w:noProof/>
          <w:sz w:val="34"/>
          <w:szCs w:val="34"/>
          <w:vertAlign w:val="superscript"/>
          <w:lang w:eastAsia="en-GB"/>
        </w:rPr>
        <w:t>th</w:t>
      </w:r>
      <w:r w:rsidRPr="000C25CC">
        <w:rPr>
          <w:rFonts w:ascii="Comic Sans MS" w:hAnsi="Comic Sans MS"/>
          <w:noProof/>
          <w:sz w:val="34"/>
          <w:szCs w:val="34"/>
          <w:lang w:eastAsia="en-GB"/>
        </w:rPr>
        <w:t xml:space="preserve"> December.</w:t>
      </w:r>
    </w:p>
    <w:p w14:paraId="64D789F7" w14:textId="5E1E70C5" w:rsidR="005F451F" w:rsidRDefault="005F451F" w:rsidP="002339D1">
      <w:pPr>
        <w:tabs>
          <w:tab w:val="left" w:pos="720"/>
          <w:tab w:val="left" w:pos="1440"/>
          <w:tab w:val="left" w:pos="2160"/>
          <w:tab w:val="left" w:pos="2880"/>
          <w:tab w:val="left" w:pos="3600"/>
          <w:tab w:val="left" w:pos="4320"/>
          <w:tab w:val="left" w:pos="5040"/>
          <w:tab w:val="left" w:pos="5760"/>
          <w:tab w:val="left" w:pos="6480"/>
          <w:tab w:val="left" w:pos="7500"/>
        </w:tabs>
        <w:spacing w:after="120"/>
        <w:rPr>
          <w:rFonts w:ascii="Comic Sans MS" w:hAnsi="Comic Sans MS"/>
          <w:noProof/>
          <w:sz w:val="34"/>
          <w:szCs w:val="34"/>
          <w:lang w:eastAsia="en-GB"/>
        </w:rPr>
      </w:pPr>
      <w:r w:rsidRPr="000C25CC">
        <w:rPr>
          <w:rFonts w:ascii="Comic Sans MS" w:hAnsi="Comic Sans MS"/>
          <w:noProof/>
          <w:sz w:val="34"/>
          <w:szCs w:val="34"/>
          <w:lang w:eastAsia="en-GB"/>
        </w:rPr>
        <w:tab/>
        <w:t>A very happy Christmas to you all.</w:t>
      </w:r>
    </w:p>
    <w:p w14:paraId="6A280C0A" w14:textId="4B65A849" w:rsidR="000C25CC" w:rsidRPr="000C25CC" w:rsidRDefault="000C25CC" w:rsidP="005F451F">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Pr>
          <w:rFonts w:ascii="Comic Sans MS" w:hAnsi="Comic Sans MS"/>
          <w:noProof/>
          <w:sz w:val="34"/>
          <w:szCs w:val="34"/>
          <w:lang w:eastAsia="en-GB"/>
        </w:rPr>
        <w:tab/>
      </w:r>
      <w:r>
        <w:rPr>
          <w:rFonts w:ascii="Comic Sans MS" w:hAnsi="Comic Sans MS"/>
          <w:noProof/>
          <w:sz w:val="34"/>
          <w:szCs w:val="34"/>
          <w:lang w:eastAsia="en-GB"/>
        </w:rPr>
        <w:tab/>
        <w:t>Janet</w:t>
      </w:r>
    </w:p>
    <w:p w14:paraId="3BD4BE98" w14:textId="47CC758E" w:rsidR="005F451F" w:rsidRPr="002339D1" w:rsidRDefault="002339D1" w:rsidP="005F451F">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2339D1">
        <w:rPr>
          <w:rFonts w:ascii="Comic Sans MS" w:hAnsi="Comic Sans MS"/>
          <w:noProof/>
          <w:sz w:val="34"/>
          <w:szCs w:val="34"/>
          <w:u w:val="wave"/>
          <w:lang w:eastAsia="en-GB"/>
        </w:rPr>
        <w:t>Shirley Copley</w:t>
      </w:r>
      <w:r w:rsidR="005F451F" w:rsidRPr="002339D1">
        <w:rPr>
          <w:rFonts w:ascii="Comic Sans MS" w:hAnsi="Comic Sans MS"/>
          <w:noProof/>
          <w:sz w:val="34"/>
          <w:szCs w:val="34"/>
          <w:lang w:eastAsia="en-GB"/>
        </w:rPr>
        <w:tab/>
      </w:r>
      <w:r w:rsidR="005F451F" w:rsidRPr="002339D1">
        <w:rPr>
          <w:rFonts w:ascii="Comic Sans MS" w:hAnsi="Comic Sans MS"/>
          <w:noProof/>
          <w:sz w:val="34"/>
          <w:szCs w:val="34"/>
          <w:lang w:eastAsia="en-GB"/>
        </w:rPr>
        <w:tab/>
      </w:r>
    </w:p>
    <w:p w14:paraId="3D956317" w14:textId="3C3B8EE3" w:rsidR="002339D1" w:rsidRDefault="002339D1"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cs="Arial"/>
          <w:bCs/>
          <w:noProof/>
          <w:sz w:val="34"/>
          <w:szCs w:val="34"/>
          <w:lang w:eastAsia="en-GB"/>
        </w:rPr>
      </w:pPr>
      <w:r w:rsidRPr="002339D1">
        <w:rPr>
          <w:rFonts w:ascii="Comic Sans MS" w:hAnsi="Comic Sans MS" w:cs="Arial"/>
          <w:bCs/>
          <w:noProof/>
          <w:sz w:val="34"/>
          <w:szCs w:val="34"/>
          <w:lang w:eastAsia="en-GB"/>
        </w:rPr>
        <w:tab/>
        <w:t xml:space="preserve">We have </w:t>
      </w:r>
      <w:r>
        <w:rPr>
          <w:rFonts w:ascii="Comic Sans MS" w:hAnsi="Comic Sans MS" w:cs="Arial"/>
          <w:bCs/>
          <w:noProof/>
          <w:sz w:val="34"/>
          <w:szCs w:val="34"/>
          <w:lang w:eastAsia="en-GB"/>
        </w:rPr>
        <w:t>heard from Richard Copley</w:t>
      </w:r>
      <w:r w:rsidRPr="002339D1">
        <w:rPr>
          <w:rFonts w:ascii="Comic Sans MS" w:hAnsi="Comic Sans MS" w:cs="Arial"/>
          <w:bCs/>
          <w:noProof/>
          <w:sz w:val="34"/>
          <w:szCs w:val="34"/>
          <w:lang w:eastAsia="en-GB"/>
        </w:rPr>
        <w:t xml:space="preserve"> of the passing of </w:t>
      </w:r>
      <w:r>
        <w:rPr>
          <w:rFonts w:ascii="Comic Sans MS" w:hAnsi="Comic Sans MS" w:cs="Arial"/>
          <w:bCs/>
          <w:noProof/>
          <w:sz w:val="34"/>
          <w:szCs w:val="34"/>
          <w:lang w:eastAsia="en-GB"/>
        </w:rPr>
        <w:t>his mother, Shirley,</w:t>
      </w:r>
      <w:r w:rsidRPr="002339D1">
        <w:rPr>
          <w:rFonts w:ascii="Comic Sans MS" w:hAnsi="Comic Sans MS" w:cs="Arial"/>
          <w:bCs/>
          <w:noProof/>
          <w:sz w:val="34"/>
          <w:szCs w:val="34"/>
          <w:lang w:eastAsia="en-GB"/>
        </w:rPr>
        <w:t xml:space="preserve"> on </w:t>
      </w:r>
      <w:r>
        <w:rPr>
          <w:rFonts w:ascii="Comic Sans MS" w:hAnsi="Comic Sans MS" w:cs="Arial"/>
          <w:bCs/>
          <w:noProof/>
          <w:sz w:val="34"/>
          <w:szCs w:val="34"/>
          <w:lang w:eastAsia="en-GB"/>
        </w:rPr>
        <w:t>Wednesday 17</w:t>
      </w:r>
      <w:r w:rsidRPr="002339D1">
        <w:rPr>
          <w:rFonts w:ascii="Comic Sans MS" w:hAnsi="Comic Sans MS" w:cs="Arial"/>
          <w:bCs/>
          <w:noProof/>
          <w:sz w:val="34"/>
          <w:szCs w:val="34"/>
          <w:vertAlign w:val="superscript"/>
          <w:lang w:eastAsia="en-GB"/>
        </w:rPr>
        <w:t>th</w:t>
      </w:r>
      <w:r>
        <w:rPr>
          <w:rFonts w:ascii="Comic Sans MS" w:hAnsi="Comic Sans MS" w:cs="Arial"/>
          <w:bCs/>
          <w:noProof/>
          <w:sz w:val="34"/>
          <w:szCs w:val="34"/>
          <w:lang w:eastAsia="en-GB"/>
        </w:rPr>
        <w:t xml:space="preserve"> November in Airedale Hospital. In his email he makes the following comment:</w:t>
      </w:r>
    </w:p>
    <w:p w14:paraId="53E581B7" w14:textId="1CD846C0" w:rsidR="002339D1" w:rsidRDefault="002339D1"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cs="Arial"/>
          <w:bCs/>
          <w:noProof/>
          <w:sz w:val="34"/>
          <w:szCs w:val="34"/>
          <w:lang w:eastAsia="en-GB"/>
        </w:rPr>
      </w:pPr>
      <w:r>
        <w:rPr>
          <w:rFonts w:ascii="Comic Sans MS" w:hAnsi="Comic Sans MS" w:cs="Arial"/>
          <w:bCs/>
          <w:noProof/>
          <w:sz w:val="34"/>
          <w:szCs w:val="34"/>
          <w:lang w:eastAsia="en-GB"/>
        </w:rPr>
        <w:tab/>
      </w:r>
      <w:r w:rsidR="0047448D">
        <w:rPr>
          <w:rFonts w:ascii="Comic Sans MS" w:hAnsi="Comic Sans MS" w:cs="Arial"/>
          <w:bCs/>
          <w:noProof/>
          <w:sz w:val="34"/>
          <w:szCs w:val="34"/>
          <w:lang w:eastAsia="en-GB"/>
        </w:rPr>
        <w:t>“</w:t>
      </w:r>
      <w:r w:rsidRPr="002339D1">
        <w:rPr>
          <w:rFonts w:ascii="Comic Sans MS" w:hAnsi="Comic Sans MS" w:cs="Arial"/>
          <w:bCs/>
          <w:noProof/>
          <w:sz w:val="34"/>
          <w:szCs w:val="34"/>
          <w:lang w:eastAsia="en-GB"/>
        </w:rPr>
        <w:t>You will know how important Allerton Congs was to her, from her childhood right up to her move to Bingley. She loved to talk of the older days at the church, and especially the special week-long series of events held every year when she was younger. Later, she really enjoyed introducing her grandchildren to the church, and I know that their time with Gran at Allerton Congs is part of their happy memories. She valued the friendships she made at the church, so thanks to you all for being an important part of her long and happy life.</w:t>
      </w:r>
      <w:r w:rsidR="0047448D">
        <w:rPr>
          <w:rFonts w:ascii="Comic Sans MS" w:hAnsi="Comic Sans MS" w:cs="Arial"/>
          <w:bCs/>
          <w:noProof/>
          <w:sz w:val="34"/>
          <w:szCs w:val="34"/>
          <w:lang w:eastAsia="en-GB"/>
        </w:rPr>
        <w:t>”</w:t>
      </w:r>
    </w:p>
    <w:p w14:paraId="1327C56B" w14:textId="1DFA65DB" w:rsidR="002339D1" w:rsidRPr="002339D1" w:rsidRDefault="002339D1"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cs="Arial"/>
          <w:bCs/>
          <w:noProof/>
          <w:sz w:val="34"/>
          <w:szCs w:val="34"/>
          <w:lang w:eastAsia="en-GB"/>
        </w:rPr>
      </w:pPr>
      <w:r>
        <w:rPr>
          <w:rFonts w:ascii="Comic Sans MS" w:hAnsi="Comic Sans MS" w:cs="Arial"/>
          <w:bCs/>
          <w:noProof/>
          <w:sz w:val="34"/>
          <w:szCs w:val="34"/>
          <w:lang w:eastAsia="en-GB"/>
        </w:rPr>
        <w:tab/>
        <w:t>Shirley’s funeral will take place at Nab Wood Crematorium on Tuesday 7</w:t>
      </w:r>
      <w:r w:rsidRPr="002339D1">
        <w:rPr>
          <w:rFonts w:ascii="Comic Sans MS" w:hAnsi="Comic Sans MS" w:cs="Arial"/>
          <w:bCs/>
          <w:noProof/>
          <w:sz w:val="34"/>
          <w:szCs w:val="34"/>
          <w:vertAlign w:val="superscript"/>
          <w:lang w:eastAsia="en-GB"/>
        </w:rPr>
        <w:t>th</w:t>
      </w:r>
      <w:r>
        <w:rPr>
          <w:rFonts w:ascii="Comic Sans MS" w:hAnsi="Comic Sans MS" w:cs="Arial"/>
          <w:bCs/>
          <w:noProof/>
          <w:sz w:val="34"/>
          <w:szCs w:val="34"/>
          <w:lang w:eastAsia="en-GB"/>
        </w:rPr>
        <w:t xml:space="preserve"> December at 10.40 am, with n</w:t>
      </w:r>
      <w:r w:rsidR="0047448D">
        <w:rPr>
          <w:rFonts w:ascii="Comic Sans MS" w:hAnsi="Comic Sans MS" w:cs="Arial"/>
          <w:bCs/>
          <w:noProof/>
          <w:sz w:val="34"/>
          <w:szCs w:val="34"/>
          <w:lang w:eastAsia="en-GB"/>
        </w:rPr>
        <w:t>i</w:t>
      </w:r>
      <w:r>
        <w:rPr>
          <w:rFonts w:ascii="Comic Sans MS" w:hAnsi="Comic Sans MS" w:cs="Arial"/>
          <w:bCs/>
          <w:noProof/>
          <w:sz w:val="34"/>
          <w:szCs w:val="34"/>
          <w:lang w:eastAsia="en-GB"/>
        </w:rPr>
        <w:t>bbles afterwards.</w:t>
      </w:r>
    </w:p>
    <w:p w14:paraId="5AE93B02" w14:textId="1F72CD28" w:rsidR="002339D1" w:rsidRDefault="002339D1"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bCs/>
          <w:noProof/>
          <w:sz w:val="36"/>
          <w:szCs w:val="36"/>
          <w:u w:val="wave"/>
          <w:lang w:eastAsia="en-GB"/>
        </w:rPr>
      </w:pPr>
    </w:p>
    <w:p w14:paraId="7922D626" w14:textId="6E533ACB" w:rsidR="003B5CBD" w:rsidRPr="000C25CC"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bCs/>
          <w:noProof/>
          <w:sz w:val="36"/>
          <w:szCs w:val="36"/>
          <w:u w:val="wave"/>
          <w:lang w:eastAsia="en-GB"/>
        </w:rPr>
      </w:pPr>
      <w:r w:rsidRPr="000C25CC">
        <w:rPr>
          <w:rFonts w:ascii="Arial" w:hAnsi="Arial" w:cs="Arial"/>
          <w:bCs/>
          <w:noProof/>
          <w:sz w:val="36"/>
          <w:szCs w:val="36"/>
          <w:u w:val="wave"/>
          <w:lang w:eastAsia="en-GB"/>
        </w:rPr>
        <w:t>Finance Committee – A message from the Financial Secretary</w:t>
      </w:r>
    </w:p>
    <w:p w14:paraId="487E6D16"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The Finance Committee has been very busy in the five weeks since the Members Meeting on 17 October 2021. Various items from the list of works read by David Muschamp at the Meeting have been actioned or completed.</w:t>
      </w:r>
    </w:p>
    <w:p w14:paraId="352BB371"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A replacement water boiler has been purchased and installed in the kitchen and available for use from 15 November 2021.</w:t>
      </w:r>
    </w:p>
    <w:p w14:paraId="688FD6B5"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 xml:space="preserve">There has been 200 mm (8” in old money) of thermal insulation installed in the roof void above the meeting room behind the stage. This has been completed at a lower cost than that reported at the meeting, a reduction or around 40% by seeking better quotations. </w:t>
      </w:r>
    </w:p>
    <w:p w14:paraId="712CC3BB"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 xml:space="preserve">An order has been placed for 4 new upvc windows to be installed in the meeting room behind the stage. The timing of this work is now just dependant on the manufacture of the new windows, but hopefully before Christmas. Two comparable quotations have been obtained for this work. Unfortunately, the cost of this work has increased but falls within the new delegated financial authority. </w:t>
      </w:r>
    </w:p>
    <w:p w14:paraId="5D5DBEF0"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 xml:space="preserve">A quotation received to simply clean the worst of the mould-stained walls has not been taken forward and more extensive works are now likely to be considered. </w:t>
      </w:r>
    </w:p>
    <w:p w14:paraId="7072ED81" w14:textId="77777777"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A large set of step ladders, now deemed surplus to requirements and in the way, are to be disposed of. These are to be given away and so removal and disposal will be at no cost to the Church.</w:t>
      </w:r>
    </w:p>
    <w:p w14:paraId="040E526C" w14:textId="22804875" w:rsid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sidRPr="003B5CBD">
        <w:rPr>
          <w:rFonts w:ascii="Arial" w:hAnsi="Arial" w:cs="Arial"/>
          <w:noProof/>
          <w:sz w:val="36"/>
          <w:szCs w:val="36"/>
          <w:lang w:eastAsia="en-GB"/>
        </w:rPr>
        <w:t>Other items on the list are also being progressed and further update will follow. If any Member has any questions, please ask Chris Ing or any member of the Finance Committee.</w:t>
      </w:r>
    </w:p>
    <w:p w14:paraId="2E68852D" w14:textId="61DE5936" w:rsidR="003B5CBD" w:rsidRPr="003B5CBD" w:rsidRDefault="003B5CBD"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Arial" w:hAnsi="Arial" w:cs="Arial"/>
          <w:noProof/>
          <w:sz w:val="36"/>
          <w:szCs w:val="36"/>
          <w:lang w:eastAsia="en-GB"/>
        </w:rPr>
      </w:pPr>
      <w:r>
        <w:rPr>
          <w:rFonts w:ascii="Arial" w:hAnsi="Arial" w:cs="Arial"/>
          <w:noProof/>
          <w:sz w:val="36"/>
          <w:szCs w:val="36"/>
          <w:lang w:eastAsia="en-GB"/>
        </w:rPr>
        <w:t>C.N. Ing – 22 November 2021.</w:t>
      </w:r>
    </w:p>
    <w:p w14:paraId="1D037342" w14:textId="18F8F67C" w:rsidR="000C25CC" w:rsidRDefault="002339D1" w:rsidP="0047448D">
      <w:pPr>
        <w:tabs>
          <w:tab w:val="left" w:pos="720"/>
          <w:tab w:val="left" w:pos="1440"/>
          <w:tab w:val="left" w:pos="2160"/>
          <w:tab w:val="left" w:pos="2880"/>
          <w:tab w:val="left" w:pos="3600"/>
          <w:tab w:val="left" w:pos="4320"/>
          <w:tab w:val="left" w:pos="5040"/>
          <w:tab w:val="left" w:pos="5760"/>
          <w:tab w:val="left" w:pos="6480"/>
          <w:tab w:val="left" w:pos="7500"/>
        </w:tabs>
        <w:spacing w:before="240"/>
        <w:jc w:val="center"/>
        <w:rPr>
          <w:rFonts w:ascii="Comic Sans MS" w:hAnsi="Comic Sans MS"/>
          <w:noProof/>
          <w:sz w:val="36"/>
          <w:szCs w:val="36"/>
          <w:u w:val="wave"/>
          <w:lang w:eastAsia="en-GB"/>
        </w:rPr>
      </w:pPr>
      <w:r>
        <w:rPr>
          <w:noProof/>
          <w:lang w:eastAsia="en-GB"/>
        </w:rPr>
        <w:drawing>
          <wp:inline distT="0" distB="0" distL="0" distR="0" wp14:anchorId="2214AD32" wp14:editId="0F92B90A">
            <wp:extent cx="4876800" cy="1114425"/>
            <wp:effectExtent l="0" t="0" r="0" b="9525"/>
            <wp:docPr id="11" name="Picture 11" descr="Christmas Borders Lines Dividers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Borders Lines Dividers Clipart - Clipart Suggest"/>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 t="52535" r="417" b="19124"/>
                    <a:stretch/>
                  </pic:blipFill>
                  <pic:spPr bwMode="auto">
                    <a:xfrm>
                      <a:off x="0" y="0"/>
                      <a:ext cx="4876800"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7FCD861D"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u w:val="wave"/>
          <w:lang w:eastAsia="en-GB"/>
        </w:rPr>
      </w:pPr>
      <w:r w:rsidRPr="0047448D">
        <w:rPr>
          <w:rFonts w:ascii="Comic Sans MS" w:hAnsi="Comic Sans MS"/>
          <w:noProof/>
          <w:sz w:val="34"/>
          <w:szCs w:val="34"/>
          <w:u w:val="wave"/>
          <w:lang w:eastAsia="en-GB"/>
        </w:rPr>
        <w:t>Dates for your Diary</w:t>
      </w:r>
    </w:p>
    <w:p w14:paraId="0A9F0026"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before="240" w:after="0"/>
        <w:rPr>
          <w:rFonts w:ascii="Comic Sans MS" w:hAnsi="Comic Sans MS"/>
          <w:noProof/>
          <w:sz w:val="34"/>
          <w:szCs w:val="34"/>
          <w:lang w:eastAsia="en-GB"/>
        </w:rPr>
      </w:pPr>
      <w:r w:rsidRPr="0047448D">
        <w:rPr>
          <w:rFonts w:ascii="Comic Sans MS" w:hAnsi="Comic Sans MS"/>
          <w:noProof/>
          <w:sz w:val="34"/>
          <w:szCs w:val="34"/>
          <w:lang w:eastAsia="en-GB"/>
        </w:rPr>
        <w:t>Thursday 13</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January - 10.00 am Deacons Meeting </w:t>
      </w:r>
    </w:p>
    <w:p w14:paraId="10D55DCA" w14:textId="4D22907B"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Tuesday 18</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January </w:t>
      </w:r>
      <w:r w:rsidR="0047448D">
        <w:rPr>
          <w:rFonts w:ascii="Comic Sans MS" w:hAnsi="Comic Sans MS"/>
          <w:noProof/>
          <w:sz w:val="34"/>
          <w:szCs w:val="34"/>
          <w:lang w:eastAsia="en-GB"/>
        </w:rPr>
        <w:t>–</w:t>
      </w:r>
      <w:r w:rsidRPr="0047448D">
        <w:rPr>
          <w:rFonts w:ascii="Comic Sans MS" w:hAnsi="Comic Sans MS"/>
          <w:noProof/>
          <w:sz w:val="34"/>
          <w:szCs w:val="34"/>
          <w:lang w:eastAsia="en-GB"/>
        </w:rPr>
        <w:t xml:space="preserve"> </w:t>
      </w:r>
      <w:r w:rsidR="0047448D">
        <w:rPr>
          <w:rFonts w:ascii="Comic Sans MS" w:hAnsi="Comic Sans MS"/>
          <w:noProof/>
          <w:sz w:val="34"/>
          <w:szCs w:val="34"/>
          <w:lang w:eastAsia="en-GB"/>
        </w:rPr>
        <w:t xml:space="preserve">10.00 am </w:t>
      </w:r>
      <w:r w:rsidRPr="0047448D">
        <w:rPr>
          <w:rFonts w:ascii="Comic Sans MS" w:hAnsi="Comic Sans MS"/>
          <w:noProof/>
          <w:sz w:val="34"/>
          <w:szCs w:val="34"/>
          <w:lang w:eastAsia="en-GB"/>
        </w:rPr>
        <w:t>Finance Committee</w:t>
      </w:r>
    </w:p>
    <w:p w14:paraId="0571C3BA"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47448D">
        <w:rPr>
          <w:rFonts w:ascii="Comic Sans MS" w:hAnsi="Comic Sans MS"/>
          <w:noProof/>
          <w:sz w:val="34"/>
          <w:szCs w:val="34"/>
          <w:u w:val="wave"/>
          <w:lang w:eastAsia="en-GB"/>
        </w:rPr>
        <w:t>Flower Rota</w:t>
      </w:r>
      <w:r w:rsidRPr="0047448D">
        <w:rPr>
          <w:rFonts w:ascii="Comic Sans MS" w:hAnsi="Comic Sans MS"/>
          <w:noProof/>
          <w:sz w:val="34"/>
          <w:szCs w:val="34"/>
          <w:lang w:eastAsia="en-GB"/>
        </w:rPr>
        <w:t xml:space="preserve"> – flowers provided by:</w:t>
      </w:r>
    </w:p>
    <w:p w14:paraId="786E5CDB"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Sunday</w:t>
      </w:r>
      <w:r w:rsidRPr="0047448D">
        <w:rPr>
          <w:rFonts w:ascii="Comic Sans MS" w:hAnsi="Comic Sans MS"/>
          <w:noProof/>
          <w:sz w:val="34"/>
          <w:szCs w:val="34"/>
          <w:lang w:eastAsia="en-GB"/>
        </w:rPr>
        <w:tab/>
        <w:t>9</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Pr="0047448D">
        <w:rPr>
          <w:rFonts w:ascii="Comic Sans MS" w:hAnsi="Comic Sans MS"/>
          <w:noProof/>
          <w:sz w:val="34"/>
          <w:szCs w:val="34"/>
          <w:lang w:eastAsia="en-GB"/>
        </w:rPr>
        <w:tab/>
        <w:t>Jan</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t>Mr &amp; Mrs B Haley</w:t>
      </w:r>
    </w:p>
    <w:p w14:paraId="3CED36CB"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t>16</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Jan</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t>Mrs North</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p>
    <w:p w14:paraId="735BDFB0" w14:textId="77777777" w:rsidR="000C25CC" w:rsidRPr="0047448D" w:rsidRDefault="000C25CC" w:rsidP="000C25C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On Sundays not listed, silk flowers will be used.</w:t>
      </w:r>
    </w:p>
    <w:p w14:paraId="4E0BF3F4" w14:textId="647BD9C2"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u w:val="wave"/>
          <w:lang w:eastAsia="en-GB"/>
        </w:rPr>
      </w:pPr>
      <w:r w:rsidRPr="0047448D">
        <w:rPr>
          <w:rFonts w:ascii="Comic Sans MS" w:hAnsi="Comic Sans MS"/>
          <w:noProof/>
          <w:sz w:val="34"/>
          <w:szCs w:val="34"/>
          <w:u w:val="wave"/>
          <w:lang w:eastAsia="en-GB"/>
        </w:rPr>
        <w:t xml:space="preserve">Preaching list for </w:t>
      </w:r>
      <w:r w:rsidR="004A49C3" w:rsidRPr="0047448D">
        <w:rPr>
          <w:rFonts w:ascii="Comic Sans MS" w:hAnsi="Comic Sans MS"/>
          <w:noProof/>
          <w:sz w:val="34"/>
          <w:szCs w:val="34"/>
          <w:u w:val="wave"/>
          <w:lang w:eastAsia="en-GB"/>
        </w:rPr>
        <w:t>December</w:t>
      </w:r>
      <w:r w:rsidRPr="0047448D">
        <w:rPr>
          <w:rFonts w:ascii="Comic Sans MS" w:hAnsi="Comic Sans MS"/>
          <w:noProof/>
          <w:sz w:val="34"/>
          <w:szCs w:val="34"/>
          <w:u w:val="wave"/>
          <w:lang w:eastAsia="en-GB"/>
        </w:rPr>
        <w:t xml:space="preserve"> and </w:t>
      </w:r>
      <w:r w:rsidR="004A49C3" w:rsidRPr="0047448D">
        <w:rPr>
          <w:rFonts w:ascii="Comic Sans MS" w:hAnsi="Comic Sans MS"/>
          <w:noProof/>
          <w:sz w:val="34"/>
          <w:szCs w:val="34"/>
          <w:u w:val="wave"/>
          <w:lang w:eastAsia="en-GB"/>
        </w:rPr>
        <w:t>January</w:t>
      </w:r>
      <w:r w:rsidRPr="0047448D">
        <w:rPr>
          <w:rFonts w:ascii="Comic Sans MS" w:hAnsi="Comic Sans MS"/>
          <w:noProof/>
          <w:sz w:val="34"/>
          <w:szCs w:val="34"/>
          <w:u w:val="wave"/>
          <w:lang w:eastAsia="en-GB"/>
        </w:rPr>
        <w:t xml:space="preserve">  </w:t>
      </w:r>
    </w:p>
    <w:p w14:paraId="3B9ABD65" w14:textId="2C9C8BC2"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Sunday</w:t>
      </w:r>
      <w:r w:rsidR="0092522A"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5</w:t>
      </w:r>
      <w:r w:rsidR="004A49C3" w:rsidRPr="0047448D">
        <w:rPr>
          <w:rFonts w:ascii="Comic Sans MS" w:hAnsi="Comic Sans MS"/>
          <w:noProof/>
          <w:sz w:val="34"/>
          <w:szCs w:val="34"/>
          <w:vertAlign w:val="superscript"/>
          <w:lang w:eastAsia="en-GB"/>
        </w:rPr>
        <w:t>th</w:t>
      </w:r>
      <w:r w:rsidR="004A49C3" w:rsidRPr="0047448D">
        <w:rPr>
          <w:rFonts w:ascii="Comic Sans MS" w:hAnsi="Comic Sans MS"/>
          <w:noProof/>
          <w:sz w:val="34"/>
          <w:szCs w:val="34"/>
          <w:lang w:eastAsia="en-GB"/>
        </w:rPr>
        <w:t xml:space="preserve"> </w:t>
      </w:r>
      <w:r w:rsidR="0049084F" w:rsidRPr="0047448D">
        <w:rPr>
          <w:rFonts w:ascii="Comic Sans MS" w:hAnsi="Comic Sans MS"/>
          <w:noProof/>
          <w:sz w:val="34"/>
          <w:szCs w:val="34"/>
          <w:lang w:eastAsia="en-GB"/>
        </w:rPr>
        <w:t xml:space="preserve"> </w:t>
      </w:r>
      <w:r w:rsidR="0092522A"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Dec</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Fred Rich</w:t>
      </w:r>
      <w:r w:rsidRPr="0047448D">
        <w:rPr>
          <w:rFonts w:ascii="Comic Sans MS" w:hAnsi="Comic Sans MS"/>
          <w:noProof/>
          <w:sz w:val="34"/>
          <w:szCs w:val="34"/>
          <w:lang w:eastAsia="en-GB"/>
        </w:rPr>
        <w:t xml:space="preserve"> – Communion</w:t>
      </w:r>
    </w:p>
    <w:p w14:paraId="3A6098CB" w14:textId="1DBC24DA"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9084F" w:rsidRPr="0047448D">
        <w:rPr>
          <w:rFonts w:ascii="Comic Sans MS" w:hAnsi="Comic Sans MS"/>
          <w:noProof/>
          <w:sz w:val="34"/>
          <w:szCs w:val="34"/>
          <w:lang w:eastAsia="en-GB"/>
        </w:rPr>
        <w:t>1</w:t>
      </w:r>
      <w:r w:rsidR="004A49C3" w:rsidRPr="0047448D">
        <w:rPr>
          <w:rFonts w:ascii="Comic Sans MS" w:hAnsi="Comic Sans MS"/>
          <w:noProof/>
          <w:sz w:val="34"/>
          <w:szCs w:val="34"/>
          <w:lang w:eastAsia="en-GB"/>
        </w:rPr>
        <w:t>2</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004A49C3" w:rsidRPr="0047448D">
        <w:rPr>
          <w:rFonts w:ascii="Comic Sans MS" w:hAnsi="Comic Sans MS"/>
          <w:noProof/>
          <w:sz w:val="34"/>
          <w:szCs w:val="34"/>
          <w:lang w:eastAsia="en-GB"/>
        </w:rPr>
        <w:t>Dec</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Carol Service – David &amp; Janet</w:t>
      </w:r>
    </w:p>
    <w:p w14:paraId="26D27A11" w14:textId="7E0192C2"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t>1</w:t>
      </w:r>
      <w:r w:rsidR="004A49C3" w:rsidRPr="0047448D">
        <w:rPr>
          <w:rFonts w:ascii="Comic Sans MS" w:hAnsi="Comic Sans MS"/>
          <w:noProof/>
          <w:sz w:val="34"/>
          <w:szCs w:val="34"/>
          <w:lang w:eastAsia="en-GB"/>
        </w:rPr>
        <w:t>9</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004A49C3" w:rsidRPr="0047448D">
        <w:rPr>
          <w:rFonts w:ascii="Comic Sans MS" w:hAnsi="Comic Sans MS"/>
          <w:noProof/>
          <w:sz w:val="34"/>
          <w:szCs w:val="34"/>
          <w:lang w:eastAsia="en-GB"/>
        </w:rPr>
        <w:t>Dec</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t>Fred Rich</w:t>
      </w:r>
    </w:p>
    <w:p w14:paraId="73A19B3D" w14:textId="3C96857B" w:rsidR="00247167" w:rsidRPr="0047448D" w:rsidRDefault="004A49C3"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Christmas Day</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t>Trevor Hippey</w:t>
      </w:r>
      <w:r w:rsidR="00247167" w:rsidRPr="0047448D">
        <w:rPr>
          <w:rFonts w:ascii="Comic Sans MS" w:hAnsi="Comic Sans MS"/>
          <w:noProof/>
          <w:sz w:val="34"/>
          <w:szCs w:val="34"/>
          <w:lang w:eastAsia="en-GB"/>
        </w:rPr>
        <w:t xml:space="preserve"> </w:t>
      </w:r>
      <w:r w:rsidR="00247167" w:rsidRPr="0047448D">
        <w:rPr>
          <w:rFonts w:ascii="Comic Sans MS" w:hAnsi="Comic Sans MS"/>
          <w:noProof/>
          <w:sz w:val="34"/>
          <w:szCs w:val="34"/>
          <w:lang w:eastAsia="en-GB"/>
        </w:rPr>
        <w:tab/>
      </w:r>
      <w:r w:rsidR="00247167" w:rsidRPr="0047448D">
        <w:rPr>
          <w:rFonts w:ascii="Comic Sans MS" w:hAnsi="Comic Sans MS"/>
          <w:noProof/>
          <w:sz w:val="34"/>
          <w:szCs w:val="34"/>
          <w:lang w:eastAsia="en-GB"/>
        </w:rPr>
        <w:tab/>
      </w:r>
    </w:p>
    <w:p w14:paraId="19CD74CA" w14:textId="1A5E4864" w:rsidR="00247167" w:rsidRPr="0047448D" w:rsidRDefault="004A49C3"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Sunday</w:t>
      </w:r>
      <w:r w:rsidRPr="0047448D">
        <w:rPr>
          <w:rFonts w:ascii="Comic Sans MS" w:hAnsi="Comic Sans MS"/>
          <w:noProof/>
          <w:sz w:val="34"/>
          <w:szCs w:val="34"/>
          <w:lang w:eastAsia="en-GB"/>
        </w:rPr>
        <w:tab/>
        <w:t>2</w:t>
      </w:r>
      <w:r w:rsidRPr="0047448D">
        <w:rPr>
          <w:rFonts w:ascii="Comic Sans MS" w:hAnsi="Comic Sans MS"/>
          <w:noProof/>
          <w:sz w:val="34"/>
          <w:szCs w:val="34"/>
          <w:vertAlign w:val="superscript"/>
          <w:lang w:eastAsia="en-GB"/>
        </w:rPr>
        <w:t>nd</w:t>
      </w:r>
      <w:r w:rsidRPr="0047448D">
        <w:rPr>
          <w:rFonts w:ascii="Comic Sans MS" w:hAnsi="Comic Sans MS"/>
          <w:noProof/>
          <w:sz w:val="34"/>
          <w:szCs w:val="34"/>
          <w:lang w:eastAsia="en-GB"/>
        </w:rPr>
        <w:t xml:space="preserve"> </w:t>
      </w:r>
      <w:r w:rsidR="0049084F" w:rsidRPr="0047448D">
        <w:rPr>
          <w:rFonts w:ascii="Comic Sans MS" w:hAnsi="Comic Sans MS"/>
          <w:noProof/>
          <w:sz w:val="34"/>
          <w:szCs w:val="34"/>
          <w:lang w:eastAsia="en-GB"/>
        </w:rPr>
        <w:t xml:space="preserve"> </w:t>
      </w:r>
      <w:r w:rsidR="0092522A" w:rsidRPr="0047448D">
        <w:rPr>
          <w:rFonts w:ascii="Comic Sans MS" w:hAnsi="Comic Sans MS"/>
          <w:noProof/>
          <w:sz w:val="34"/>
          <w:szCs w:val="34"/>
          <w:lang w:eastAsia="en-GB"/>
        </w:rPr>
        <w:tab/>
      </w:r>
      <w:r w:rsidRPr="0047448D">
        <w:rPr>
          <w:rFonts w:ascii="Comic Sans MS" w:hAnsi="Comic Sans MS"/>
          <w:noProof/>
          <w:sz w:val="34"/>
          <w:szCs w:val="34"/>
          <w:lang w:eastAsia="en-GB"/>
        </w:rPr>
        <w:t>Jan</w:t>
      </w:r>
      <w:r w:rsidR="00247167" w:rsidRPr="0047448D">
        <w:rPr>
          <w:rFonts w:ascii="Comic Sans MS" w:hAnsi="Comic Sans MS"/>
          <w:noProof/>
          <w:sz w:val="34"/>
          <w:szCs w:val="34"/>
          <w:lang w:eastAsia="en-GB"/>
        </w:rPr>
        <w:tab/>
      </w:r>
      <w:r w:rsidR="00247167" w:rsidRPr="0047448D">
        <w:rPr>
          <w:rFonts w:ascii="Comic Sans MS" w:hAnsi="Comic Sans MS"/>
          <w:noProof/>
          <w:sz w:val="34"/>
          <w:szCs w:val="34"/>
          <w:lang w:eastAsia="en-GB"/>
        </w:rPr>
        <w:tab/>
      </w:r>
      <w:r w:rsidRPr="0047448D">
        <w:rPr>
          <w:rFonts w:ascii="Comic Sans MS" w:hAnsi="Comic Sans MS"/>
          <w:noProof/>
          <w:sz w:val="34"/>
          <w:szCs w:val="34"/>
          <w:lang w:eastAsia="en-GB"/>
        </w:rPr>
        <w:t>David Muschamp - Communion</w:t>
      </w:r>
    </w:p>
    <w:p w14:paraId="7A062625" w14:textId="60E4D50E"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9</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0092522A"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Jan</w:t>
      </w: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Fred Rich</w:t>
      </w:r>
    </w:p>
    <w:p w14:paraId="58F2658E" w14:textId="11AAEBFF"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t>1</w:t>
      </w:r>
      <w:r w:rsidR="004A49C3" w:rsidRPr="0047448D">
        <w:rPr>
          <w:rFonts w:ascii="Comic Sans MS" w:hAnsi="Comic Sans MS"/>
          <w:noProof/>
          <w:sz w:val="34"/>
          <w:szCs w:val="34"/>
          <w:lang w:eastAsia="en-GB"/>
        </w:rPr>
        <w:t>6</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004A49C3" w:rsidRPr="0047448D">
        <w:rPr>
          <w:rFonts w:ascii="Comic Sans MS" w:hAnsi="Comic Sans MS"/>
          <w:noProof/>
          <w:sz w:val="34"/>
          <w:szCs w:val="34"/>
          <w:lang w:eastAsia="en-GB"/>
        </w:rPr>
        <w:t>Jan</w:t>
      </w:r>
      <w:r w:rsidR="004A49C3"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David Robinson</w:t>
      </w:r>
    </w:p>
    <w:p w14:paraId="662EEC33" w14:textId="3D60A91D"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9084F" w:rsidRPr="0047448D">
        <w:rPr>
          <w:rFonts w:ascii="Comic Sans MS" w:hAnsi="Comic Sans MS"/>
          <w:noProof/>
          <w:sz w:val="34"/>
          <w:szCs w:val="34"/>
          <w:lang w:eastAsia="en-GB"/>
        </w:rPr>
        <w:t>2</w:t>
      </w:r>
      <w:r w:rsidR="004A49C3" w:rsidRPr="0047448D">
        <w:rPr>
          <w:rFonts w:ascii="Comic Sans MS" w:hAnsi="Comic Sans MS"/>
          <w:noProof/>
          <w:sz w:val="34"/>
          <w:szCs w:val="34"/>
          <w:lang w:eastAsia="en-GB"/>
        </w:rPr>
        <w:t>3</w:t>
      </w:r>
      <w:r w:rsidR="004A49C3" w:rsidRPr="0047448D">
        <w:rPr>
          <w:rFonts w:ascii="Comic Sans MS" w:hAnsi="Comic Sans MS"/>
          <w:noProof/>
          <w:sz w:val="34"/>
          <w:szCs w:val="34"/>
          <w:vertAlign w:val="superscript"/>
          <w:lang w:eastAsia="en-GB"/>
        </w:rPr>
        <w:t>rd</w:t>
      </w:r>
      <w:r w:rsidR="004A49C3" w:rsidRPr="0047448D">
        <w:rPr>
          <w:rFonts w:ascii="Comic Sans MS" w:hAnsi="Comic Sans MS"/>
          <w:noProof/>
          <w:sz w:val="34"/>
          <w:szCs w:val="34"/>
          <w:lang w:eastAsia="en-GB"/>
        </w:rPr>
        <w:t xml:space="preserve"> Jan</w:t>
      </w:r>
      <w:r w:rsidR="0049084F"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Trevor Kershaw</w:t>
      </w:r>
    </w:p>
    <w:p w14:paraId="312844C8" w14:textId="6FBBDFB1" w:rsidR="00247167" w:rsidRPr="0047448D"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30</w:t>
      </w:r>
      <w:r w:rsidRPr="0047448D">
        <w:rPr>
          <w:rFonts w:ascii="Comic Sans MS" w:hAnsi="Comic Sans MS"/>
          <w:noProof/>
          <w:sz w:val="34"/>
          <w:szCs w:val="34"/>
          <w:vertAlign w:val="superscript"/>
          <w:lang w:eastAsia="en-GB"/>
        </w:rPr>
        <w:t>th</w:t>
      </w:r>
      <w:r w:rsidRPr="0047448D">
        <w:rPr>
          <w:rFonts w:ascii="Comic Sans MS" w:hAnsi="Comic Sans MS"/>
          <w:noProof/>
          <w:sz w:val="34"/>
          <w:szCs w:val="34"/>
          <w:lang w:eastAsia="en-GB"/>
        </w:rPr>
        <w:t xml:space="preserve"> </w:t>
      </w:r>
      <w:r w:rsidR="004A49C3" w:rsidRPr="0047448D">
        <w:rPr>
          <w:rFonts w:ascii="Comic Sans MS" w:hAnsi="Comic Sans MS"/>
          <w:noProof/>
          <w:sz w:val="34"/>
          <w:szCs w:val="34"/>
          <w:lang w:eastAsia="en-GB"/>
        </w:rPr>
        <w:t>Jan</w:t>
      </w:r>
      <w:r w:rsidR="0049084F" w:rsidRPr="0047448D">
        <w:rPr>
          <w:rFonts w:ascii="Comic Sans MS" w:hAnsi="Comic Sans MS"/>
          <w:noProof/>
          <w:sz w:val="34"/>
          <w:szCs w:val="34"/>
          <w:lang w:eastAsia="en-GB"/>
        </w:rPr>
        <w:tab/>
      </w:r>
      <w:r w:rsidRPr="0047448D">
        <w:rPr>
          <w:rFonts w:ascii="Comic Sans MS" w:hAnsi="Comic Sans MS"/>
          <w:noProof/>
          <w:sz w:val="34"/>
          <w:szCs w:val="34"/>
          <w:lang w:eastAsia="en-GB"/>
        </w:rPr>
        <w:tab/>
      </w:r>
      <w:r w:rsidR="004A49C3" w:rsidRPr="0047448D">
        <w:rPr>
          <w:rFonts w:ascii="Comic Sans MS" w:hAnsi="Comic Sans MS"/>
          <w:noProof/>
          <w:sz w:val="34"/>
          <w:szCs w:val="34"/>
          <w:lang w:eastAsia="en-GB"/>
        </w:rPr>
        <w:t>Fred Rich</w:t>
      </w:r>
    </w:p>
    <w:p w14:paraId="28DFAB98" w14:textId="2221CDAA" w:rsidR="00093FE3" w:rsidRPr="0047448D" w:rsidRDefault="00093FE3" w:rsidP="003B5CBD">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47448D">
        <w:rPr>
          <w:rFonts w:ascii="Comic Sans MS" w:hAnsi="Comic Sans MS"/>
          <w:noProof/>
          <w:sz w:val="34"/>
          <w:szCs w:val="34"/>
          <w:u w:val="wave"/>
          <w:lang w:eastAsia="en-GB"/>
        </w:rPr>
        <w:t>Coffee Rota</w:t>
      </w:r>
    </w:p>
    <w:p w14:paraId="7491C495" w14:textId="155F8B37" w:rsidR="002D0B2E" w:rsidRPr="0047448D" w:rsidRDefault="000F4AAA"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47448D">
        <w:rPr>
          <w:rFonts w:ascii="Comic Sans MS" w:hAnsi="Comic Sans MS"/>
          <w:noProof/>
          <w:sz w:val="34"/>
          <w:szCs w:val="34"/>
          <w:lang w:eastAsia="en-GB"/>
        </w:rPr>
        <w:t xml:space="preserve">As we </w:t>
      </w:r>
      <w:r w:rsidR="00093FE3" w:rsidRPr="0047448D">
        <w:rPr>
          <w:rFonts w:ascii="Comic Sans MS" w:hAnsi="Comic Sans MS"/>
          <w:noProof/>
          <w:sz w:val="34"/>
          <w:szCs w:val="34"/>
          <w:lang w:eastAsia="en-GB"/>
        </w:rPr>
        <w:t>have</w:t>
      </w:r>
      <w:r w:rsidRPr="0047448D">
        <w:rPr>
          <w:rFonts w:ascii="Comic Sans MS" w:hAnsi="Comic Sans MS"/>
          <w:noProof/>
          <w:sz w:val="34"/>
          <w:szCs w:val="34"/>
          <w:lang w:eastAsia="en-GB"/>
        </w:rPr>
        <w:t xml:space="preserve"> return</w:t>
      </w:r>
      <w:r w:rsidR="00093FE3" w:rsidRPr="0047448D">
        <w:rPr>
          <w:rFonts w:ascii="Comic Sans MS" w:hAnsi="Comic Sans MS"/>
          <w:noProof/>
          <w:sz w:val="34"/>
          <w:szCs w:val="34"/>
          <w:lang w:eastAsia="en-GB"/>
        </w:rPr>
        <w:t>ed</w:t>
      </w:r>
      <w:r w:rsidRPr="0047448D">
        <w:rPr>
          <w:rFonts w:ascii="Comic Sans MS" w:hAnsi="Comic Sans MS"/>
          <w:noProof/>
          <w:sz w:val="34"/>
          <w:szCs w:val="34"/>
          <w:lang w:eastAsia="en-GB"/>
        </w:rPr>
        <w:t xml:space="preserve"> to having coffee </w:t>
      </w:r>
      <w:r w:rsidR="00093FE3" w:rsidRPr="0047448D">
        <w:rPr>
          <w:rFonts w:ascii="Comic Sans MS" w:hAnsi="Comic Sans MS"/>
          <w:noProof/>
          <w:sz w:val="34"/>
          <w:szCs w:val="34"/>
          <w:lang w:eastAsia="en-GB"/>
        </w:rPr>
        <w:t>after services</w:t>
      </w:r>
      <w:r w:rsidRPr="0047448D">
        <w:rPr>
          <w:rFonts w:ascii="Comic Sans MS" w:hAnsi="Comic Sans MS"/>
          <w:noProof/>
          <w:sz w:val="34"/>
          <w:szCs w:val="34"/>
          <w:lang w:eastAsia="en-GB"/>
        </w:rPr>
        <w:t xml:space="preserve">, </w:t>
      </w:r>
      <w:r w:rsidR="00093FE3" w:rsidRPr="0047448D">
        <w:rPr>
          <w:rFonts w:ascii="Comic Sans MS" w:hAnsi="Comic Sans MS"/>
          <w:noProof/>
          <w:sz w:val="34"/>
          <w:szCs w:val="34"/>
          <w:lang w:eastAsia="en-GB"/>
        </w:rPr>
        <w:t>it would be really helpful if those on the rota could come a little earlier to set things up. You will not need to bring milk.</w:t>
      </w:r>
    </w:p>
    <w:p w14:paraId="1046025C" w14:textId="012B8AB2" w:rsidR="002D0B2E" w:rsidRPr="0047448D" w:rsidRDefault="002D0B2E"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47448D">
        <w:rPr>
          <w:rFonts w:ascii="Comic Sans MS" w:hAnsi="Comic Sans MS"/>
          <w:noProof/>
          <w:sz w:val="34"/>
          <w:szCs w:val="34"/>
          <w:lang w:eastAsia="en-GB"/>
        </w:rPr>
        <w:t>T</w:t>
      </w:r>
      <w:r w:rsidR="000F4AAA" w:rsidRPr="0047448D">
        <w:rPr>
          <w:rFonts w:ascii="Comic Sans MS" w:hAnsi="Comic Sans MS"/>
          <w:noProof/>
          <w:sz w:val="34"/>
          <w:szCs w:val="34"/>
          <w:lang w:eastAsia="en-GB"/>
        </w:rPr>
        <w:t xml:space="preserve">he coffee rota </w:t>
      </w:r>
      <w:r w:rsidRPr="0047448D">
        <w:rPr>
          <w:rFonts w:ascii="Comic Sans MS" w:hAnsi="Comic Sans MS"/>
          <w:noProof/>
          <w:sz w:val="34"/>
          <w:szCs w:val="34"/>
          <w:lang w:eastAsia="en-GB"/>
        </w:rPr>
        <w:t>is on the notice board in the vestibule and will be on the table in the hall on Sundays.</w:t>
      </w:r>
    </w:p>
    <w:p w14:paraId="3E98F9CF" w14:textId="28FF6C9A" w:rsidR="007B12D9" w:rsidRPr="0047448D" w:rsidRDefault="007B12D9" w:rsidP="007B12D9">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u w:val="wave"/>
          <w:lang w:eastAsia="en-GB"/>
        </w:rPr>
      </w:pPr>
      <w:r w:rsidRPr="0047448D">
        <w:rPr>
          <w:rFonts w:ascii="Comic Sans MS" w:hAnsi="Comic Sans MS"/>
          <w:noProof/>
          <w:sz w:val="34"/>
          <w:szCs w:val="34"/>
          <w:u w:val="wave"/>
          <w:lang w:eastAsia="en-GB"/>
        </w:rPr>
        <w:t>Bible Reading Rota</w:t>
      </w:r>
    </w:p>
    <w:p w14:paraId="0DB4497A" w14:textId="6B2C9EA6" w:rsidR="007B12D9" w:rsidRPr="0047448D" w:rsidRDefault="007B12D9" w:rsidP="007B12D9">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4"/>
          <w:szCs w:val="34"/>
          <w:lang w:eastAsia="en-GB"/>
        </w:rPr>
      </w:pPr>
      <w:r w:rsidRPr="0047448D">
        <w:rPr>
          <w:rFonts w:ascii="Comic Sans MS" w:hAnsi="Comic Sans MS"/>
          <w:noProof/>
          <w:sz w:val="34"/>
          <w:szCs w:val="34"/>
          <w:lang w:eastAsia="en-GB"/>
        </w:rPr>
        <w:t>If you would like to offer to read the Bible for Sunday services, the Bible reading rota is on the notice board in the vestibule and will be on the table in the hall on Sundays.</w:t>
      </w:r>
    </w:p>
    <w:p w14:paraId="3DA13EF1" w14:textId="600AB7D2" w:rsidR="000F4AAA" w:rsidRPr="0047448D" w:rsidRDefault="00CC2E3E"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u w:val="wave"/>
          <w:lang w:eastAsia="en-GB"/>
        </w:rPr>
        <w:t>Note from the Editor</w:t>
      </w:r>
      <w:r w:rsidRPr="0047448D">
        <w:rPr>
          <w:rFonts w:ascii="Comic Sans MS" w:hAnsi="Comic Sans MS"/>
          <w:noProof/>
          <w:sz w:val="34"/>
          <w:szCs w:val="34"/>
          <w:lang w:eastAsia="en-GB"/>
        </w:rPr>
        <w:t xml:space="preserve">  </w:t>
      </w:r>
    </w:p>
    <w:p w14:paraId="7507ECCF" w14:textId="0915A17B" w:rsidR="00025517" w:rsidRPr="0047448D" w:rsidRDefault="005F451F"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002D0B2E" w:rsidRPr="0047448D">
        <w:rPr>
          <w:rFonts w:ascii="Comic Sans MS" w:hAnsi="Comic Sans MS"/>
          <w:noProof/>
          <w:sz w:val="34"/>
          <w:szCs w:val="34"/>
          <w:lang w:eastAsia="en-GB"/>
        </w:rPr>
        <w:t>The n</w:t>
      </w:r>
      <w:r w:rsidR="00CC2E3E" w:rsidRPr="0047448D">
        <w:rPr>
          <w:rFonts w:ascii="Comic Sans MS" w:hAnsi="Comic Sans MS"/>
          <w:noProof/>
          <w:sz w:val="34"/>
          <w:szCs w:val="34"/>
          <w:lang w:eastAsia="en-GB"/>
        </w:rPr>
        <w:t xml:space="preserve">ext newsletter </w:t>
      </w:r>
      <w:r w:rsidR="002D0B2E" w:rsidRPr="0047448D">
        <w:rPr>
          <w:rFonts w:ascii="Comic Sans MS" w:hAnsi="Comic Sans MS"/>
          <w:noProof/>
          <w:sz w:val="34"/>
          <w:szCs w:val="34"/>
          <w:lang w:eastAsia="en-GB"/>
        </w:rPr>
        <w:t xml:space="preserve">is </w:t>
      </w:r>
      <w:r w:rsidR="00CC2E3E" w:rsidRPr="0047448D">
        <w:rPr>
          <w:rFonts w:ascii="Comic Sans MS" w:hAnsi="Comic Sans MS"/>
          <w:noProof/>
          <w:sz w:val="34"/>
          <w:szCs w:val="34"/>
          <w:lang w:eastAsia="en-GB"/>
        </w:rPr>
        <w:t xml:space="preserve">due </w:t>
      </w:r>
      <w:r w:rsidR="002D0B2E" w:rsidRPr="0047448D">
        <w:rPr>
          <w:rFonts w:ascii="Comic Sans MS" w:hAnsi="Comic Sans MS"/>
          <w:noProof/>
          <w:sz w:val="34"/>
          <w:szCs w:val="34"/>
          <w:lang w:eastAsia="en-GB"/>
        </w:rPr>
        <w:t xml:space="preserve">on </w:t>
      </w:r>
      <w:r w:rsidR="00CC1604" w:rsidRPr="0047448D">
        <w:rPr>
          <w:rFonts w:ascii="Comic Sans MS" w:hAnsi="Comic Sans MS"/>
          <w:noProof/>
          <w:sz w:val="34"/>
          <w:szCs w:val="34"/>
          <w:lang w:eastAsia="en-GB"/>
        </w:rPr>
        <w:t>30</w:t>
      </w:r>
      <w:r w:rsidR="00CC2E3E" w:rsidRPr="0047448D">
        <w:rPr>
          <w:rFonts w:ascii="Comic Sans MS" w:hAnsi="Comic Sans MS"/>
          <w:noProof/>
          <w:sz w:val="34"/>
          <w:szCs w:val="34"/>
          <w:vertAlign w:val="superscript"/>
          <w:lang w:eastAsia="en-GB"/>
        </w:rPr>
        <w:t>th</w:t>
      </w:r>
      <w:r w:rsidR="00CC2E3E" w:rsidRPr="0047448D">
        <w:rPr>
          <w:rFonts w:ascii="Comic Sans MS" w:hAnsi="Comic Sans MS"/>
          <w:noProof/>
          <w:sz w:val="34"/>
          <w:szCs w:val="34"/>
          <w:lang w:eastAsia="en-GB"/>
        </w:rPr>
        <w:t xml:space="preserve"> </w:t>
      </w:r>
      <w:r w:rsidR="00CC1604" w:rsidRPr="0047448D">
        <w:rPr>
          <w:rFonts w:ascii="Comic Sans MS" w:hAnsi="Comic Sans MS"/>
          <w:noProof/>
          <w:sz w:val="34"/>
          <w:szCs w:val="34"/>
          <w:lang w:eastAsia="en-GB"/>
        </w:rPr>
        <w:t>January</w:t>
      </w:r>
      <w:r w:rsidR="00CC2E3E" w:rsidRPr="0047448D">
        <w:rPr>
          <w:rFonts w:ascii="Comic Sans MS" w:hAnsi="Comic Sans MS"/>
          <w:noProof/>
          <w:sz w:val="34"/>
          <w:szCs w:val="34"/>
          <w:lang w:eastAsia="en-GB"/>
        </w:rPr>
        <w:t xml:space="preserve"> – please let me have any items for inclusion by </w:t>
      </w:r>
      <w:r w:rsidR="002D0B2E" w:rsidRPr="0047448D">
        <w:rPr>
          <w:rFonts w:ascii="Comic Sans MS" w:hAnsi="Comic Sans MS"/>
          <w:noProof/>
          <w:sz w:val="34"/>
          <w:szCs w:val="34"/>
          <w:lang w:eastAsia="en-GB"/>
        </w:rPr>
        <w:t>2</w:t>
      </w:r>
      <w:r w:rsidR="00CC1604" w:rsidRPr="0047448D">
        <w:rPr>
          <w:rFonts w:ascii="Comic Sans MS" w:hAnsi="Comic Sans MS"/>
          <w:noProof/>
          <w:sz w:val="34"/>
          <w:szCs w:val="34"/>
          <w:lang w:eastAsia="en-GB"/>
        </w:rPr>
        <w:t>3</w:t>
      </w:r>
      <w:r w:rsidR="00CC1604" w:rsidRPr="0047448D">
        <w:rPr>
          <w:rFonts w:ascii="Comic Sans MS" w:hAnsi="Comic Sans MS"/>
          <w:noProof/>
          <w:sz w:val="34"/>
          <w:szCs w:val="34"/>
          <w:vertAlign w:val="superscript"/>
          <w:lang w:eastAsia="en-GB"/>
        </w:rPr>
        <w:t>rd</w:t>
      </w:r>
      <w:r w:rsidR="00CC1604" w:rsidRPr="0047448D">
        <w:rPr>
          <w:rFonts w:ascii="Comic Sans MS" w:hAnsi="Comic Sans MS"/>
          <w:noProof/>
          <w:sz w:val="34"/>
          <w:szCs w:val="34"/>
          <w:lang w:eastAsia="en-GB"/>
        </w:rPr>
        <w:t xml:space="preserve"> January</w:t>
      </w:r>
      <w:r w:rsidR="00CC2E3E" w:rsidRPr="0047448D">
        <w:rPr>
          <w:rFonts w:ascii="Comic Sans MS" w:hAnsi="Comic Sans MS"/>
          <w:noProof/>
          <w:sz w:val="34"/>
          <w:szCs w:val="34"/>
          <w:lang w:eastAsia="en-GB"/>
        </w:rPr>
        <w:t xml:space="preserve">. </w:t>
      </w:r>
    </w:p>
    <w:p w14:paraId="355EA26A" w14:textId="526FA697" w:rsidR="000F4AAA" w:rsidRPr="0047448D" w:rsidRDefault="00025517"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4"/>
          <w:szCs w:val="34"/>
          <w:lang w:eastAsia="en-GB"/>
        </w:rPr>
      </w:pPr>
      <w:r w:rsidRPr="0047448D">
        <w:rPr>
          <w:rFonts w:ascii="Comic Sans MS" w:hAnsi="Comic Sans MS"/>
          <w:noProof/>
          <w:sz w:val="34"/>
          <w:szCs w:val="34"/>
          <w:lang w:eastAsia="en-GB"/>
        </w:rPr>
        <w:tab/>
      </w:r>
      <w:r w:rsidR="00CC2E3E" w:rsidRPr="0047448D">
        <w:rPr>
          <w:rFonts w:ascii="Comic Sans MS" w:hAnsi="Comic Sans MS"/>
          <w:noProof/>
          <w:sz w:val="34"/>
          <w:szCs w:val="34"/>
          <w:lang w:eastAsia="en-GB"/>
        </w:rPr>
        <w:t xml:space="preserve">Thank you </w:t>
      </w:r>
      <w:r w:rsidR="000F4AAA" w:rsidRPr="0047448D">
        <w:rPr>
          <w:rFonts w:ascii="Comic Sans MS" w:hAnsi="Comic Sans MS"/>
          <w:noProof/>
          <w:sz w:val="34"/>
          <w:szCs w:val="34"/>
          <w:lang w:eastAsia="en-GB"/>
        </w:rPr>
        <w:t>–</w:t>
      </w:r>
      <w:r w:rsidR="00CC2E3E" w:rsidRPr="0047448D">
        <w:rPr>
          <w:rFonts w:ascii="Comic Sans MS" w:hAnsi="Comic Sans MS"/>
          <w:noProof/>
          <w:sz w:val="34"/>
          <w:szCs w:val="34"/>
          <w:lang w:eastAsia="en-GB"/>
        </w:rPr>
        <w:t xml:space="preserve"> David</w:t>
      </w:r>
    </w:p>
    <w:p w14:paraId="2056D7D5" w14:textId="77777777" w:rsidR="0047448D" w:rsidRDefault="0047448D"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A4EC361" w14:textId="11DF7B54" w:rsidR="0047448D" w:rsidRDefault="0047448D"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Pr>
          <w:noProof/>
          <w:lang w:eastAsia="en-GB"/>
        </w:rPr>
        <w:drawing>
          <wp:anchor distT="0" distB="0" distL="114300" distR="114300" simplePos="0" relativeHeight="251687424" behindDoc="0" locked="0" layoutInCell="1" allowOverlap="1" wp14:anchorId="20894B5C" wp14:editId="0DB7777D">
            <wp:simplePos x="0" y="0"/>
            <wp:positionH relativeFrom="margin">
              <wp:posOffset>161925</wp:posOffset>
            </wp:positionH>
            <wp:positionV relativeFrom="paragraph">
              <wp:posOffset>127635</wp:posOffset>
            </wp:positionV>
            <wp:extent cx="6350000" cy="1762125"/>
            <wp:effectExtent l="0" t="0" r="0" b="952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50000" cy="1762125"/>
                    </a:xfrm>
                    <a:prstGeom prst="rect">
                      <a:avLst/>
                    </a:prstGeom>
                  </pic:spPr>
                </pic:pic>
              </a:graphicData>
            </a:graphic>
          </wp:anchor>
        </w:drawing>
      </w:r>
    </w:p>
    <w:p w14:paraId="17C44A4A" w14:textId="2852AA27" w:rsidR="002244A6" w:rsidRDefault="002244A6"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120A7A8" w14:textId="1E8A2048" w:rsidR="002244A6" w:rsidRDefault="002244A6"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306990DF" w14:textId="1068D438" w:rsidR="002244A6" w:rsidRDefault="002244A6"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E7640AC" w14:textId="640B5710"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162E648F"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5010CC98" w14:textId="2CFB6C1A"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38B2BA1F"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46DAA4E5" w14:textId="5A25ED35"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6234FFE4"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73C050A2" w14:textId="3DAB639A"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0C918D14"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4BBABD69"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079B0994" w14:textId="7AE327BD"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49059004"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4DB551B0"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18B1017D" w14:textId="6EC6EF3F"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6EF25D27" w14:textId="77777777" w:rsidR="002244A6" w:rsidRDefault="002244A6"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p>
    <w:p w14:paraId="18F58D38" w14:textId="08E41880" w:rsidR="00812C1B" w:rsidRPr="002E49A4" w:rsidRDefault="00812C1B" w:rsidP="002244A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lang w:eastAsia="en-GB"/>
        </w:rPr>
      </w:pPr>
      <w:r>
        <w:rPr>
          <w:noProof/>
          <w:lang w:eastAsia="en-GB"/>
        </w:rPr>
        <w:t>Website:</w:t>
      </w:r>
      <w:r>
        <w:rPr>
          <w:noProof/>
          <w:lang w:eastAsia="en-GB"/>
        </w:rPr>
        <w:tab/>
      </w:r>
      <w:r>
        <w:rPr>
          <w:noProof/>
          <w:lang w:eastAsia="en-GB"/>
        </w:rPr>
        <w:tab/>
      </w:r>
      <w:r w:rsidRPr="00D427D4">
        <w:rPr>
          <w:rFonts w:asciiTheme="minorHAnsi" w:hAnsiTheme="minorHAnsi" w:cstheme="minorHAnsi"/>
          <w:noProof/>
          <w:lang w:eastAsia="en-GB"/>
        </w:rPr>
        <w:t>allertoncongregationalchurch</w:t>
      </w:r>
      <w:r w:rsidRPr="002E49A4">
        <w:rPr>
          <w:noProof/>
          <w:lang w:eastAsia="en-GB"/>
        </w:rPr>
        <w:t>.org.uk</w:t>
      </w:r>
    </w:p>
    <w:p w14:paraId="15688DBD" w14:textId="344D2120" w:rsidR="00AD62EB" w:rsidRDefault="002244A6" w:rsidP="003B5CBD">
      <w:pPr>
        <w:rPr>
          <w:noProof/>
          <w:sz w:val="20"/>
          <w:szCs w:val="20"/>
          <w:lang w:eastAsia="en-GB"/>
        </w:rPr>
      </w:pPr>
      <w:r w:rsidRPr="00B70851">
        <w:rPr>
          <w:rFonts w:ascii="Cambria" w:eastAsia="Times New Roman" w:hAnsi="Cambria"/>
          <w:b/>
          <w:noProof/>
          <w:sz w:val="26"/>
          <w:szCs w:val="26"/>
          <w:lang w:eastAsia="en-GB"/>
        </w:rPr>
        <w:drawing>
          <wp:inline distT="0" distB="0" distL="0" distR="0" wp14:anchorId="5EDE36E7" wp14:editId="36D51064">
            <wp:extent cx="1092200" cy="203200"/>
            <wp:effectExtent l="0" t="0" r="0" b="0"/>
            <wp:docPr id="8"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E49A4">
        <w:rPr>
          <w:rFonts w:ascii="Cambria" w:eastAsia="Times New Roman" w:hAnsi="Cambria"/>
          <w:b/>
          <w:bCs/>
          <w:noProof/>
          <w:sz w:val="26"/>
          <w:szCs w:val="26"/>
          <w:lang w:eastAsia="en-GB"/>
        </w:rPr>
        <w:tab/>
        <w:t>facebook.</w:t>
      </w:r>
      <w:r>
        <w:rPr>
          <w:rFonts w:ascii="Cambria" w:eastAsia="Times New Roman" w:hAnsi="Cambria"/>
          <w:b/>
          <w:bCs/>
          <w:noProof/>
          <w:sz w:val="26"/>
          <w:szCs w:val="26"/>
          <w:lang w:eastAsia="en-GB"/>
        </w:rPr>
        <w:t>com/allertoncongregationalchurch</w:t>
      </w:r>
      <w:r w:rsidR="00F93B47">
        <w:rPr>
          <w:rFonts w:ascii="Cambria" w:eastAsia="Times New Roman" w:hAnsi="Cambria"/>
          <w:b/>
          <w:bCs/>
          <w:noProof/>
          <w:sz w:val="26"/>
          <w:szCs w:val="26"/>
          <w:lang w:eastAsia="en-GB"/>
        </w:rPr>
        <w:t xml:space="preserve">i </w:t>
      </w:r>
    </w:p>
    <w:sectPr w:rsidR="00AD62EB"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46E0" w14:textId="77777777" w:rsidR="009C1AA5" w:rsidRDefault="009C1AA5" w:rsidP="00501807">
      <w:pPr>
        <w:spacing w:after="0"/>
      </w:pPr>
      <w:r>
        <w:separator/>
      </w:r>
    </w:p>
  </w:endnote>
  <w:endnote w:type="continuationSeparator" w:id="0">
    <w:p w14:paraId="1E6A24F8" w14:textId="77777777" w:rsidR="009C1AA5" w:rsidRDefault="009C1AA5" w:rsidP="00501807">
      <w:pPr>
        <w:spacing w:after="0"/>
      </w:pPr>
      <w:r>
        <w:continuationSeparator/>
      </w:r>
    </w:p>
  </w:endnote>
  <w:endnote w:type="continuationNotice" w:id="1">
    <w:p w14:paraId="00D2335B" w14:textId="77777777" w:rsidR="009C1AA5" w:rsidRDefault="009C1A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224A" w14:textId="77777777" w:rsidR="009C1AA5" w:rsidRDefault="009C1AA5" w:rsidP="00501807">
      <w:pPr>
        <w:spacing w:after="0"/>
      </w:pPr>
      <w:r>
        <w:separator/>
      </w:r>
    </w:p>
  </w:footnote>
  <w:footnote w:type="continuationSeparator" w:id="0">
    <w:p w14:paraId="7F6A86CC" w14:textId="77777777" w:rsidR="009C1AA5" w:rsidRDefault="009C1AA5" w:rsidP="00501807">
      <w:pPr>
        <w:spacing w:after="0"/>
      </w:pPr>
      <w:r>
        <w:continuationSeparator/>
      </w:r>
    </w:p>
  </w:footnote>
  <w:footnote w:type="continuationNotice" w:id="1">
    <w:p w14:paraId="1AD0F2BF" w14:textId="77777777" w:rsidR="009C1AA5" w:rsidRDefault="009C1A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D5E5A"/>
    <w:multiLevelType w:val="hybridMultilevel"/>
    <w:tmpl w:val="D234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6"/>
  </w:num>
  <w:num w:numId="4">
    <w:abstractNumId w:val="23"/>
  </w:num>
  <w:num w:numId="5">
    <w:abstractNumId w:val="6"/>
  </w:num>
  <w:num w:numId="6">
    <w:abstractNumId w:val="22"/>
  </w:num>
  <w:num w:numId="7">
    <w:abstractNumId w:val="18"/>
  </w:num>
  <w:num w:numId="8">
    <w:abstractNumId w:val="7"/>
  </w:num>
  <w:num w:numId="9">
    <w:abstractNumId w:val="0"/>
  </w:num>
  <w:num w:numId="10">
    <w:abstractNumId w:val="13"/>
  </w:num>
  <w:num w:numId="11">
    <w:abstractNumId w:val="1"/>
  </w:num>
  <w:num w:numId="12">
    <w:abstractNumId w:val="4"/>
  </w:num>
  <w:num w:numId="13">
    <w:abstractNumId w:val="2"/>
  </w:num>
  <w:num w:numId="14">
    <w:abstractNumId w:val="15"/>
  </w:num>
  <w:num w:numId="15">
    <w:abstractNumId w:val="12"/>
  </w:num>
  <w:num w:numId="16">
    <w:abstractNumId w:val="5"/>
  </w:num>
  <w:num w:numId="17">
    <w:abstractNumId w:val="20"/>
  </w:num>
  <w:num w:numId="18">
    <w:abstractNumId w:val="9"/>
  </w:num>
  <w:num w:numId="19">
    <w:abstractNumId w:val="14"/>
  </w:num>
  <w:num w:numId="20">
    <w:abstractNumId w:val="24"/>
  </w:num>
  <w:num w:numId="21">
    <w:abstractNumId w:val="3"/>
  </w:num>
  <w:num w:numId="22">
    <w:abstractNumId w:val="11"/>
  </w:num>
  <w:num w:numId="23">
    <w:abstractNumId w:val="17"/>
  </w:num>
  <w:num w:numId="24">
    <w:abstractNumId w:val="26"/>
  </w:num>
  <w:num w:numId="25">
    <w:abstractNumId w:val="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2F5"/>
    <w:rsid w:val="0002145A"/>
    <w:rsid w:val="00022D5F"/>
    <w:rsid w:val="00023A1C"/>
    <w:rsid w:val="00025340"/>
    <w:rsid w:val="00025517"/>
    <w:rsid w:val="000311E8"/>
    <w:rsid w:val="00032429"/>
    <w:rsid w:val="000328FC"/>
    <w:rsid w:val="00034336"/>
    <w:rsid w:val="00034372"/>
    <w:rsid w:val="00035884"/>
    <w:rsid w:val="00035BDC"/>
    <w:rsid w:val="00037090"/>
    <w:rsid w:val="000374E8"/>
    <w:rsid w:val="00037B1F"/>
    <w:rsid w:val="0004294E"/>
    <w:rsid w:val="00042A91"/>
    <w:rsid w:val="00044D38"/>
    <w:rsid w:val="00045D62"/>
    <w:rsid w:val="00047350"/>
    <w:rsid w:val="00051C09"/>
    <w:rsid w:val="0005220A"/>
    <w:rsid w:val="000529D4"/>
    <w:rsid w:val="00054308"/>
    <w:rsid w:val="00054D7C"/>
    <w:rsid w:val="00054E34"/>
    <w:rsid w:val="00055670"/>
    <w:rsid w:val="0005670D"/>
    <w:rsid w:val="00056FED"/>
    <w:rsid w:val="000577A5"/>
    <w:rsid w:val="00057859"/>
    <w:rsid w:val="00057EA4"/>
    <w:rsid w:val="00060F55"/>
    <w:rsid w:val="00062579"/>
    <w:rsid w:val="000639BF"/>
    <w:rsid w:val="00064106"/>
    <w:rsid w:val="00065550"/>
    <w:rsid w:val="00065C0B"/>
    <w:rsid w:val="00065F7F"/>
    <w:rsid w:val="00070844"/>
    <w:rsid w:val="00070CC0"/>
    <w:rsid w:val="000719C0"/>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3FE3"/>
    <w:rsid w:val="00094D2C"/>
    <w:rsid w:val="0009531F"/>
    <w:rsid w:val="000974EF"/>
    <w:rsid w:val="000A02B4"/>
    <w:rsid w:val="000A0E82"/>
    <w:rsid w:val="000A2212"/>
    <w:rsid w:val="000A270D"/>
    <w:rsid w:val="000A27E0"/>
    <w:rsid w:val="000A374D"/>
    <w:rsid w:val="000A3759"/>
    <w:rsid w:val="000A427D"/>
    <w:rsid w:val="000A4342"/>
    <w:rsid w:val="000A4D7A"/>
    <w:rsid w:val="000A4E25"/>
    <w:rsid w:val="000B0ABA"/>
    <w:rsid w:val="000B1B82"/>
    <w:rsid w:val="000B349C"/>
    <w:rsid w:val="000B4CF9"/>
    <w:rsid w:val="000B60BF"/>
    <w:rsid w:val="000B6266"/>
    <w:rsid w:val="000B6996"/>
    <w:rsid w:val="000B6A09"/>
    <w:rsid w:val="000B6B7B"/>
    <w:rsid w:val="000C0E00"/>
    <w:rsid w:val="000C2152"/>
    <w:rsid w:val="000C25CC"/>
    <w:rsid w:val="000C29CC"/>
    <w:rsid w:val="000C47C9"/>
    <w:rsid w:val="000C5373"/>
    <w:rsid w:val="000C560D"/>
    <w:rsid w:val="000C62D6"/>
    <w:rsid w:val="000C7410"/>
    <w:rsid w:val="000C7BCE"/>
    <w:rsid w:val="000D0D5E"/>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9B0"/>
    <w:rsid w:val="000F3D42"/>
    <w:rsid w:val="000F4AAA"/>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6FA6"/>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5C7"/>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50B5"/>
    <w:rsid w:val="001765EB"/>
    <w:rsid w:val="00176880"/>
    <w:rsid w:val="0017782D"/>
    <w:rsid w:val="00180730"/>
    <w:rsid w:val="001813D1"/>
    <w:rsid w:val="00183B16"/>
    <w:rsid w:val="00184FF4"/>
    <w:rsid w:val="001853B8"/>
    <w:rsid w:val="0018575A"/>
    <w:rsid w:val="00187984"/>
    <w:rsid w:val="001909B2"/>
    <w:rsid w:val="0019483D"/>
    <w:rsid w:val="001A1200"/>
    <w:rsid w:val="001A38B3"/>
    <w:rsid w:val="001A3BEE"/>
    <w:rsid w:val="001A4156"/>
    <w:rsid w:val="001A5794"/>
    <w:rsid w:val="001A7388"/>
    <w:rsid w:val="001A7982"/>
    <w:rsid w:val="001A7A27"/>
    <w:rsid w:val="001B1777"/>
    <w:rsid w:val="001B1C07"/>
    <w:rsid w:val="001B2346"/>
    <w:rsid w:val="001B4406"/>
    <w:rsid w:val="001B6933"/>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E7E45"/>
    <w:rsid w:val="001F1233"/>
    <w:rsid w:val="001F3074"/>
    <w:rsid w:val="001F3CC2"/>
    <w:rsid w:val="001F3D77"/>
    <w:rsid w:val="001F418C"/>
    <w:rsid w:val="001F4365"/>
    <w:rsid w:val="001F43DE"/>
    <w:rsid w:val="001F4930"/>
    <w:rsid w:val="001F583F"/>
    <w:rsid w:val="001F5F88"/>
    <w:rsid w:val="00201302"/>
    <w:rsid w:val="002015C7"/>
    <w:rsid w:val="00202D29"/>
    <w:rsid w:val="0020347B"/>
    <w:rsid w:val="00203C90"/>
    <w:rsid w:val="00203CC6"/>
    <w:rsid w:val="002045B6"/>
    <w:rsid w:val="0020550D"/>
    <w:rsid w:val="002055F0"/>
    <w:rsid w:val="002061A9"/>
    <w:rsid w:val="002062F5"/>
    <w:rsid w:val="00210E1E"/>
    <w:rsid w:val="00211A30"/>
    <w:rsid w:val="00213745"/>
    <w:rsid w:val="00213B88"/>
    <w:rsid w:val="00214A61"/>
    <w:rsid w:val="00214FFC"/>
    <w:rsid w:val="00215445"/>
    <w:rsid w:val="00217846"/>
    <w:rsid w:val="0022088C"/>
    <w:rsid w:val="002221EF"/>
    <w:rsid w:val="00222B7A"/>
    <w:rsid w:val="002244A6"/>
    <w:rsid w:val="0022525E"/>
    <w:rsid w:val="00225ECB"/>
    <w:rsid w:val="0022702A"/>
    <w:rsid w:val="00230A61"/>
    <w:rsid w:val="00231CE7"/>
    <w:rsid w:val="00232A8B"/>
    <w:rsid w:val="0023308F"/>
    <w:rsid w:val="002338B5"/>
    <w:rsid w:val="002339D1"/>
    <w:rsid w:val="002341E6"/>
    <w:rsid w:val="002345C5"/>
    <w:rsid w:val="002348BB"/>
    <w:rsid w:val="00234A91"/>
    <w:rsid w:val="00234CD1"/>
    <w:rsid w:val="0023503F"/>
    <w:rsid w:val="00236075"/>
    <w:rsid w:val="00236478"/>
    <w:rsid w:val="00237409"/>
    <w:rsid w:val="002416AE"/>
    <w:rsid w:val="00241CAE"/>
    <w:rsid w:val="00243A36"/>
    <w:rsid w:val="00245C24"/>
    <w:rsid w:val="00246C48"/>
    <w:rsid w:val="00247167"/>
    <w:rsid w:val="00247EF4"/>
    <w:rsid w:val="002517CC"/>
    <w:rsid w:val="00254546"/>
    <w:rsid w:val="00254711"/>
    <w:rsid w:val="00256B5D"/>
    <w:rsid w:val="00257D13"/>
    <w:rsid w:val="00261077"/>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77C36"/>
    <w:rsid w:val="002802B1"/>
    <w:rsid w:val="00281193"/>
    <w:rsid w:val="00282424"/>
    <w:rsid w:val="00282711"/>
    <w:rsid w:val="002830BB"/>
    <w:rsid w:val="00283C65"/>
    <w:rsid w:val="0028596C"/>
    <w:rsid w:val="00286F3B"/>
    <w:rsid w:val="00287174"/>
    <w:rsid w:val="0029024E"/>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B2E"/>
    <w:rsid w:val="002D0F5F"/>
    <w:rsid w:val="002D1E29"/>
    <w:rsid w:val="002D2813"/>
    <w:rsid w:val="002D301B"/>
    <w:rsid w:val="002D3751"/>
    <w:rsid w:val="002D4224"/>
    <w:rsid w:val="002D503D"/>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A7D"/>
    <w:rsid w:val="002E5EAE"/>
    <w:rsid w:val="002E7AC7"/>
    <w:rsid w:val="002F19D1"/>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103"/>
    <w:rsid w:val="00321A83"/>
    <w:rsid w:val="00321B69"/>
    <w:rsid w:val="00321E79"/>
    <w:rsid w:val="003228A8"/>
    <w:rsid w:val="00322D09"/>
    <w:rsid w:val="00323036"/>
    <w:rsid w:val="0032447D"/>
    <w:rsid w:val="00325334"/>
    <w:rsid w:val="00325B32"/>
    <w:rsid w:val="0033046C"/>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6D57"/>
    <w:rsid w:val="00367BD0"/>
    <w:rsid w:val="00367C0D"/>
    <w:rsid w:val="00367D39"/>
    <w:rsid w:val="00367DB5"/>
    <w:rsid w:val="003700CE"/>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FF7"/>
    <w:rsid w:val="003A0B8A"/>
    <w:rsid w:val="003A0DCB"/>
    <w:rsid w:val="003A1836"/>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CB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BA9"/>
    <w:rsid w:val="003D5E8E"/>
    <w:rsid w:val="003D634D"/>
    <w:rsid w:val="003D66E5"/>
    <w:rsid w:val="003D6757"/>
    <w:rsid w:val="003D6B88"/>
    <w:rsid w:val="003D79D6"/>
    <w:rsid w:val="003E0B6B"/>
    <w:rsid w:val="003E2215"/>
    <w:rsid w:val="003E261D"/>
    <w:rsid w:val="003E29AE"/>
    <w:rsid w:val="003E46E4"/>
    <w:rsid w:val="003E5E18"/>
    <w:rsid w:val="003E625F"/>
    <w:rsid w:val="003F0D8A"/>
    <w:rsid w:val="003F1533"/>
    <w:rsid w:val="003F157A"/>
    <w:rsid w:val="003F35F1"/>
    <w:rsid w:val="003F3E9D"/>
    <w:rsid w:val="003F6024"/>
    <w:rsid w:val="003F62BA"/>
    <w:rsid w:val="003F76D3"/>
    <w:rsid w:val="00404114"/>
    <w:rsid w:val="0040414E"/>
    <w:rsid w:val="00406084"/>
    <w:rsid w:val="0040713B"/>
    <w:rsid w:val="00407AF5"/>
    <w:rsid w:val="00407E3E"/>
    <w:rsid w:val="00410B0D"/>
    <w:rsid w:val="00411407"/>
    <w:rsid w:val="00411834"/>
    <w:rsid w:val="00412B6F"/>
    <w:rsid w:val="00416339"/>
    <w:rsid w:val="00417E0E"/>
    <w:rsid w:val="00417FDF"/>
    <w:rsid w:val="004200FC"/>
    <w:rsid w:val="00420DC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52F"/>
    <w:rsid w:val="00441FB1"/>
    <w:rsid w:val="00443A74"/>
    <w:rsid w:val="00444F44"/>
    <w:rsid w:val="004459C6"/>
    <w:rsid w:val="004476B0"/>
    <w:rsid w:val="0044774F"/>
    <w:rsid w:val="00451BFF"/>
    <w:rsid w:val="00451EE3"/>
    <w:rsid w:val="00452C80"/>
    <w:rsid w:val="00455EF6"/>
    <w:rsid w:val="00457CD7"/>
    <w:rsid w:val="00462462"/>
    <w:rsid w:val="004625D1"/>
    <w:rsid w:val="004627B8"/>
    <w:rsid w:val="00463F2E"/>
    <w:rsid w:val="004649D8"/>
    <w:rsid w:val="0046695E"/>
    <w:rsid w:val="00466CA7"/>
    <w:rsid w:val="00467293"/>
    <w:rsid w:val="0047075C"/>
    <w:rsid w:val="0047448D"/>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84F"/>
    <w:rsid w:val="00490999"/>
    <w:rsid w:val="00491045"/>
    <w:rsid w:val="00491D9D"/>
    <w:rsid w:val="00491DB5"/>
    <w:rsid w:val="00491EEE"/>
    <w:rsid w:val="00493141"/>
    <w:rsid w:val="00493350"/>
    <w:rsid w:val="004941AA"/>
    <w:rsid w:val="00494B24"/>
    <w:rsid w:val="00495570"/>
    <w:rsid w:val="0049573C"/>
    <w:rsid w:val="00497150"/>
    <w:rsid w:val="00497232"/>
    <w:rsid w:val="004974AD"/>
    <w:rsid w:val="004A06ED"/>
    <w:rsid w:val="004A072E"/>
    <w:rsid w:val="004A0790"/>
    <w:rsid w:val="004A0D6C"/>
    <w:rsid w:val="004A14AD"/>
    <w:rsid w:val="004A437A"/>
    <w:rsid w:val="004A49C3"/>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4A19"/>
    <w:rsid w:val="004D692C"/>
    <w:rsid w:val="004D692F"/>
    <w:rsid w:val="004D694C"/>
    <w:rsid w:val="004D6FD2"/>
    <w:rsid w:val="004D7CAD"/>
    <w:rsid w:val="004E0BD6"/>
    <w:rsid w:val="004E1FEE"/>
    <w:rsid w:val="004E2D63"/>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4BB8"/>
    <w:rsid w:val="00505871"/>
    <w:rsid w:val="005065BB"/>
    <w:rsid w:val="00506E05"/>
    <w:rsid w:val="00506F74"/>
    <w:rsid w:val="005074DC"/>
    <w:rsid w:val="00507FDC"/>
    <w:rsid w:val="005112DD"/>
    <w:rsid w:val="005122E9"/>
    <w:rsid w:val="00512C77"/>
    <w:rsid w:val="005132C8"/>
    <w:rsid w:val="005140C7"/>
    <w:rsid w:val="00514F93"/>
    <w:rsid w:val="005152F5"/>
    <w:rsid w:val="00516172"/>
    <w:rsid w:val="00516D92"/>
    <w:rsid w:val="005176D0"/>
    <w:rsid w:val="00520DAE"/>
    <w:rsid w:val="00521DF4"/>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D53"/>
    <w:rsid w:val="00557E1C"/>
    <w:rsid w:val="005638E4"/>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4BEE"/>
    <w:rsid w:val="0058612C"/>
    <w:rsid w:val="005874DE"/>
    <w:rsid w:val="00591A09"/>
    <w:rsid w:val="00591F0E"/>
    <w:rsid w:val="0059212F"/>
    <w:rsid w:val="00592B50"/>
    <w:rsid w:val="00595130"/>
    <w:rsid w:val="005964FC"/>
    <w:rsid w:val="005974C3"/>
    <w:rsid w:val="005A1515"/>
    <w:rsid w:val="005A17AD"/>
    <w:rsid w:val="005A2854"/>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D0865"/>
    <w:rsid w:val="005D39AC"/>
    <w:rsid w:val="005D63C9"/>
    <w:rsid w:val="005D68AA"/>
    <w:rsid w:val="005D6BC0"/>
    <w:rsid w:val="005D73BC"/>
    <w:rsid w:val="005D796B"/>
    <w:rsid w:val="005D7F7A"/>
    <w:rsid w:val="005E0E95"/>
    <w:rsid w:val="005E1361"/>
    <w:rsid w:val="005E183D"/>
    <w:rsid w:val="005E27C3"/>
    <w:rsid w:val="005E2838"/>
    <w:rsid w:val="005E345F"/>
    <w:rsid w:val="005E35B1"/>
    <w:rsid w:val="005E413E"/>
    <w:rsid w:val="005E7C83"/>
    <w:rsid w:val="005F0EEA"/>
    <w:rsid w:val="005F116A"/>
    <w:rsid w:val="005F27CA"/>
    <w:rsid w:val="005F28EF"/>
    <w:rsid w:val="005F2C75"/>
    <w:rsid w:val="005F35D8"/>
    <w:rsid w:val="005F3FC8"/>
    <w:rsid w:val="005F451F"/>
    <w:rsid w:val="005F516C"/>
    <w:rsid w:val="005F51F0"/>
    <w:rsid w:val="00601D57"/>
    <w:rsid w:val="00602C00"/>
    <w:rsid w:val="0060466B"/>
    <w:rsid w:val="0060544A"/>
    <w:rsid w:val="0060694A"/>
    <w:rsid w:val="006069F2"/>
    <w:rsid w:val="006100D8"/>
    <w:rsid w:val="006101B8"/>
    <w:rsid w:val="00611901"/>
    <w:rsid w:val="00612173"/>
    <w:rsid w:val="006152CE"/>
    <w:rsid w:val="00616270"/>
    <w:rsid w:val="00616C5B"/>
    <w:rsid w:val="00617296"/>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08A"/>
    <w:rsid w:val="00645B22"/>
    <w:rsid w:val="00651397"/>
    <w:rsid w:val="00651D3F"/>
    <w:rsid w:val="00651E80"/>
    <w:rsid w:val="006527A0"/>
    <w:rsid w:val="00654C9E"/>
    <w:rsid w:val="00655400"/>
    <w:rsid w:val="00655827"/>
    <w:rsid w:val="00656869"/>
    <w:rsid w:val="00657B73"/>
    <w:rsid w:val="00657C8C"/>
    <w:rsid w:val="00660A65"/>
    <w:rsid w:val="00660BD9"/>
    <w:rsid w:val="006616C0"/>
    <w:rsid w:val="00661BB9"/>
    <w:rsid w:val="00663E57"/>
    <w:rsid w:val="006640C4"/>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772CF"/>
    <w:rsid w:val="0068029D"/>
    <w:rsid w:val="0068385A"/>
    <w:rsid w:val="00683FF5"/>
    <w:rsid w:val="00684F2C"/>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32F6"/>
    <w:rsid w:val="006A426E"/>
    <w:rsid w:val="006A4F29"/>
    <w:rsid w:val="006A4F5A"/>
    <w:rsid w:val="006A52DB"/>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2A81"/>
    <w:rsid w:val="006D38DB"/>
    <w:rsid w:val="006D4E91"/>
    <w:rsid w:val="006D4E96"/>
    <w:rsid w:val="006D5178"/>
    <w:rsid w:val="006D5CB6"/>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0423"/>
    <w:rsid w:val="006F0900"/>
    <w:rsid w:val="006F27D3"/>
    <w:rsid w:val="006F2E48"/>
    <w:rsid w:val="006F32A5"/>
    <w:rsid w:val="006F3B36"/>
    <w:rsid w:val="006F4623"/>
    <w:rsid w:val="006F508D"/>
    <w:rsid w:val="006F5BC4"/>
    <w:rsid w:val="006F7B20"/>
    <w:rsid w:val="006F7DE4"/>
    <w:rsid w:val="006F7F7F"/>
    <w:rsid w:val="0070180C"/>
    <w:rsid w:val="0070247F"/>
    <w:rsid w:val="00702870"/>
    <w:rsid w:val="00703FEE"/>
    <w:rsid w:val="00704D85"/>
    <w:rsid w:val="00705445"/>
    <w:rsid w:val="007076A4"/>
    <w:rsid w:val="00710673"/>
    <w:rsid w:val="0071192F"/>
    <w:rsid w:val="0071209D"/>
    <w:rsid w:val="00712F04"/>
    <w:rsid w:val="0071392D"/>
    <w:rsid w:val="00713CB0"/>
    <w:rsid w:val="007157FC"/>
    <w:rsid w:val="00716F76"/>
    <w:rsid w:val="00717127"/>
    <w:rsid w:val="00717CB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9E6"/>
    <w:rsid w:val="00764E44"/>
    <w:rsid w:val="00765165"/>
    <w:rsid w:val="007672E1"/>
    <w:rsid w:val="00771457"/>
    <w:rsid w:val="00771678"/>
    <w:rsid w:val="00771686"/>
    <w:rsid w:val="00771A53"/>
    <w:rsid w:val="007721D9"/>
    <w:rsid w:val="00772674"/>
    <w:rsid w:val="0077311E"/>
    <w:rsid w:val="007751F3"/>
    <w:rsid w:val="00777BF1"/>
    <w:rsid w:val="00777F55"/>
    <w:rsid w:val="007801E3"/>
    <w:rsid w:val="007818B1"/>
    <w:rsid w:val="00781C36"/>
    <w:rsid w:val="0078209C"/>
    <w:rsid w:val="007826CE"/>
    <w:rsid w:val="00783073"/>
    <w:rsid w:val="007838D3"/>
    <w:rsid w:val="007838DE"/>
    <w:rsid w:val="00783F8F"/>
    <w:rsid w:val="00784EBA"/>
    <w:rsid w:val="00784EDC"/>
    <w:rsid w:val="00785F5F"/>
    <w:rsid w:val="00786704"/>
    <w:rsid w:val="00787310"/>
    <w:rsid w:val="00790AE8"/>
    <w:rsid w:val="0079225C"/>
    <w:rsid w:val="007934CD"/>
    <w:rsid w:val="007948F6"/>
    <w:rsid w:val="00795412"/>
    <w:rsid w:val="007964FB"/>
    <w:rsid w:val="00797577"/>
    <w:rsid w:val="007A2162"/>
    <w:rsid w:val="007A238C"/>
    <w:rsid w:val="007A3607"/>
    <w:rsid w:val="007A479B"/>
    <w:rsid w:val="007A5F1A"/>
    <w:rsid w:val="007A780A"/>
    <w:rsid w:val="007A7EC7"/>
    <w:rsid w:val="007B0746"/>
    <w:rsid w:val="007B1128"/>
    <w:rsid w:val="007B12D9"/>
    <w:rsid w:val="007B175F"/>
    <w:rsid w:val="007B1EB2"/>
    <w:rsid w:val="007B2A45"/>
    <w:rsid w:val="007B39DF"/>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2CCD"/>
    <w:rsid w:val="007E3A14"/>
    <w:rsid w:val="007E3D1B"/>
    <w:rsid w:val="007E40D9"/>
    <w:rsid w:val="007E42F5"/>
    <w:rsid w:val="007E7375"/>
    <w:rsid w:val="007E7592"/>
    <w:rsid w:val="007E7661"/>
    <w:rsid w:val="007F0399"/>
    <w:rsid w:val="007F135B"/>
    <w:rsid w:val="007F2824"/>
    <w:rsid w:val="007F3AA9"/>
    <w:rsid w:val="007F457C"/>
    <w:rsid w:val="007F48BA"/>
    <w:rsid w:val="007F567B"/>
    <w:rsid w:val="007F6E80"/>
    <w:rsid w:val="007F7337"/>
    <w:rsid w:val="00800441"/>
    <w:rsid w:val="00801716"/>
    <w:rsid w:val="008039A7"/>
    <w:rsid w:val="008039A9"/>
    <w:rsid w:val="00804A34"/>
    <w:rsid w:val="00804B25"/>
    <w:rsid w:val="00804D7E"/>
    <w:rsid w:val="0080535E"/>
    <w:rsid w:val="00805C23"/>
    <w:rsid w:val="0080729D"/>
    <w:rsid w:val="0080730D"/>
    <w:rsid w:val="008076A5"/>
    <w:rsid w:val="00807701"/>
    <w:rsid w:val="00807B83"/>
    <w:rsid w:val="00810077"/>
    <w:rsid w:val="00810E52"/>
    <w:rsid w:val="008118AA"/>
    <w:rsid w:val="00812C1B"/>
    <w:rsid w:val="008151FD"/>
    <w:rsid w:val="0081577B"/>
    <w:rsid w:val="00815D2D"/>
    <w:rsid w:val="0082023B"/>
    <w:rsid w:val="00821556"/>
    <w:rsid w:val="00821A2D"/>
    <w:rsid w:val="00821AF1"/>
    <w:rsid w:val="00827936"/>
    <w:rsid w:val="008302C8"/>
    <w:rsid w:val="0083113A"/>
    <w:rsid w:val="008311B5"/>
    <w:rsid w:val="00832849"/>
    <w:rsid w:val="00833EFE"/>
    <w:rsid w:val="00834D98"/>
    <w:rsid w:val="0083680F"/>
    <w:rsid w:val="0083731C"/>
    <w:rsid w:val="008402F5"/>
    <w:rsid w:val="00840A76"/>
    <w:rsid w:val="008427D4"/>
    <w:rsid w:val="00843203"/>
    <w:rsid w:val="00844665"/>
    <w:rsid w:val="008446F1"/>
    <w:rsid w:val="0084509C"/>
    <w:rsid w:val="0084583E"/>
    <w:rsid w:val="00845CAF"/>
    <w:rsid w:val="00846CAD"/>
    <w:rsid w:val="008471E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6441"/>
    <w:rsid w:val="00866E3A"/>
    <w:rsid w:val="00867C55"/>
    <w:rsid w:val="00872028"/>
    <w:rsid w:val="0087314B"/>
    <w:rsid w:val="00874D17"/>
    <w:rsid w:val="00876172"/>
    <w:rsid w:val="00880931"/>
    <w:rsid w:val="00881B11"/>
    <w:rsid w:val="00882136"/>
    <w:rsid w:val="00883035"/>
    <w:rsid w:val="00883058"/>
    <w:rsid w:val="0088408E"/>
    <w:rsid w:val="00885D99"/>
    <w:rsid w:val="0089171D"/>
    <w:rsid w:val="008927D6"/>
    <w:rsid w:val="00896973"/>
    <w:rsid w:val="00897CB1"/>
    <w:rsid w:val="008A00B6"/>
    <w:rsid w:val="008A0F56"/>
    <w:rsid w:val="008A16E8"/>
    <w:rsid w:val="008A20F0"/>
    <w:rsid w:val="008A266D"/>
    <w:rsid w:val="008A29CB"/>
    <w:rsid w:val="008A4B26"/>
    <w:rsid w:val="008A6904"/>
    <w:rsid w:val="008B3263"/>
    <w:rsid w:val="008B3BD9"/>
    <w:rsid w:val="008B5966"/>
    <w:rsid w:val="008B6614"/>
    <w:rsid w:val="008B6FB1"/>
    <w:rsid w:val="008B7D05"/>
    <w:rsid w:val="008C0004"/>
    <w:rsid w:val="008C0C64"/>
    <w:rsid w:val="008C19B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313"/>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8F737F"/>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522A"/>
    <w:rsid w:val="00926223"/>
    <w:rsid w:val="0092649E"/>
    <w:rsid w:val="00927773"/>
    <w:rsid w:val="009300BC"/>
    <w:rsid w:val="0093184E"/>
    <w:rsid w:val="00931D76"/>
    <w:rsid w:val="0093253A"/>
    <w:rsid w:val="00932AAB"/>
    <w:rsid w:val="00933025"/>
    <w:rsid w:val="00933F58"/>
    <w:rsid w:val="009363AC"/>
    <w:rsid w:val="00937DAD"/>
    <w:rsid w:val="0094135C"/>
    <w:rsid w:val="009418EB"/>
    <w:rsid w:val="009429D0"/>
    <w:rsid w:val="00943542"/>
    <w:rsid w:val="00943B02"/>
    <w:rsid w:val="00943F83"/>
    <w:rsid w:val="00945380"/>
    <w:rsid w:val="0094627D"/>
    <w:rsid w:val="00947BC3"/>
    <w:rsid w:val="00951133"/>
    <w:rsid w:val="00952E1D"/>
    <w:rsid w:val="00953433"/>
    <w:rsid w:val="00953998"/>
    <w:rsid w:val="009554AC"/>
    <w:rsid w:val="0095689E"/>
    <w:rsid w:val="00956AE0"/>
    <w:rsid w:val="00957163"/>
    <w:rsid w:val="00957404"/>
    <w:rsid w:val="00957FC9"/>
    <w:rsid w:val="009607DC"/>
    <w:rsid w:val="00962C62"/>
    <w:rsid w:val="009648DB"/>
    <w:rsid w:val="00964C2D"/>
    <w:rsid w:val="00964C75"/>
    <w:rsid w:val="00965038"/>
    <w:rsid w:val="00965F85"/>
    <w:rsid w:val="00966F63"/>
    <w:rsid w:val="00971788"/>
    <w:rsid w:val="00971A1B"/>
    <w:rsid w:val="00973E11"/>
    <w:rsid w:val="009751F8"/>
    <w:rsid w:val="00976078"/>
    <w:rsid w:val="0097624A"/>
    <w:rsid w:val="00976A10"/>
    <w:rsid w:val="009775E1"/>
    <w:rsid w:val="009801C2"/>
    <w:rsid w:val="00980F84"/>
    <w:rsid w:val="00981922"/>
    <w:rsid w:val="00982172"/>
    <w:rsid w:val="00983854"/>
    <w:rsid w:val="00983C1C"/>
    <w:rsid w:val="0098588D"/>
    <w:rsid w:val="00985D95"/>
    <w:rsid w:val="0098615B"/>
    <w:rsid w:val="00986BB4"/>
    <w:rsid w:val="00986BFA"/>
    <w:rsid w:val="009879A0"/>
    <w:rsid w:val="00990DD4"/>
    <w:rsid w:val="00991086"/>
    <w:rsid w:val="009912E2"/>
    <w:rsid w:val="009927F6"/>
    <w:rsid w:val="00994E9F"/>
    <w:rsid w:val="00997819"/>
    <w:rsid w:val="009A04F6"/>
    <w:rsid w:val="009A1215"/>
    <w:rsid w:val="009A1536"/>
    <w:rsid w:val="009A5FB3"/>
    <w:rsid w:val="009A7A7D"/>
    <w:rsid w:val="009B020B"/>
    <w:rsid w:val="009B0CFE"/>
    <w:rsid w:val="009B1D05"/>
    <w:rsid w:val="009B3282"/>
    <w:rsid w:val="009B5743"/>
    <w:rsid w:val="009B6756"/>
    <w:rsid w:val="009B6BC4"/>
    <w:rsid w:val="009B7F38"/>
    <w:rsid w:val="009C0379"/>
    <w:rsid w:val="009C139A"/>
    <w:rsid w:val="009C1AA5"/>
    <w:rsid w:val="009C3A4C"/>
    <w:rsid w:val="009C4486"/>
    <w:rsid w:val="009C508D"/>
    <w:rsid w:val="009C6282"/>
    <w:rsid w:val="009C731A"/>
    <w:rsid w:val="009D0281"/>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44E9"/>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43B3"/>
    <w:rsid w:val="00A35332"/>
    <w:rsid w:val="00A35820"/>
    <w:rsid w:val="00A359D3"/>
    <w:rsid w:val="00A35C76"/>
    <w:rsid w:val="00A36D16"/>
    <w:rsid w:val="00A401D7"/>
    <w:rsid w:val="00A404FC"/>
    <w:rsid w:val="00A40684"/>
    <w:rsid w:val="00A407E1"/>
    <w:rsid w:val="00A409CF"/>
    <w:rsid w:val="00A430CF"/>
    <w:rsid w:val="00A44833"/>
    <w:rsid w:val="00A449FF"/>
    <w:rsid w:val="00A44A78"/>
    <w:rsid w:val="00A45286"/>
    <w:rsid w:val="00A464E8"/>
    <w:rsid w:val="00A471F3"/>
    <w:rsid w:val="00A50FE4"/>
    <w:rsid w:val="00A51884"/>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6695"/>
    <w:rsid w:val="00A67941"/>
    <w:rsid w:val="00A706BB"/>
    <w:rsid w:val="00A707AC"/>
    <w:rsid w:val="00A720CB"/>
    <w:rsid w:val="00A7298D"/>
    <w:rsid w:val="00A746CB"/>
    <w:rsid w:val="00A75D79"/>
    <w:rsid w:val="00A763F4"/>
    <w:rsid w:val="00A80DBA"/>
    <w:rsid w:val="00A81432"/>
    <w:rsid w:val="00A82EAB"/>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B7BA4"/>
    <w:rsid w:val="00AC05A3"/>
    <w:rsid w:val="00AC0D1B"/>
    <w:rsid w:val="00AC631B"/>
    <w:rsid w:val="00AC6ABC"/>
    <w:rsid w:val="00AC6EC1"/>
    <w:rsid w:val="00AC74BF"/>
    <w:rsid w:val="00AD18F8"/>
    <w:rsid w:val="00AD1A82"/>
    <w:rsid w:val="00AD2763"/>
    <w:rsid w:val="00AD6239"/>
    <w:rsid w:val="00AD62EB"/>
    <w:rsid w:val="00AD65CB"/>
    <w:rsid w:val="00AD7017"/>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AB"/>
    <w:rsid w:val="00AF20E2"/>
    <w:rsid w:val="00AF34F2"/>
    <w:rsid w:val="00AF38A6"/>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468C"/>
    <w:rsid w:val="00B97AAE"/>
    <w:rsid w:val="00BA04A6"/>
    <w:rsid w:val="00BA0D1F"/>
    <w:rsid w:val="00BA42E4"/>
    <w:rsid w:val="00BA4C5A"/>
    <w:rsid w:val="00BA6ABB"/>
    <w:rsid w:val="00BA6C4F"/>
    <w:rsid w:val="00BA7627"/>
    <w:rsid w:val="00BB0562"/>
    <w:rsid w:val="00BB0834"/>
    <w:rsid w:val="00BB21F8"/>
    <w:rsid w:val="00BB23DE"/>
    <w:rsid w:val="00BB245C"/>
    <w:rsid w:val="00BB2ADD"/>
    <w:rsid w:val="00BB30A5"/>
    <w:rsid w:val="00BB34BC"/>
    <w:rsid w:val="00BB402C"/>
    <w:rsid w:val="00BB488F"/>
    <w:rsid w:val="00BB494E"/>
    <w:rsid w:val="00BB69C9"/>
    <w:rsid w:val="00BB6DEB"/>
    <w:rsid w:val="00BC002E"/>
    <w:rsid w:val="00BC3D00"/>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1509"/>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1604"/>
    <w:rsid w:val="00CC2E3E"/>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0A00"/>
    <w:rsid w:val="00CF2BD7"/>
    <w:rsid w:val="00CF2D22"/>
    <w:rsid w:val="00CF32A2"/>
    <w:rsid w:val="00CF332C"/>
    <w:rsid w:val="00CF3BC7"/>
    <w:rsid w:val="00CF41AD"/>
    <w:rsid w:val="00CF5BD0"/>
    <w:rsid w:val="00CF5F53"/>
    <w:rsid w:val="00CF6BB3"/>
    <w:rsid w:val="00D000ED"/>
    <w:rsid w:val="00D00D71"/>
    <w:rsid w:val="00D023F7"/>
    <w:rsid w:val="00D026BE"/>
    <w:rsid w:val="00D0479C"/>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27879"/>
    <w:rsid w:val="00D30451"/>
    <w:rsid w:val="00D30B2E"/>
    <w:rsid w:val="00D313AE"/>
    <w:rsid w:val="00D33F4E"/>
    <w:rsid w:val="00D352BC"/>
    <w:rsid w:val="00D35A31"/>
    <w:rsid w:val="00D36190"/>
    <w:rsid w:val="00D36861"/>
    <w:rsid w:val="00D3778A"/>
    <w:rsid w:val="00D37AC2"/>
    <w:rsid w:val="00D41412"/>
    <w:rsid w:val="00D417CB"/>
    <w:rsid w:val="00D41853"/>
    <w:rsid w:val="00D427D4"/>
    <w:rsid w:val="00D434D8"/>
    <w:rsid w:val="00D442E2"/>
    <w:rsid w:val="00D4479C"/>
    <w:rsid w:val="00D450E4"/>
    <w:rsid w:val="00D47748"/>
    <w:rsid w:val="00D47D94"/>
    <w:rsid w:val="00D52D22"/>
    <w:rsid w:val="00D533AE"/>
    <w:rsid w:val="00D53808"/>
    <w:rsid w:val="00D53F18"/>
    <w:rsid w:val="00D5437D"/>
    <w:rsid w:val="00D548FB"/>
    <w:rsid w:val="00D549AF"/>
    <w:rsid w:val="00D55152"/>
    <w:rsid w:val="00D552A6"/>
    <w:rsid w:val="00D56E09"/>
    <w:rsid w:val="00D57483"/>
    <w:rsid w:val="00D57E23"/>
    <w:rsid w:val="00D61CDB"/>
    <w:rsid w:val="00D62CC0"/>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29E8"/>
    <w:rsid w:val="00E5336F"/>
    <w:rsid w:val="00E57065"/>
    <w:rsid w:val="00E610F6"/>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6714"/>
    <w:rsid w:val="00E778A9"/>
    <w:rsid w:val="00E80D14"/>
    <w:rsid w:val="00E814B4"/>
    <w:rsid w:val="00E82BF8"/>
    <w:rsid w:val="00E840CA"/>
    <w:rsid w:val="00E8698D"/>
    <w:rsid w:val="00E86BB4"/>
    <w:rsid w:val="00E86C41"/>
    <w:rsid w:val="00E87F67"/>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B0E13"/>
    <w:rsid w:val="00EB2C17"/>
    <w:rsid w:val="00EB37D4"/>
    <w:rsid w:val="00EB3A12"/>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DC6"/>
    <w:rsid w:val="00F02E64"/>
    <w:rsid w:val="00F04B6A"/>
    <w:rsid w:val="00F05326"/>
    <w:rsid w:val="00F05A06"/>
    <w:rsid w:val="00F06FE6"/>
    <w:rsid w:val="00F07CEA"/>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3EF"/>
    <w:rsid w:val="00F25760"/>
    <w:rsid w:val="00F265BB"/>
    <w:rsid w:val="00F2690B"/>
    <w:rsid w:val="00F27CFD"/>
    <w:rsid w:val="00F311D2"/>
    <w:rsid w:val="00F31B07"/>
    <w:rsid w:val="00F33813"/>
    <w:rsid w:val="00F33F07"/>
    <w:rsid w:val="00F34A28"/>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622A"/>
    <w:rsid w:val="00F66E22"/>
    <w:rsid w:val="00F6721E"/>
    <w:rsid w:val="00F67AE0"/>
    <w:rsid w:val="00F703E8"/>
    <w:rsid w:val="00F71331"/>
    <w:rsid w:val="00F72C1C"/>
    <w:rsid w:val="00F72FFA"/>
    <w:rsid w:val="00F72FFD"/>
    <w:rsid w:val="00F77392"/>
    <w:rsid w:val="00F80333"/>
    <w:rsid w:val="00F828FC"/>
    <w:rsid w:val="00F83458"/>
    <w:rsid w:val="00F835E4"/>
    <w:rsid w:val="00F843D5"/>
    <w:rsid w:val="00F8445E"/>
    <w:rsid w:val="00F854E6"/>
    <w:rsid w:val="00F861AC"/>
    <w:rsid w:val="00F86442"/>
    <w:rsid w:val="00F86D08"/>
    <w:rsid w:val="00F90163"/>
    <w:rsid w:val="00F9153A"/>
    <w:rsid w:val="00F91DC7"/>
    <w:rsid w:val="00F92FB7"/>
    <w:rsid w:val="00F93B47"/>
    <w:rsid w:val="00F93C00"/>
    <w:rsid w:val="00F95312"/>
    <w:rsid w:val="00F9683A"/>
    <w:rsid w:val="00F96C29"/>
    <w:rsid w:val="00F97047"/>
    <w:rsid w:val="00FA09FE"/>
    <w:rsid w:val="00FA0B9E"/>
    <w:rsid w:val="00FA27A4"/>
    <w:rsid w:val="00FA33C1"/>
    <w:rsid w:val="00FA417A"/>
    <w:rsid w:val="00FA4262"/>
    <w:rsid w:val="00FA4809"/>
    <w:rsid w:val="00FA4B3E"/>
    <w:rsid w:val="00FA5284"/>
    <w:rsid w:val="00FA6284"/>
    <w:rsid w:val="00FA62DB"/>
    <w:rsid w:val="00FA7780"/>
    <w:rsid w:val="00FB16FE"/>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0DB7"/>
    <w:rsid w:val="00FD11BE"/>
    <w:rsid w:val="00FD1333"/>
    <w:rsid w:val="00FD2993"/>
    <w:rsid w:val="00FD4A5C"/>
    <w:rsid w:val="00FD5111"/>
    <w:rsid w:val="00FD6BD6"/>
    <w:rsid w:val="00FE1838"/>
    <w:rsid w:val="00FE1C35"/>
    <w:rsid w:val="00FE4EDF"/>
    <w:rsid w:val="00FE5AE9"/>
    <w:rsid w:val="00FE6808"/>
    <w:rsid w:val="00FE6FE5"/>
    <w:rsid w:val="00FE79BF"/>
    <w:rsid w:val="00FE7AA9"/>
    <w:rsid w:val="00FF01B6"/>
    <w:rsid w:val="00FF0C01"/>
    <w:rsid w:val="00FF1106"/>
    <w:rsid w:val="00FF158E"/>
    <w:rsid w:val="00FF1599"/>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7593">
      <w:bodyDiv w:val="1"/>
      <w:marLeft w:val="0"/>
      <w:marRight w:val="0"/>
      <w:marTop w:val="0"/>
      <w:marBottom w:val="0"/>
      <w:divBdr>
        <w:top w:val="none" w:sz="0" w:space="0" w:color="auto"/>
        <w:left w:val="none" w:sz="0" w:space="0" w:color="auto"/>
        <w:bottom w:val="none" w:sz="0" w:space="0" w:color="auto"/>
        <w:right w:val="none" w:sz="0" w:space="0" w:color="auto"/>
      </w:divBdr>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73499870">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10869919">
      <w:bodyDiv w:val="1"/>
      <w:marLeft w:val="0"/>
      <w:marRight w:val="0"/>
      <w:marTop w:val="0"/>
      <w:marBottom w:val="0"/>
      <w:divBdr>
        <w:top w:val="none" w:sz="0" w:space="0" w:color="auto"/>
        <w:left w:val="none" w:sz="0" w:space="0" w:color="auto"/>
        <w:bottom w:val="none" w:sz="0" w:space="0" w:color="auto"/>
        <w:right w:val="none" w:sz="0" w:space="0" w:color="auto"/>
      </w:divBdr>
      <w:divsChild>
        <w:div w:id="953485033">
          <w:marLeft w:val="0"/>
          <w:marRight w:val="0"/>
          <w:marTop w:val="0"/>
          <w:marBottom w:val="0"/>
          <w:divBdr>
            <w:top w:val="none" w:sz="0" w:space="0" w:color="auto"/>
            <w:left w:val="none" w:sz="0" w:space="0" w:color="auto"/>
            <w:bottom w:val="none" w:sz="0" w:space="0" w:color="auto"/>
            <w:right w:val="none" w:sz="0" w:space="0" w:color="auto"/>
          </w:divBdr>
        </w:div>
        <w:div w:id="522208134">
          <w:marLeft w:val="0"/>
          <w:marRight w:val="0"/>
          <w:marTop w:val="0"/>
          <w:marBottom w:val="0"/>
          <w:divBdr>
            <w:top w:val="none" w:sz="0" w:space="0" w:color="auto"/>
            <w:left w:val="none" w:sz="0" w:space="0" w:color="auto"/>
            <w:bottom w:val="none" w:sz="0" w:space="0" w:color="auto"/>
            <w:right w:val="none" w:sz="0" w:space="0" w:color="auto"/>
          </w:divBdr>
        </w:div>
        <w:div w:id="300383230">
          <w:marLeft w:val="0"/>
          <w:marRight w:val="0"/>
          <w:marTop w:val="0"/>
          <w:marBottom w:val="0"/>
          <w:divBdr>
            <w:top w:val="none" w:sz="0" w:space="0" w:color="auto"/>
            <w:left w:val="none" w:sz="0" w:space="0" w:color="auto"/>
            <w:bottom w:val="none" w:sz="0" w:space="0" w:color="auto"/>
            <w:right w:val="none" w:sz="0" w:space="0" w:color="auto"/>
          </w:divBdr>
        </w:div>
        <w:div w:id="2014333021">
          <w:marLeft w:val="0"/>
          <w:marRight w:val="0"/>
          <w:marTop w:val="0"/>
          <w:marBottom w:val="0"/>
          <w:divBdr>
            <w:top w:val="none" w:sz="0" w:space="0" w:color="auto"/>
            <w:left w:val="none" w:sz="0" w:space="0" w:color="auto"/>
            <w:bottom w:val="none" w:sz="0" w:space="0" w:color="auto"/>
            <w:right w:val="none" w:sz="0" w:space="0" w:color="auto"/>
          </w:divBdr>
        </w:div>
        <w:div w:id="675111802">
          <w:marLeft w:val="0"/>
          <w:marRight w:val="0"/>
          <w:marTop w:val="0"/>
          <w:marBottom w:val="0"/>
          <w:divBdr>
            <w:top w:val="none" w:sz="0" w:space="0" w:color="auto"/>
            <w:left w:val="none" w:sz="0" w:space="0" w:color="auto"/>
            <w:bottom w:val="none" w:sz="0" w:space="0" w:color="auto"/>
            <w:right w:val="none" w:sz="0" w:space="0" w:color="auto"/>
          </w:divBdr>
        </w:div>
        <w:div w:id="1655446194">
          <w:marLeft w:val="0"/>
          <w:marRight w:val="0"/>
          <w:marTop w:val="0"/>
          <w:marBottom w:val="0"/>
          <w:divBdr>
            <w:top w:val="none" w:sz="0" w:space="0" w:color="auto"/>
            <w:left w:val="none" w:sz="0" w:space="0" w:color="auto"/>
            <w:bottom w:val="none" w:sz="0" w:space="0" w:color="auto"/>
            <w:right w:val="none" w:sz="0" w:space="0" w:color="auto"/>
          </w:divBdr>
        </w:div>
        <w:div w:id="627783404">
          <w:marLeft w:val="0"/>
          <w:marRight w:val="0"/>
          <w:marTop w:val="0"/>
          <w:marBottom w:val="0"/>
          <w:divBdr>
            <w:top w:val="none" w:sz="0" w:space="0" w:color="auto"/>
            <w:left w:val="none" w:sz="0" w:space="0" w:color="auto"/>
            <w:bottom w:val="none" w:sz="0" w:space="0" w:color="auto"/>
            <w:right w:val="none" w:sz="0" w:space="0" w:color="auto"/>
          </w:divBdr>
        </w:div>
        <w:div w:id="449710187">
          <w:marLeft w:val="0"/>
          <w:marRight w:val="0"/>
          <w:marTop w:val="0"/>
          <w:marBottom w:val="0"/>
          <w:divBdr>
            <w:top w:val="none" w:sz="0" w:space="0" w:color="auto"/>
            <w:left w:val="none" w:sz="0" w:space="0" w:color="auto"/>
            <w:bottom w:val="none" w:sz="0" w:space="0" w:color="auto"/>
            <w:right w:val="none" w:sz="0" w:space="0" w:color="auto"/>
          </w:divBdr>
        </w:div>
        <w:div w:id="58480709">
          <w:marLeft w:val="0"/>
          <w:marRight w:val="0"/>
          <w:marTop w:val="0"/>
          <w:marBottom w:val="0"/>
          <w:divBdr>
            <w:top w:val="none" w:sz="0" w:space="0" w:color="auto"/>
            <w:left w:val="none" w:sz="0" w:space="0" w:color="auto"/>
            <w:bottom w:val="none" w:sz="0" w:space="0" w:color="auto"/>
            <w:right w:val="none" w:sz="0" w:space="0" w:color="auto"/>
          </w:divBdr>
        </w:div>
        <w:div w:id="1934823298">
          <w:marLeft w:val="0"/>
          <w:marRight w:val="0"/>
          <w:marTop w:val="0"/>
          <w:marBottom w:val="0"/>
          <w:divBdr>
            <w:top w:val="none" w:sz="0" w:space="0" w:color="auto"/>
            <w:left w:val="none" w:sz="0" w:space="0" w:color="auto"/>
            <w:bottom w:val="none" w:sz="0" w:space="0" w:color="auto"/>
            <w:right w:val="none" w:sz="0" w:space="0" w:color="auto"/>
          </w:divBdr>
        </w:div>
        <w:div w:id="2099590753">
          <w:marLeft w:val="0"/>
          <w:marRight w:val="0"/>
          <w:marTop w:val="0"/>
          <w:marBottom w:val="0"/>
          <w:divBdr>
            <w:top w:val="none" w:sz="0" w:space="0" w:color="auto"/>
            <w:left w:val="none" w:sz="0" w:space="0" w:color="auto"/>
            <w:bottom w:val="none" w:sz="0" w:space="0" w:color="auto"/>
            <w:right w:val="none" w:sz="0" w:space="0" w:color="auto"/>
          </w:divBdr>
        </w:div>
        <w:div w:id="1308241540">
          <w:marLeft w:val="0"/>
          <w:marRight w:val="0"/>
          <w:marTop w:val="0"/>
          <w:marBottom w:val="0"/>
          <w:divBdr>
            <w:top w:val="none" w:sz="0" w:space="0" w:color="auto"/>
            <w:left w:val="none" w:sz="0" w:space="0" w:color="auto"/>
            <w:bottom w:val="none" w:sz="0" w:space="0" w:color="auto"/>
            <w:right w:val="none" w:sz="0" w:space="0" w:color="auto"/>
          </w:divBdr>
        </w:div>
      </w:divsChild>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818376126">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409155976">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2127385402">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105733698">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684097109">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15810598">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738938843">
                                                              <w:marLeft w:val="0"/>
                                                              <w:marRight w:val="0"/>
                                                              <w:marTop w:val="0"/>
                                                              <w:marBottom w:val="0"/>
                                                              <w:divBdr>
                                                                <w:top w:val="none" w:sz="0" w:space="0" w:color="auto"/>
                                                                <w:left w:val="none" w:sz="0" w:space="0" w:color="auto"/>
                                                                <w:bottom w:val="none" w:sz="0" w:space="0" w:color="auto"/>
                                                                <w:right w:val="none" w:sz="0" w:space="0" w:color="auto"/>
                                                              </w:divBdr>
                                                            </w:div>
                                                            <w:div w:id="338892077">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2103914896">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922446811">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396">
                                  <w:marLeft w:val="0"/>
                                  <w:marRight w:val="0"/>
                                  <w:marTop w:val="30"/>
                                  <w:marBottom w:val="0"/>
                                  <w:divBdr>
                                    <w:top w:val="none" w:sz="0" w:space="0" w:color="auto"/>
                                    <w:left w:val="none" w:sz="0" w:space="0" w:color="auto"/>
                                    <w:bottom w:val="none" w:sz="0" w:space="0" w:color="auto"/>
                                    <w:right w:val="none" w:sz="0" w:space="0" w:color="auto"/>
                                  </w:divBdr>
                                </w:div>
                                <w:div w:id="1553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39013574">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2012371600">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71145571">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255288125">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0303397">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30822033">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001278867">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18995149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0927237">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27759054">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0744422">
      <w:bodyDiv w:val="1"/>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
        <w:div w:id="1796944065">
          <w:marLeft w:val="0"/>
          <w:marRight w:val="0"/>
          <w:marTop w:val="0"/>
          <w:marBottom w:val="0"/>
          <w:divBdr>
            <w:top w:val="none" w:sz="0" w:space="0" w:color="auto"/>
            <w:left w:val="none" w:sz="0" w:space="0" w:color="auto"/>
            <w:bottom w:val="none" w:sz="0" w:space="0" w:color="auto"/>
            <w:right w:val="none" w:sz="0" w:space="0" w:color="auto"/>
          </w:divBdr>
        </w:div>
        <w:div w:id="15278908">
          <w:marLeft w:val="0"/>
          <w:marRight w:val="0"/>
          <w:marTop w:val="0"/>
          <w:marBottom w:val="0"/>
          <w:divBdr>
            <w:top w:val="none" w:sz="0" w:space="0" w:color="auto"/>
            <w:left w:val="none" w:sz="0" w:space="0" w:color="auto"/>
            <w:bottom w:val="none" w:sz="0" w:space="0" w:color="auto"/>
            <w:right w:val="none" w:sz="0" w:space="0" w:color="auto"/>
          </w:divBdr>
        </w:div>
        <w:div w:id="1452553516">
          <w:marLeft w:val="0"/>
          <w:marRight w:val="0"/>
          <w:marTop w:val="0"/>
          <w:marBottom w:val="0"/>
          <w:divBdr>
            <w:top w:val="none" w:sz="0" w:space="0" w:color="auto"/>
            <w:left w:val="none" w:sz="0" w:space="0" w:color="auto"/>
            <w:bottom w:val="none" w:sz="0" w:space="0" w:color="auto"/>
            <w:right w:val="none" w:sz="0" w:space="0" w:color="auto"/>
          </w:divBdr>
        </w:div>
        <w:div w:id="1742218803">
          <w:marLeft w:val="0"/>
          <w:marRight w:val="0"/>
          <w:marTop w:val="0"/>
          <w:marBottom w:val="0"/>
          <w:divBdr>
            <w:top w:val="none" w:sz="0" w:space="0" w:color="auto"/>
            <w:left w:val="none" w:sz="0" w:space="0" w:color="auto"/>
            <w:bottom w:val="none" w:sz="0" w:space="0" w:color="auto"/>
            <w:right w:val="none" w:sz="0" w:space="0" w:color="auto"/>
          </w:divBdr>
        </w:div>
        <w:div w:id="140464456">
          <w:marLeft w:val="0"/>
          <w:marRight w:val="0"/>
          <w:marTop w:val="0"/>
          <w:marBottom w:val="0"/>
          <w:divBdr>
            <w:top w:val="none" w:sz="0" w:space="0" w:color="auto"/>
            <w:left w:val="none" w:sz="0" w:space="0" w:color="auto"/>
            <w:bottom w:val="none" w:sz="0" w:space="0" w:color="auto"/>
            <w:right w:val="none" w:sz="0" w:space="0" w:color="auto"/>
          </w:divBdr>
        </w:div>
        <w:div w:id="1181241316">
          <w:marLeft w:val="0"/>
          <w:marRight w:val="0"/>
          <w:marTop w:val="0"/>
          <w:marBottom w:val="0"/>
          <w:divBdr>
            <w:top w:val="none" w:sz="0" w:space="0" w:color="auto"/>
            <w:left w:val="none" w:sz="0" w:space="0" w:color="auto"/>
            <w:bottom w:val="none" w:sz="0" w:space="0" w:color="auto"/>
            <w:right w:val="none" w:sz="0" w:space="0" w:color="auto"/>
          </w:divBdr>
        </w:div>
        <w:div w:id="210314084">
          <w:marLeft w:val="0"/>
          <w:marRight w:val="0"/>
          <w:marTop w:val="0"/>
          <w:marBottom w:val="0"/>
          <w:divBdr>
            <w:top w:val="none" w:sz="0" w:space="0" w:color="auto"/>
            <w:left w:val="none" w:sz="0" w:space="0" w:color="auto"/>
            <w:bottom w:val="none" w:sz="0" w:space="0" w:color="auto"/>
            <w:right w:val="none" w:sz="0" w:space="0" w:color="auto"/>
          </w:divBdr>
        </w:div>
        <w:div w:id="918634084">
          <w:marLeft w:val="0"/>
          <w:marRight w:val="0"/>
          <w:marTop w:val="0"/>
          <w:marBottom w:val="0"/>
          <w:divBdr>
            <w:top w:val="none" w:sz="0" w:space="0" w:color="auto"/>
            <w:left w:val="none" w:sz="0" w:space="0" w:color="auto"/>
            <w:bottom w:val="none" w:sz="0" w:space="0" w:color="auto"/>
            <w:right w:val="none" w:sz="0" w:space="0" w:color="auto"/>
          </w:divBdr>
        </w:div>
        <w:div w:id="282225412">
          <w:marLeft w:val="0"/>
          <w:marRight w:val="0"/>
          <w:marTop w:val="0"/>
          <w:marBottom w:val="0"/>
          <w:divBdr>
            <w:top w:val="none" w:sz="0" w:space="0" w:color="auto"/>
            <w:left w:val="none" w:sz="0" w:space="0" w:color="auto"/>
            <w:bottom w:val="none" w:sz="0" w:space="0" w:color="auto"/>
            <w:right w:val="none" w:sz="0" w:space="0" w:color="auto"/>
          </w:divBdr>
        </w:div>
        <w:div w:id="628048028">
          <w:marLeft w:val="0"/>
          <w:marRight w:val="0"/>
          <w:marTop w:val="0"/>
          <w:marBottom w:val="0"/>
          <w:divBdr>
            <w:top w:val="none" w:sz="0" w:space="0" w:color="auto"/>
            <w:left w:val="none" w:sz="0" w:space="0" w:color="auto"/>
            <w:bottom w:val="none" w:sz="0" w:space="0" w:color="auto"/>
            <w:right w:val="none" w:sz="0" w:space="0" w:color="auto"/>
          </w:divBdr>
        </w:div>
        <w:div w:id="1226527922">
          <w:marLeft w:val="0"/>
          <w:marRight w:val="0"/>
          <w:marTop w:val="0"/>
          <w:marBottom w:val="0"/>
          <w:divBdr>
            <w:top w:val="none" w:sz="0" w:space="0" w:color="auto"/>
            <w:left w:val="none" w:sz="0" w:space="0" w:color="auto"/>
            <w:bottom w:val="none" w:sz="0" w:space="0" w:color="auto"/>
            <w:right w:val="none" w:sz="0" w:space="0" w:color="auto"/>
          </w:divBdr>
        </w:div>
      </w:divsChild>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58565012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12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97169299">
      <w:bodyDiv w:val="1"/>
      <w:marLeft w:val="0"/>
      <w:marRight w:val="0"/>
      <w:marTop w:val="0"/>
      <w:marBottom w:val="0"/>
      <w:divBdr>
        <w:top w:val="none" w:sz="0" w:space="0" w:color="auto"/>
        <w:left w:val="none" w:sz="0" w:space="0" w:color="auto"/>
        <w:bottom w:val="none" w:sz="0" w:space="0" w:color="auto"/>
        <w:right w:val="none" w:sz="0" w:space="0" w:color="auto"/>
      </w:divBdr>
      <w:divsChild>
        <w:div w:id="675810010">
          <w:marLeft w:val="0"/>
          <w:marRight w:val="0"/>
          <w:marTop w:val="0"/>
          <w:marBottom w:val="0"/>
          <w:divBdr>
            <w:top w:val="none" w:sz="0" w:space="0" w:color="auto"/>
            <w:left w:val="none" w:sz="0" w:space="0" w:color="auto"/>
            <w:bottom w:val="none" w:sz="0" w:space="0" w:color="auto"/>
            <w:right w:val="none" w:sz="0" w:space="0" w:color="auto"/>
          </w:divBdr>
        </w:div>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663312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1527407523">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61174114">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75840389">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16346351">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20B8-9ECC-4015-8CC4-118C65F1C8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0</TotalTime>
  <Pages>1</Pages>
  <Words>1691</Words>
  <Characters>11971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2021-11-24T07:12:00Z</cp:lastPrinted>
  <dcterms:created xsi:type="dcterms:W3CDTF">2021-11-29T14:00:00Z</dcterms:created>
  <dcterms:modified xsi:type="dcterms:W3CDTF">2021-11-29T14:00:00Z</dcterms:modified>
</cp:coreProperties>
</file>